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D1" w:rsidRDefault="00922AD1" w:rsidP="00A214A2">
      <w:pPr>
        <w:jc w:val="center"/>
      </w:pPr>
    </w:p>
    <w:p w:rsidR="00922AD1" w:rsidRPr="00332D0D" w:rsidRDefault="00922AD1" w:rsidP="00A214A2">
      <w:pPr>
        <w:jc w:val="center"/>
        <w:rPr>
          <w:sz w:val="24"/>
          <w:szCs w:val="24"/>
        </w:rPr>
      </w:pPr>
      <w:r w:rsidRPr="00332D0D">
        <w:rPr>
          <w:sz w:val="24"/>
          <w:szCs w:val="24"/>
        </w:rPr>
        <w:t>« Согласовано»                                                                                                «Утверждаю»</w:t>
      </w:r>
    </w:p>
    <w:p w:rsidR="00922AD1" w:rsidRPr="00332D0D" w:rsidRDefault="00922AD1" w:rsidP="00A214A2">
      <w:pPr>
        <w:jc w:val="center"/>
        <w:rPr>
          <w:sz w:val="24"/>
          <w:szCs w:val="24"/>
        </w:rPr>
      </w:pPr>
      <w:r w:rsidRPr="00332D0D">
        <w:rPr>
          <w:sz w:val="24"/>
          <w:szCs w:val="24"/>
        </w:rPr>
        <w:t xml:space="preserve">Глава  Почтовского                                          </w:t>
      </w:r>
      <w:r>
        <w:rPr>
          <w:sz w:val="24"/>
          <w:szCs w:val="24"/>
        </w:rPr>
        <w:t xml:space="preserve">                         </w:t>
      </w:r>
      <w:r w:rsidRPr="00332D0D">
        <w:rPr>
          <w:sz w:val="24"/>
          <w:szCs w:val="24"/>
        </w:rPr>
        <w:t xml:space="preserve">  Директор «МБУ «Почтовский СДК»</w:t>
      </w:r>
    </w:p>
    <w:p w:rsidR="00922AD1" w:rsidRPr="00332D0D" w:rsidRDefault="00922AD1" w:rsidP="00A214A2">
      <w:pPr>
        <w:jc w:val="center"/>
        <w:rPr>
          <w:sz w:val="24"/>
          <w:szCs w:val="24"/>
        </w:rPr>
      </w:pPr>
      <w:r w:rsidRPr="00332D0D">
        <w:rPr>
          <w:sz w:val="24"/>
          <w:szCs w:val="24"/>
        </w:rPr>
        <w:t>сельского поселения                                                                                                      Т.А.Лосева.</w:t>
      </w:r>
    </w:p>
    <w:p w:rsidR="00922AD1" w:rsidRPr="00332D0D" w:rsidRDefault="00922AD1" w:rsidP="00616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332D0D">
        <w:rPr>
          <w:sz w:val="24"/>
          <w:szCs w:val="24"/>
        </w:rPr>
        <w:t>О.Н. Зубкова.</w:t>
      </w:r>
    </w:p>
    <w:p w:rsidR="00922AD1" w:rsidRPr="00332D0D" w:rsidRDefault="00922AD1" w:rsidP="00A214A2">
      <w:pPr>
        <w:jc w:val="center"/>
        <w:rPr>
          <w:sz w:val="24"/>
          <w:szCs w:val="24"/>
        </w:rPr>
      </w:pPr>
    </w:p>
    <w:p w:rsidR="00922AD1" w:rsidRPr="00331321" w:rsidRDefault="00922AD1" w:rsidP="00A42B75">
      <w:pPr>
        <w:jc w:val="center"/>
        <w:rPr>
          <w:b/>
          <w:sz w:val="28"/>
          <w:szCs w:val="28"/>
        </w:rPr>
      </w:pPr>
      <w:r w:rsidRPr="00331321">
        <w:rPr>
          <w:b/>
          <w:sz w:val="28"/>
          <w:szCs w:val="28"/>
        </w:rPr>
        <w:t>План</w:t>
      </w:r>
    </w:p>
    <w:p w:rsidR="00922AD1" w:rsidRPr="00331321" w:rsidRDefault="00922AD1" w:rsidP="00A42B75">
      <w:pPr>
        <w:jc w:val="center"/>
        <w:rPr>
          <w:b/>
          <w:sz w:val="28"/>
          <w:szCs w:val="28"/>
        </w:rPr>
      </w:pPr>
      <w:r w:rsidRPr="00331321">
        <w:rPr>
          <w:b/>
          <w:sz w:val="28"/>
          <w:szCs w:val="28"/>
        </w:rPr>
        <w:t>Работы муниципального бюджетного учреждения</w:t>
      </w:r>
    </w:p>
    <w:p w:rsidR="00922AD1" w:rsidRPr="00331321" w:rsidRDefault="00922AD1" w:rsidP="00A42B75">
      <w:pPr>
        <w:jc w:val="center"/>
        <w:rPr>
          <w:b/>
          <w:sz w:val="28"/>
          <w:szCs w:val="28"/>
        </w:rPr>
      </w:pPr>
      <w:r w:rsidRPr="00331321">
        <w:rPr>
          <w:b/>
          <w:sz w:val="28"/>
          <w:szCs w:val="28"/>
        </w:rPr>
        <w:t>«Почтовский сельский дом культуры на 2019год</w:t>
      </w:r>
    </w:p>
    <w:p w:rsidR="00922AD1" w:rsidRPr="00A214A2" w:rsidRDefault="00922AD1" w:rsidP="00A214A2">
      <w:pPr>
        <w:rPr>
          <w:b/>
          <w:sz w:val="24"/>
          <w:szCs w:val="24"/>
        </w:rPr>
      </w:pPr>
      <w:r w:rsidRPr="00A214A2">
        <w:rPr>
          <w:b/>
          <w:sz w:val="24"/>
          <w:szCs w:val="24"/>
        </w:rPr>
        <w:t>1.Основные направления в работе СДК (СК) и изучение спроса населения на культурно- досуговые  формы.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4317"/>
        <w:gridCol w:w="2393"/>
        <w:gridCol w:w="2393"/>
      </w:tblGrid>
      <w:tr w:rsidR="00922AD1" w:rsidRPr="004922BB" w:rsidTr="004922BB">
        <w:tc>
          <w:tcPr>
            <w:tcW w:w="468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№</w:t>
            </w:r>
          </w:p>
        </w:tc>
        <w:tc>
          <w:tcPr>
            <w:tcW w:w="431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Наименование  направления</w:t>
            </w:r>
          </w:p>
        </w:tc>
        <w:tc>
          <w:tcPr>
            <w:tcW w:w="239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Ответственный</w:t>
            </w:r>
          </w:p>
        </w:tc>
      </w:tr>
      <w:tr w:rsidR="00922AD1" w:rsidRPr="004922BB" w:rsidTr="004922BB">
        <w:tc>
          <w:tcPr>
            <w:tcW w:w="468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Провести опрос населения о степени удовлетворенности культурно-досуговой деятельности СДК (СК)</w:t>
            </w:r>
          </w:p>
        </w:tc>
        <w:tc>
          <w:tcPr>
            <w:tcW w:w="239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Заведующие СДК (СК)</w:t>
            </w:r>
          </w:p>
        </w:tc>
      </w:tr>
      <w:tr w:rsidR="00922AD1" w:rsidRPr="004922BB" w:rsidTr="004922BB">
        <w:tc>
          <w:tcPr>
            <w:tcW w:w="468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431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Провести экспресс-опрос молодежи на тему: «Сделай правильный выбор»</w:t>
            </w:r>
          </w:p>
        </w:tc>
        <w:tc>
          <w:tcPr>
            <w:tcW w:w="239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Май-июль</w:t>
            </w:r>
          </w:p>
        </w:tc>
        <w:tc>
          <w:tcPr>
            <w:tcW w:w="239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Заведующие СДК (СК)</w:t>
            </w:r>
          </w:p>
        </w:tc>
      </w:tr>
      <w:tr w:rsidR="00922AD1" w:rsidRPr="004922BB" w:rsidTr="004922BB">
        <w:tc>
          <w:tcPr>
            <w:tcW w:w="468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431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Провести анкетирование населения на тему: «Мы за здоровый образ жизни»</w:t>
            </w:r>
          </w:p>
        </w:tc>
        <w:tc>
          <w:tcPr>
            <w:tcW w:w="239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Заведующие СДК(СК)</w:t>
            </w:r>
          </w:p>
        </w:tc>
      </w:tr>
      <w:tr w:rsidR="00922AD1" w:rsidRPr="004922BB" w:rsidTr="004922BB">
        <w:tc>
          <w:tcPr>
            <w:tcW w:w="468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Клуб и мы» - анкетирование подростков</w:t>
            </w:r>
          </w:p>
        </w:tc>
        <w:tc>
          <w:tcPr>
            <w:tcW w:w="239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Художественные руководители СДК(СК)</w:t>
            </w:r>
          </w:p>
        </w:tc>
      </w:tr>
    </w:tbl>
    <w:p w:rsidR="00922AD1" w:rsidRDefault="00922AD1" w:rsidP="00A214A2">
      <w:pPr>
        <w:jc w:val="center"/>
        <w:rPr>
          <w:sz w:val="24"/>
          <w:szCs w:val="24"/>
        </w:rPr>
      </w:pPr>
    </w:p>
    <w:p w:rsidR="00922AD1" w:rsidRPr="00737191" w:rsidRDefault="00922AD1" w:rsidP="00A214A2">
      <w:pPr>
        <w:rPr>
          <w:b/>
          <w:sz w:val="24"/>
          <w:szCs w:val="24"/>
        </w:rPr>
      </w:pPr>
      <w:r w:rsidRPr="00737191">
        <w:rPr>
          <w:b/>
          <w:sz w:val="24"/>
          <w:szCs w:val="24"/>
        </w:rPr>
        <w:t>2.Сохранение и развитие народной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"/>
        <w:gridCol w:w="3409"/>
        <w:gridCol w:w="1913"/>
        <w:gridCol w:w="1623"/>
        <w:gridCol w:w="2161"/>
      </w:tblGrid>
      <w:tr w:rsidR="00922AD1" w:rsidRPr="004922BB" w:rsidTr="004922BB">
        <w:tc>
          <w:tcPr>
            <w:tcW w:w="46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№</w:t>
            </w:r>
          </w:p>
        </w:tc>
        <w:tc>
          <w:tcPr>
            <w:tcW w:w="3409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срок</w:t>
            </w:r>
          </w:p>
        </w:tc>
        <w:tc>
          <w:tcPr>
            <w:tcW w:w="162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ответственный</w:t>
            </w:r>
          </w:p>
        </w:tc>
      </w:tr>
      <w:tr w:rsidR="00922AD1" w:rsidRPr="004922BB" w:rsidTr="004922BB">
        <w:tc>
          <w:tcPr>
            <w:tcW w:w="46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09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Работа по пропаганде народной культуры, традиций, обычаев, обрядов</w:t>
            </w:r>
          </w:p>
        </w:tc>
        <w:tc>
          <w:tcPr>
            <w:tcW w:w="191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Заведующие СДК</w:t>
            </w:r>
          </w:p>
        </w:tc>
      </w:tr>
      <w:tr w:rsidR="00922AD1" w:rsidRPr="004922BB" w:rsidTr="004922BB">
        <w:tc>
          <w:tcPr>
            <w:tcW w:w="46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09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Поисково –собирательная работа</w:t>
            </w:r>
          </w:p>
        </w:tc>
        <w:tc>
          <w:tcPr>
            <w:tcW w:w="191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Заведующие СДК (СК)</w:t>
            </w:r>
          </w:p>
        </w:tc>
      </w:tr>
      <w:tr w:rsidR="00922AD1" w:rsidRPr="004922BB" w:rsidTr="004922BB">
        <w:tc>
          <w:tcPr>
            <w:tcW w:w="46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Вести отбор талантливых детей и одаренной молодежи</w:t>
            </w:r>
          </w:p>
        </w:tc>
        <w:tc>
          <w:tcPr>
            <w:tcW w:w="191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Заведующие СДК</w:t>
            </w:r>
          </w:p>
        </w:tc>
      </w:tr>
    </w:tbl>
    <w:p w:rsidR="00922AD1" w:rsidRDefault="00922AD1" w:rsidP="00A214A2">
      <w:pPr>
        <w:jc w:val="center"/>
        <w:rPr>
          <w:sz w:val="24"/>
          <w:szCs w:val="24"/>
        </w:rPr>
      </w:pPr>
    </w:p>
    <w:p w:rsidR="00922AD1" w:rsidRPr="00A42B75" w:rsidRDefault="00922AD1" w:rsidP="00A214A2">
      <w:pPr>
        <w:rPr>
          <w:b/>
          <w:sz w:val="24"/>
          <w:szCs w:val="24"/>
        </w:rPr>
      </w:pPr>
      <w:r w:rsidRPr="00A42B75">
        <w:rPr>
          <w:b/>
          <w:sz w:val="24"/>
          <w:szCs w:val="24"/>
        </w:rPr>
        <w:t>3.Организация культурно-досуговых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3"/>
        <w:gridCol w:w="2952"/>
        <w:gridCol w:w="2537"/>
        <w:gridCol w:w="1062"/>
        <w:gridCol w:w="234"/>
        <w:gridCol w:w="234"/>
        <w:gridCol w:w="234"/>
        <w:gridCol w:w="234"/>
        <w:gridCol w:w="1641"/>
      </w:tblGrid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№</w:t>
            </w:r>
          </w:p>
        </w:tc>
        <w:tc>
          <w:tcPr>
            <w:tcW w:w="32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срок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Ответственный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</w:t>
            </w:r>
            <w:r w:rsidRPr="004922BB">
              <w:rPr>
                <w:b/>
                <w:sz w:val="24"/>
                <w:szCs w:val="24"/>
              </w:rPr>
              <w:t>.Почтовский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480" w:lineRule="auto"/>
            </w:pPr>
            <w:r w:rsidRPr="004922BB">
              <w:t>«Коляда»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Обрядовая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rPr>
          <w:trHeight w:val="400"/>
        </w:trPr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«Святочный вечер»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Посиделки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«Праздничный вече</w:t>
            </w:r>
            <w:r>
              <w:rPr>
                <w:sz w:val="24"/>
                <w:szCs w:val="24"/>
              </w:rPr>
              <w:t>р</w:t>
            </w:r>
            <w:r w:rsidRPr="004922BB">
              <w:rPr>
                <w:sz w:val="24"/>
                <w:szCs w:val="24"/>
              </w:rPr>
              <w:t xml:space="preserve"> за круглым столом»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«Щедровочка, щедровалка!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колядки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Ульянова 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</w:t>
            </w:r>
            <w:r w:rsidRPr="004922BB">
              <w:rPr>
                <w:b/>
                <w:sz w:val="24"/>
                <w:szCs w:val="24"/>
              </w:rPr>
              <w:t>.Верхнепотаповский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Светлый праздник Рождество»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Театрализованная праздничная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Война в судьбах односельчан»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встреча с тружениками тыла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Они погибли</w:t>
            </w:r>
            <w:r>
              <w:rPr>
                <w:sz w:val="24"/>
                <w:szCs w:val="24"/>
              </w:rPr>
              <w:t xml:space="preserve">, </w:t>
            </w:r>
            <w:r w:rsidRPr="004922BB">
              <w:rPr>
                <w:sz w:val="24"/>
                <w:szCs w:val="24"/>
              </w:rPr>
              <w:t xml:space="preserve"> подарив нм жизнь»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Митинг посв.освобождению хутора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«Рождество Христово»</w:t>
            </w:r>
            <w:r w:rsidRPr="004922BB">
              <w:rPr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«Крещенская вечеринка»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Пришли колядки. блины да ладки»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922BB">
              <w:rPr>
                <w:sz w:val="24"/>
                <w:szCs w:val="24"/>
              </w:rPr>
              <w:t>Диалог двух поколений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встреча к освобождению хутора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</w:t>
            </w:r>
            <w:r w:rsidRPr="004922BB">
              <w:rPr>
                <w:sz w:val="24"/>
                <w:szCs w:val="24"/>
              </w:rPr>
              <w:t>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калейдоскоп»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7.Трофимовский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«Щедрый вечер»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посиделки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  <w:r w:rsidRPr="004922BB"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«Высота 2012»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</w:t>
            </w:r>
            <w:r w:rsidRPr="004922BB">
              <w:rPr>
                <w:sz w:val="24"/>
                <w:szCs w:val="24"/>
              </w:rPr>
              <w:t>кий вечер к освобождению хутора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«Афганистан болит в моей душе»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о воинах афганцах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Лосева Т.А.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«Аты - баты шли солдаты»</w:t>
            </w:r>
            <w:r w:rsidRPr="004922BB">
              <w:rPr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 край родной»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 вечер  к  освобождению хутора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«Афганистан -  не заживающая рана» 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памяти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 о мужчинах»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 23 февраля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 Верхнепотаповский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родина зовет»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встреча с воином Афганцем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3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75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 Нижнекалиновский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Да здравствуют мужчины»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к23 февраля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Незабытые герои не объявленной войны»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встреча с воином Афганцем</w:t>
            </w:r>
          </w:p>
        </w:tc>
        <w:tc>
          <w:tcPr>
            <w:tcW w:w="1296" w:type="dxa"/>
          </w:tcPr>
          <w:p w:rsidR="00922AD1" w:rsidRPr="004922BB" w:rsidRDefault="00922AD1" w:rsidP="00071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 Крюковский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А ну-ка парни»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Души  опаленные Афганом»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о воинах афганцах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 честь защитников Отечества»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Афганистан болит в моей душе»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о воинах афганцах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«Это нужно живым»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 освобождению хутора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7</w:t>
            </w:r>
            <w:r w:rsidRPr="004922BB">
              <w:rPr>
                <w:b/>
                <w:sz w:val="24"/>
                <w:szCs w:val="24"/>
              </w:rPr>
              <w:t>. Нижнепотаповский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Эстафета для дружной  команды»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развлекательная программа</w:t>
            </w:r>
            <w:r>
              <w:rPr>
                <w:sz w:val="24"/>
                <w:szCs w:val="24"/>
              </w:rPr>
              <w:t xml:space="preserve"> к 23 февраля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«России верные сыны»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о воинах афганцах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 Трофимовский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«»Помним и чтим каждого»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Митинг к освобождению хутора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F25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«России верные сыны»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о воинах афганцах</w:t>
            </w:r>
          </w:p>
        </w:tc>
        <w:tc>
          <w:tcPr>
            <w:tcW w:w="1296" w:type="dxa"/>
          </w:tcPr>
          <w:p w:rsidR="00922AD1" w:rsidRPr="004922BB" w:rsidRDefault="00922AD1" w:rsidP="00F25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«Наши любимые»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 к 8марта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«Душа моя ,как прежде молода»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Посиделки клуб « ЗОЖ»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«Веселый девичник»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Огонек к 8марта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«Золотые ручки»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Выставка поделок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3.Верхнепотаповский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«Суперженщина»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«Праздник  мимозы»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 8 марта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Pr="004922BB">
              <w:rPr>
                <w:b/>
                <w:sz w:val="24"/>
                <w:szCs w:val="24"/>
              </w:rPr>
              <w:t>Крюковский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Женщина,любовь,весна»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 xml:space="preserve">6. </w:t>
            </w:r>
            <w:r w:rsidRPr="004922BB">
              <w:rPr>
                <w:b/>
                <w:sz w:val="24"/>
                <w:szCs w:val="24"/>
              </w:rPr>
              <w:t>Кременской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«Бал для Вас»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Огонек к 8 марта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«Лето для старания, масленица для гуляния»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Народное гуляние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 Нижнепотаповский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«Мы поздравляем дам прекрасных»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«Для милых дам»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«Смеяться чтобы дольше жить»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Семепненко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«Христос Воскрес»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Базковский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«Одна смешинка еще не смех»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«Пасхалия»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Народное гуляние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</w:t>
            </w:r>
            <w:r w:rsidRPr="004922BB">
              <w:rPr>
                <w:b/>
                <w:sz w:val="24"/>
                <w:szCs w:val="24"/>
              </w:rPr>
              <w:t>.Верхнепотаповский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Смейтесь на здоровье»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«Смеяться разрешается»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5.</w:t>
            </w:r>
            <w:r w:rsidRPr="004922BB">
              <w:rPr>
                <w:b/>
                <w:sz w:val="24"/>
                <w:szCs w:val="24"/>
              </w:rPr>
              <w:t>Крюковский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«Вечер отдыха кому за30 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«Ради смеха и шуток»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«О весна, ты меня победила»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Экологическая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 xml:space="preserve">7. </w:t>
            </w:r>
            <w:r w:rsidRPr="004922BB">
              <w:rPr>
                <w:b/>
                <w:sz w:val="24"/>
                <w:szCs w:val="24"/>
              </w:rPr>
              <w:t>Нижнепотаповский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«Служи достойно солдат» « Они погибли подарив нм жизнь»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Уборка территории около памятника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смеха»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1.Почтовский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«Это святое слово Победа»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Литературная -музыкальная программа ко дню Победы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Сенмененко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«Никто не забыт- ничто не забыто»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Митинг ко дню Победы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«Под крышей дома твоего»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Праздничная программа ко дню семьи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соседа»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Спасибо вам за все отцы и деды»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Литературно-музыкальная композиция ко дню Победы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зеленых беретов»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3.Верхнепотаповский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«Минувших дней святая память»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Митинг ко дню Победы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А.Н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«Давно закончилась война»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Победы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4Нижнекалиновский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«Памяти павших»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Митинг ко  дню Победы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«Великое слово Победа»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Победы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«Песни военных лет»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Победы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«Дискотека для всех поколений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 ко дню семьи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DE3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Назарова Н.Г.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6.</w:t>
            </w:r>
            <w:r w:rsidRPr="004922BB">
              <w:rPr>
                <w:b/>
                <w:sz w:val="24"/>
                <w:szCs w:val="24"/>
              </w:rPr>
              <w:t>Кременской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«Дорогами войны»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Победы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Будьте здоровы»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 ко дню семьи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7.</w:t>
            </w:r>
            <w:r w:rsidRPr="004922BB">
              <w:rPr>
                <w:b/>
                <w:sz w:val="24"/>
                <w:szCs w:val="24"/>
              </w:rPr>
              <w:t xml:space="preserve"> Нижнепотаповский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«Это святое слово Победа»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Митинг ко дню Победы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«Праздник со слезами на глазах»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Победы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 Трофимовский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«Пришла весна, весна Победы»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Вечер-встреча с детьми ВОВ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«Мы не забудем Вас,</w:t>
            </w:r>
            <w:r>
              <w:rPr>
                <w:sz w:val="24"/>
                <w:szCs w:val="24"/>
              </w:rPr>
              <w:t xml:space="preserve"> г</w:t>
            </w:r>
            <w:r w:rsidRPr="004922BB">
              <w:rPr>
                <w:sz w:val="24"/>
                <w:szCs w:val="24"/>
              </w:rPr>
              <w:t>ерои»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Митинг ко дню Победы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«Мы Россияне»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 ко дню России»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«Отчизну грудью защищая»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 ко дню начала ВОВ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«Соцзащита, соцзащита»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Огонек ко дню соцработника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Базковский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У моей России»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России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«Троицкое воскресение»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3.Верхнепотаопвский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«Мы рождены в России»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России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«Ярко солнышко светило для Святой Троицы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«Сердце не камень»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 на дому для инвалидов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Россия-родина моя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Россия, Россия края дорогие»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 дню Россиии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 xml:space="preserve">7 </w:t>
            </w:r>
            <w:r w:rsidRPr="004922BB">
              <w:rPr>
                <w:b/>
                <w:sz w:val="24"/>
                <w:szCs w:val="24"/>
              </w:rPr>
              <w:t>Нижнепотаповский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памяти и скорби»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Тематическая программа к началу ВОВ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</w:t>
            </w:r>
            <w:r w:rsidRPr="004922BB">
              <w:rPr>
                <w:sz w:val="24"/>
                <w:szCs w:val="24"/>
              </w:rPr>
              <w:t>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«» Всегда со мной моя Россия»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России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</w:t>
            </w:r>
            <w:r w:rsidRPr="004922BB">
              <w:rPr>
                <w:b/>
                <w:sz w:val="24"/>
                <w:szCs w:val="24"/>
              </w:rPr>
              <w:t>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«Купальская Ночь»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«Живи земля»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Литературная программа ко дню окружающей среды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  <w:r w:rsidRPr="004922BB">
              <w:rPr>
                <w:b/>
                <w:sz w:val="24"/>
                <w:szCs w:val="24"/>
              </w:rPr>
              <w:t>Базковский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«»Караоке для всех»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«Дружный хоровод семей»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3.Верхнепотаповский СД</w:t>
            </w:r>
            <w:r w:rsidRPr="004922B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Папа, мама и я -спортивная семья»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«Для Вас селяне»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  <w:r w:rsidRPr="004922BB">
              <w:rPr>
                <w:sz w:val="24"/>
                <w:szCs w:val="24"/>
              </w:rPr>
              <w:t>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5.</w:t>
            </w:r>
            <w:r w:rsidRPr="004922BB">
              <w:rPr>
                <w:b/>
                <w:sz w:val="24"/>
                <w:szCs w:val="24"/>
              </w:rPr>
              <w:t>Крюковский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О,  песня русская </w:t>
            </w:r>
            <w:r w:rsidRPr="004922BB">
              <w:rPr>
                <w:sz w:val="24"/>
                <w:szCs w:val="24"/>
              </w:rPr>
              <w:t>родная!»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«Праздник улицы</w:t>
            </w:r>
            <w:r w:rsidRPr="004922B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7.Трофимовский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День семьи любви и верности</w:t>
            </w:r>
            <w:r w:rsidRPr="004922B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1.Почтовский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«Под флагом Родины моей»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</w:t>
            </w:r>
            <w:r w:rsidRPr="004922BB">
              <w:rPr>
                <w:sz w:val="24"/>
                <w:szCs w:val="24"/>
              </w:rPr>
              <w:t>ма  посвященная символам России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«Вот и лето прошло»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«Эх , яблочко! 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посиделки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Базковский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«Природы дар бесценный»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Экологическапрограмма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Под Российским флагом»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3.Верхнепотаповский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строителя»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Триколор страны родной»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</w:t>
            </w:r>
            <w:r w:rsidRPr="004922BB">
              <w:rPr>
                <w:sz w:val="24"/>
                <w:szCs w:val="24"/>
              </w:rPr>
              <w:t>ма  посвященная символам России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«Вот и лето прошло»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Овеянный славой флаг России»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5.Кременской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Мы и наше здоровье»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 пирогами посидим»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посиделки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Бело-сине-красный»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6.Нижнепотаповский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Колесо фортуны»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День флага»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1.Почтовский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 днем знаний»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«Вера,Надежда,Любовь»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 w:rsidRPr="004922BB">
              <w:rPr>
                <w:sz w:val="24"/>
                <w:szCs w:val="24"/>
              </w:rPr>
              <w:t>нтябрь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Терроризм не имеет границ»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Спешите делать добрые дела»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помощи ветерану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«Экспресс хорошего настроения»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«И песни льются»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Терроризм без маски»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мира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3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Чистый берег»</w:t>
            </w:r>
          </w:p>
        </w:tc>
        <w:tc>
          <w:tcPr>
            <w:tcW w:w="275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</w:t>
            </w:r>
          </w:p>
        </w:tc>
        <w:tc>
          <w:tcPr>
            <w:tcW w:w="129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Верхнепотаповский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«Под знаком зодиака»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Операция антитеррор»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память «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4.Нижнеккалиновский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Вот пришел я в детский сад»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 w:rsidRPr="004922BB">
              <w:rPr>
                <w:sz w:val="24"/>
                <w:szCs w:val="24"/>
              </w:rPr>
              <w:t>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Как не стать жертвой теракта»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3A2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«Дарим радость творчества»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для инвалидов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«Мой отчий край ни в чем не повторим»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Терроризму скажем -  нет»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3A2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память «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</w:t>
            </w:r>
          </w:p>
        </w:tc>
        <w:tc>
          <w:tcPr>
            <w:tcW w:w="1296" w:type="dxa"/>
          </w:tcPr>
          <w:p w:rsidR="00922AD1" w:rsidRPr="004922BB" w:rsidRDefault="00922AD1" w:rsidP="003A2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6.</w:t>
            </w:r>
            <w:r w:rsidRPr="004922BB">
              <w:rPr>
                <w:b/>
                <w:sz w:val="24"/>
                <w:szCs w:val="24"/>
              </w:rPr>
              <w:t>Кременской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Вера, Надежда, Любовь»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посиделки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Л.И,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Мир без терроризма»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3A2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Спешите делать добрые дела»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помощи ветерану</w:t>
            </w:r>
          </w:p>
        </w:tc>
        <w:tc>
          <w:tcPr>
            <w:tcW w:w="1296" w:type="dxa"/>
          </w:tcPr>
          <w:p w:rsidR="00922AD1" w:rsidRPr="004922BB" w:rsidRDefault="00922AD1" w:rsidP="003A2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7.</w:t>
            </w:r>
            <w:r w:rsidRPr="004922BB">
              <w:rPr>
                <w:b/>
                <w:sz w:val="24"/>
                <w:szCs w:val="24"/>
              </w:rPr>
              <w:t>Нижнепотаповский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«Здравствуй осень»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Терроризм нельзя терпеть»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Уберем детскую площадку</w:t>
            </w:r>
          </w:p>
        </w:tc>
        <w:tc>
          <w:tcPr>
            <w:tcW w:w="275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29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«»Живи мой хуторок»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Нет терроризму»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3A2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память «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</w:t>
            </w:r>
          </w:p>
        </w:tc>
        <w:tc>
          <w:tcPr>
            <w:tcW w:w="1296" w:type="dxa"/>
          </w:tcPr>
          <w:p w:rsidR="00922AD1" w:rsidRPr="004922BB" w:rsidRDefault="00922AD1" w:rsidP="003A2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Почтовский СДК</w:t>
            </w:r>
          </w:p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Люди пожилые, сердцем молодые»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Огонек ко дню пожилого человека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Всем, кому гордое слово учитель»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Тематическая программа ко дню учителя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Н.В,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.1.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Голова седая, да душа молодая»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Праздничная программа ко дню пожилого человека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 днем автомобилиста»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3.Верхнепотаповский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«Согреем ладони, разгладим морщины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пожилого человека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  <w:r w:rsidRPr="004922BB">
              <w:rPr>
                <w:b/>
                <w:sz w:val="24"/>
                <w:szCs w:val="24"/>
              </w:rPr>
              <w:t>Нижнекалиновский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Пожилой- не значит старый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огонек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«Гордимся Вами земляки»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колхозника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«Ваши года, -ваше богатство»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«Почетный возраст»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Огонек ко дню пожилого человека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«Земля наш дом родной»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Л.И,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7.</w:t>
            </w:r>
            <w:r w:rsidRPr="004922BB">
              <w:rPr>
                <w:b/>
                <w:sz w:val="24"/>
                <w:szCs w:val="24"/>
              </w:rPr>
              <w:t>Нижнепотаповский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День пожилого человека»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 xml:space="preserve">8. </w:t>
            </w:r>
            <w:r w:rsidRPr="004922BB">
              <w:rPr>
                <w:b/>
                <w:sz w:val="24"/>
                <w:szCs w:val="24"/>
              </w:rPr>
              <w:t>Трофимовский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«Дедушки, бабушки, ладушки»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Почтовский СДК</w:t>
            </w:r>
          </w:p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 единстве наша сила»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 ко дню Единства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«Целую руки матерей»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Базковский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«Загляните в семейный альбом»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«Поклон селу и людям в нем живущим»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 ко дню работников С/Хозяйства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«Все на земле от материнских рук»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«Счастье общее»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ко дню Единства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  <w:r w:rsidRPr="004922BB">
              <w:rPr>
                <w:b/>
                <w:sz w:val="24"/>
                <w:szCs w:val="24"/>
              </w:rPr>
              <w:t>Верхнепотаповский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«Мой самый, самый»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посвященный дню отца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Слова , сближающие народы»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 ко дню Единства</w:t>
            </w:r>
          </w:p>
        </w:tc>
        <w:tc>
          <w:tcPr>
            <w:tcW w:w="1296" w:type="dxa"/>
          </w:tcPr>
          <w:p w:rsidR="00922AD1" w:rsidRPr="004922BB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4922BB">
              <w:rPr>
                <w:b/>
                <w:sz w:val="24"/>
                <w:szCs w:val="24"/>
              </w:rPr>
              <w:t>Нижнекалиновский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Мамочка, милая моя»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Мы Едины»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 ко дню Единства</w:t>
            </w:r>
          </w:p>
        </w:tc>
        <w:tc>
          <w:tcPr>
            <w:tcW w:w="1296" w:type="dxa"/>
          </w:tcPr>
          <w:p w:rsidR="00922AD1" w:rsidRPr="004922BB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922BB">
              <w:rPr>
                <w:b/>
                <w:sz w:val="24"/>
                <w:szCs w:val="24"/>
              </w:rPr>
              <w:t>Крюковский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«Как живешь ты родная»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Вся сила России в народном единстве»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 ко дню Единства</w:t>
            </w:r>
          </w:p>
        </w:tc>
        <w:tc>
          <w:tcPr>
            <w:tcW w:w="1296" w:type="dxa"/>
          </w:tcPr>
          <w:p w:rsidR="00922AD1" w:rsidRPr="004922BB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«Моя мамуля»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огонек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Мы и дети «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КВН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Единство навсегда»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 ко дню Единства</w:t>
            </w:r>
          </w:p>
        </w:tc>
        <w:tc>
          <w:tcPr>
            <w:tcW w:w="1296" w:type="dxa"/>
          </w:tcPr>
          <w:p w:rsidR="00922AD1" w:rsidRPr="004922BB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7Нижнепотаповский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«Самый светлый день в году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4C2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Под Единой крышей»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 ко дню Единства</w:t>
            </w:r>
          </w:p>
        </w:tc>
        <w:tc>
          <w:tcPr>
            <w:tcW w:w="1296" w:type="dxa"/>
          </w:tcPr>
          <w:p w:rsidR="00922AD1" w:rsidRPr="004922BB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47305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 xml:space="preserve">8. </w:t>
            </w:r>
            <w:r w:rsidRPr="004922BB">
              <w:rPr>
                <w:b/>
                <w:sz w:val="24"/>
                <w:szCs w:val="24"/>
              </w:rPr>
              <w:t>Трофимовский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«Берегите м атерей»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Мы Едины»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 ко дню Единства</w:t>
            </w:r>
          </w:p>
        </w:tc>
        <w:tc>
          <w:tcPr>
            <w:tcW w:w="1296" w:type="dxa"/>
          </w:tcPr>
          <w:p w:rsidR="00922AD1" w:rsidRPr="004922BB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Лобачевап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Вместе песню запоем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  ко дню инвалида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922BB">
              <w:rPr>
                <w:sz w:val="24"/>
                <w:szCs w:val="24"/>
              </w:rPr>
              <w:t>Никола Чудотворец»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Престольный праздник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 новым годом»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 Конституции мы знать должны, с Конституцией дружны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ко дню Конституции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DC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Под бой курантов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огонек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Чай, чай выручай»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Основной закон России»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ко дню Конституции</w:t>
            </w:r>
          </w:p>
        </w:tc>
        <w:tc>
          <w:tcPr>
            <w:tcW w:w="1296" w:type="dxa"/>
          </w:tcPr>
          <w:p w:rsidR="00922AD1" w:rsidRPr="004922BB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Возьмемся за руки друзья»</w:t>
            </w:r>
          </w:p>
        </w:tc>
        <w:tc>
          <w:tcPr>
            <w:tcW w:w="275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инвалида</w:t>
            </w:r>
          </w:p>
        </w:tc>
        <w:tc>
          <w:tcPr>
            <w:tcW w:w="1296" w:type="dxa"/>
          </w:tcPr>
          <w:p w:rsidR="00922AD1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  <w:r w:rsidRPr="004922BB">
              <w:rPr>
                <w:b/>
                <w:sz w:val="24"/>
                <w:szCs w:val="24"/>
              </w:rPr>
              <w:t>Верхнепотаповский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«Мы желаем счастья вам»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 ко дню инвалида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DC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Новогодняя сказка»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Наша Конституция – наш закон»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ко дню Конституции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  <w:r w:rsidRPr="004922BB">
              <w:rPr>
                <w:b/>
                <w:sz w:val="24"/>
                <w:szCs w:val="24"/>
              </w:rPr>
              <w:t>Нижнекалиновский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922BB">
              <w:rPr>
                <w:sz w:val="24"/>
                <w:szCs w:val="24"/>
              </w:rPr>
              <w:t>Новогодняя ночь»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Бал-маскарад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  <w:r w:rsidRPr="004922BB">
              <w:rPr>
                <w:sz w:val="24"/>
                <w:szCs w:val="24"/>
              </w:rPr>
              <w:t>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«Закон, по которому мы живем»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ко дню Конституции</w:t>
            </w:r>
          </w:p>
        </w:tc>
        <w:tc>
          <w:tcPr>
            <w:tcW w:w="1296" w:type="dxa"/>
          </w:tcPr>
          <w:p w:rsidR="00922AD1" w:rsidRPr="004922BB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Верь в чудеса»</w:t>
            </w:r>
          </w:p>
        </w:tc>
        <w:tc>
          <w:tcPr>
            <w:tcW w:w="275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инвалида</w:t>
            </w:r>
          </w:p>
        </w:tc>
        <w:tc>
          <w:tcPr>
            <w:tcW w:w="1296" w:type="dxa"/>
          </w:tcPr>
          <w:p w:rsidR="00922AD1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«Новогодняя ночь»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огонек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гражданин России»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«Мне через сердце виден мир»</w:t>
            </w:r>
          </w:p>
        </w:tc>
        <w:tc>
          <w:tcPr>
            <w:tcW w:w="275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инвалида</w:t>
            </w:r>
          </w:p>
        </w:tc>
        <w:tc>
          <w:tcPr>
            <w:tcW w:w="1296" w:type="dxa"/>
          </w:tcPr>
          <w:p w:rsidR="00922AD1" w:rsidRDefault="00922AD1" w:rsidP="00D91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6</w:t>
            </w:r>
            <w:r w:rsidRPr="004922BB">
              <w:rPr>
                <w:b/>
                <w:sz w:val="24"/>
                <w:szCs w:val="24"/>
              </w:rPr>
              <w:t>. Кременской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«Новогоднее веселье»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огоне</w:t>
            </w:r>
            <w:r w:rsidRPr="004922BB">
              <w:rPr>
                <w:sz w:val="24"/>
                <w:szCs w:val="24"/>
              </w:rPr>
              <w:t>к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«Основной закон России»</w:t>
            </w:r>
          </w:p>
        </w:tc>
        <w:tc>
          <w:tcPr>
            <w:tcW w:w="275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3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Тепло твоей души»</w:t>
            </w:r>
          </w:p>
        </w:tc>
        <w:tc>
          <w:tcPr>
            <w:tcW w:w="275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инвалида</w:t>
            </w:r>
          </w:p>
        </w:tc>
        <w:tc>
          <w:tcPr>
            <w:tcW w:w="1296" w:type="dxa"/>
          </w:tcPr>
          <w:p w:rsidR="00922AD1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«Новогодняя ночь»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Наша Конституция – наш закон»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ко дню Конституции</w:t>
            </w:r>
          </w:p>
        </w:tc>
        <w:tc>
          <w:tcPr>
            <w:tcW w:w="1296" w:type="dxa"/>
          </w:tcPr>
          <w:p w:rsidR="00922AD1" w:rsidRPr="004922BB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FC2F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Сердце не камень»</w:t>
            </w:r>
          </w:p>
        </w:tc>
        <w:tc>
          <w:tcPr>
            <w:tcW w:w="275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инвалида</w:t>
            </w:r>
          </w:p>
        </w:tc>
        <w:tc>
          <w:tcPr>
            <w:tcW w:w="1296" w:type="dxa"/>
          </w:tcPr>
          <w:p w:rsidR="00922AD1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FC2F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 Трофимовский СК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«Помоги другим»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инвалида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«Новогоднее чудо»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9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95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«Закон, по которому мы живем»</w:t>
            </w:r>
          </w:p>
        </w:tc>
        <w:tc>
          <w:tcPr>
            <w:tcW w:w="275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ко дню Конституции</w:t>
            </w:r>
          </w:p>
        </w:tc>
        <w:tc>
          <w:tcPr>
            <w:tcW w:w="1296" w:type="dxa"/>
          </w:tcPr>
          <w:p w:rsidR="00922AD1" w:rsidRPr="004922BB" w:rsidRDefault="00922AD1" w:rsidP="00FC2F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В.И.</w:t>
            </w:r>
          </w:p>
        </w:tc>
      </w:tr>
    </w:tbl>
    <w:p w:rsidR="00922AD1" w:rsidRDefault="00922AD1" w:rsidP="00A214A2">
      <w:pPr>
        <w:jc w:val="center"/>
        <w:rPr>
          <w:sz w:val="24"/>
          <w:szCs w:val="24"/>
        </w:rPr>
      </w:pPr>
    </w:p>
    <w:p w:rsidR="00922AD1" w:rsidRPr="002237A6" w:rsidRDefault="00922AD1" w:rsidP="00D912A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2237A6">
        <w:rPr>
          <w:b/>
          <w:sz w:val="28"/>
          <w:szCs w:val="28"/>
        </w:rPr>
        <w:t>Работа с детьми и подростками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3"/>
        <w:gridCol w:w="3301"/>
        <w:gridCol w:w="2271"/>
        <w:gridCol w:w="1161"/>
        <w:gridCol w:w="337"/>
        <w:gridCol w:w="272"/>
        <w:gridCol w:w="267"/>
        <w:gridCol w:w="2001"/>
      </w:tblGrid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№</w:t>
            </w:r>
          </w:p>
        </w:tc>
        <w:tc>
          <w:tcPr>
            <w:tcW w:w="33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27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дата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Ответственный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rPr>
          <w:trHeight w:val="407"/>
        </w:trPr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«Новогодние святки»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«Снежный ком»</w:t>
            </w:r>
            <w:r w:rsidRPr="004922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«Фильм-фильм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«Путешествие на планету вежливости»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Базковский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«Зимние сказки из бабушкиного сундука»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«Один за всех и все за одного»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«Путешествие в волшебный лес»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объятий станет всем теплее»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Выходи гулять»</w:t>
            </w:r>
          </w:p>
        </w:tc>
        <w:tc>
          <w:tcPr>
            <w:tcW w:w="227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  <w:r w:rsidRPr="004922BB">
              <w:rPr>
                <w:b/>
                <w:sz w:val="24"/>
                <w:szCs w:val="24"/>
              </w:rPr>
              <w:t>Верхнепотаповский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«Одна снежинка, еще не снег»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 здоровом теле -здоровый дух»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Нетребскова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«Мы рады зимушке-зиме»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Праздник Берендея»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«Приключения Ириски»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830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Рождественские колокола»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5</w:t>
            </w:r>
            <w:r w:rsidRPr="004922BB">
              <w:rPr>
                <w:b/>
                <w:sz w:val="24"/>
                <w:szCs w:val="24"/>
              </w:rPr>
              <w:t>.Крюковский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«Рождество Христово»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«Фильм-фильм»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Щедрова О.Ю.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«Иду к тебе метелица»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ежовых рукавицах»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«Снежный ком»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«Рождественская мистерия»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Пакуленко Л.С.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«Мороз не велик, да стоять не велит»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Пакуленко Л.С.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Рождественское утро»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«Простоквашино»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День зимних именинников»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Лобачква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 xml:space="preserve">1 </w:t>
            </w:r>
            <w:r w:rsidRPr="004922BB"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«Отважные воины»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«Богатырские потешки»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хочешь быть здоров</w:t>
            </w:r>
            <w:r w:rsidRPr="004922BB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  <w:r w:rsidRPr="004922BB">
              <w:rPr>
                <w:b/>
                <w:sz w:val="24"/>
                <w:szCs w:val="24"/>
              </w:rPr>
              <w:t>Базковский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Россия молодая»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Встретенье»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«Мой папа самый лучший»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3.Верхнепотаповский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«Встреча богатырей»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 ко дню защитника Отечества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«Загадочное лукошко»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«Старые сказки на новый лад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«Колобок»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rPr>
          <w:trHeight w:val="1078"/>
        </w:trPr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«Путешествие по тундре»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rPr>
          <w:trHeight w:val="1044"/>
        </w:trPr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«Проводы зимы»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«Есть такая профессия Родину защищать»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 здоровом теле –здоровый дух»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  <w:r w:rsidRPr="004922BB">
              <w:rPr>
                <w:sz w:val="24"/>
                <w:szCs w:val="24"/>
              </w:rPr>
              <w:t>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 xml:space="preserve">6. </w:t>
            </w:r>
            <w:r w:rsidRPr="004922BB">
              <w:rPr>
                <w:b/>
                <w:sz w:val="24"/>
                <w:szCs w:val="24"/>
              </w:rPr>
              <w:t>Кременской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 гостях у чая»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</w:t>
            </w:r>
            <w:r>
              <w:rPr>
                <w:sz w:val="24"/>
                <w:szCs w:val="24"/>
              </w:rPr>
              <w:t>о</w:t>
            </w:r>
            <w:r w:rsidRPr="004922BB">
              <w:rPr>
                <w:sz w:val="24"/>
                <w:szCs w:val="24"/>
              </w:rPr>
              <w:t>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«Из  чего-же</w:t>
            </w:r>
            <w:r>
              <w:rPr>
                <w:sz w:val="24"/>
                <w:szCs w:val="24"/>
              </w:rPr>
              <w:t xml:space="preserve">, </w:t>
            </w:r>
            <w:r w:rsidRPr="004922BB">
              <w:rPr>
                <w:sz w:val="24"/>
                <w:szCs w:val="24"/>
              </w:rPr>
              <w:t xml:space="preserve"> сделаны наши мальчишки»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</w:t>
            </w:r>
            <w:r w:rsidRPr="004922BB">
              <w:rPr>
                <w:sz w:val="24"/>
                <w:szCs w:val="24"/>
              </w:rPr>
              <w:t>мма к 23 февраля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7.</w:t>
            </w:r>
            <w:r w:rsidRPr="004922BB">
              <w:rPr>
                <w:b/>
                <w:sz w:val="24"/>
                <w:szCs w:val="24"/>
              </w:rPr>
              <w:t>Нижнепотаповский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«Богатырские потешки»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«Папа я буду солдатом»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8.</w:t>
            </w:r>
            <w:r w:rsidRPr="004922BB">
              <w:rPr>
                <w:b/>
                <w:sz w:val="24"/>
                <w:szCs w:val="24"/>
              </w:rPr>
              <w:t>Трофимовский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юного антифашиста»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Литературная композиция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Твои защитник и ,Родина»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</w:t>
            </w:r>
            <w:r w:rsidRPr="004922BB">
              <w:rPr>
                <w:sz w:val="24"/>
                <w:szCs w:val="24"/>
              </w:rPr>
              <w:t>вная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«Мальчиш- Кибальчиш»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</w:t>
            </w:r>
            <w:r>
              <w:rPr>
                <w:sz w:val="24"/>
                <w:szCs w:val="24"/>
              </w:rPr>
              <w:t xml:space="preserve"> </w:t>
            </w:r>
            <w:r w:rsidRPr="004922BB">
              <w:rPr>
                <w:sz w:val="24"/>
                <w:szCs w:val="24"/>
              </w:rPr>
              <w:t>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  <w:r w:rsidRPr="004922BB"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«Лучше всех на свете мамочка моя»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 к</w:t>
            </w:r>
            <w:r>
              <w:rPr>
                <w:sz w:val="24"/>
                <w:szCs w:val="24"/>
              </w:rPr>
              <w:t xml:space="preserve"> </w:t>
            </w:r>
            <w:r w:rsidRPr="004922BB">
              <w:rPr>
                <w:sz w:val="24"/>
                <w:szCs w:val="24"/>
              </w:rPr>
              <w:t>8 марта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 дороге к доброму здоровью»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Праздник здоровья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«Чудеса в решете»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Семегненко Н.В.</w:t>
            </w:r>
          </w:p>
        </w:tc>
      </w:tr>
      <w:tr w:rsidR="00922AD1" w:rsidRPr="004922BB" w:rsidTr="00E875A7">
        <w:trPr>
          <w:trHeight w:val="750"/>
        </w:trPr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«Мы курить не будем»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«Жаворонков закликаем»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 слове том, тепло и свет»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 8 марта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«Вот такая моя мама»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«Земля наш общий дом»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7 чудес Масленицы»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  <w:r w:rsidRPr="004922BB">
              <w:rPr>
                <w:b/>
                <w:sz w:val="24"/>
                <w:szCs w:val="24"/>
              </w:rPr>
              <w:t>Верхнепотаповский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«Загадки мудрого филина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Экологическая  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«Рыцарский турнир»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«Встреча весны»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</w:t>
            </w:r>
            <w:r w:rsidRPr="004922BB">
              <w:rPr>
                <w:sz w:val="24"/>
                <w:szCs w:val="24"/>
              </w:rPr>
              <w:t>ядовая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«Будем терпеливо золотой ключик искать»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 xml:space="preserve">«В </w:t>
            </w:r>
            <w:r>
              <w:rPr>
                <w:sz w:val="24"/>
                <w:szCs w:val="24"/>
              </w:rPr>
              <w:t>поисках пиратского клада»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С праздником милые мамы»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5.Кременской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«Нашим мамам привет»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«Звездная минута»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 xml:space="preserve">7. </w:t>
            </w:r>
            <w:r w:rsidRPr="004922BB">
              <w:rPr>
                <w:b/>
                <w:sz w:val="24"/>
                <w:szCs w:val="24"/>
              </w:rPr>
              <w:t>Нижнепотаповский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«Уроки дочкам»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«Путь к гибели»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  <w:r>
              <w:rPr>
                <w:sz w:val="24"/>
                <w:szCs w:val="24"/>
              </w:rPr>
              <w:t xml:space="preserve"> о вреде курения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8.</w:t>
            </w:r>
            <w:r w:rsidRPr="004922BB">
              <w:rPr>
                <w:b/>
                <w:sz w:val="24"/>
                <w:szCs w:val="24"/>
              </w:rPr>
              <w:t>Трофимовский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«Мамин день»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«Этой памяти верны»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Урок мужества к 70 летию Победы ВОВ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«Цветик-семицветик»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День леса»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«Смешарики»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«Дорога в космос»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Сказки дедушки Корнея»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Литературная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«Скажи - нет Наркотикам»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Базковский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Хочу в артисты»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Отсюда дороги к планетам легли»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ко дню космонавтики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«Здоровым быть модно»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«Книжкины именины»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«Пасхальная радость»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Верхнепотаповский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«Безобразник, или день Великого фантазера»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игровая программа ко дню смеха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«Ярмарка игр забав и затей»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«Первый в космосе»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</w:t>
            </w:r>
            <w:r w:rsidRPr="004922BB">
              <w:rPr>
                <w:sz w:val="24"/>
                <w:szCs w:val="24"/>
              </w:rPr>
              <w:t>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Кинотека»</w:t>
            </w:r>
          </w:p>
        </w:tc>
        <w:tc>
          <w:tcPr>
            <w:tcW w:w="227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юмора»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587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</w:t>
            </w:r>
            <w:r w:rsidRPr="004922BB">
              <w:rPr>
                <w:sz w:val="24"/>
                <w:szCs w:val="24"/>
              </w:rPr>
              <w:t>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«Спид- чума 21 века»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 xml:space="preserve">6. </w:t>
            </w:r>
            <w:r w:rsidRPr="004922BB">
              <w:rPr>
                <w:b/>
                <w:sz w:val="24"/>
                <w:szCs w:val="24"/>
              </w:rPr>
              <w:t>Кременской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Смехоконкурсы»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«Ответ на вопрос»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КВН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 пылу с жару»!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7.</w:t>
            </w:r>
            <w:r w:rsidRPr="004922BB">
              <w:rPr>
                <w:b/>
                <w:sz w:val="24"/>
                <w:szCs w:val="24"/>
              </w:rPr>
              <w:t>Нижнепотаповский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«Лицом к лицу»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Кинотека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 Трофимовский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«70 добрых дел»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Помощь детям ВОВ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«Вини Пух»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1Почтовский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«Наши деды - славные победы»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«Спасибо деду за Победу»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«Веселый звонок»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 к окончанию школы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«Майские забавы»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</w:t>
            </w:r>
            <w:r w:rsidRPr="004922BB">
              <w:rPr>
                <w:b/>
                <w:sz w:val="24"/>
                <w:szCs w:val="24"/>
              </w:rPr>
              <w:t>.Базковский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«Помни и гордись»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 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«Нам нужен мир»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«Забияки»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«Эко-сад»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древонасаждений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Как слово наше зародилось»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ко дню славянской письменности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  <w:r w:rsidRPr="004922BB">
              <w:rPr>
                <w:b/>
                <w:sz w:val="24"/>
                <w:szCs w:val="24"/>
              </w:rPr>
              <w:t>Верхнепотаповский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Браво солдатушки»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«Любите родную природу»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Экологический праздник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Нижнекалиновский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Мама, папа, я – спортивная семья»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</w:t>
            </w:r>
            <w:r w:rsidRPr="004922BB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Крюковский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памяти»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Митинг к 70 летию ВОВ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</w:t>
            </w:r>
            <w:r>
              <w:rPr>
                <w:sz w:val="24"/>
                <w:szCs w:val="24"/>
              </w:rPr>
              <w:t xml:space="preserve"> </w:t>
            </w:r>
            <w:r w:rsidRPr="004922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22BB">
              <w:rPr>
                <w:sz w:val="24"/>
                <w:szCs w:val="24"/>
              </w:rPr>
              <w:t>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«Праздник последнего звонка»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Кременской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«Путешествие в страну книг»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«Чем жива семья»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«Зов джунглей»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«Кот в сапогах»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7Нижнепотаповский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«Дети войны»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Пакуленко Л.С.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Мы играем и поем вместе весело живем»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Пакуленко Л.С.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«Живая память»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Посадка цветов на территории  памятника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«Мы наследники Победы»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Выставка рисунков о ВОВ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«Сын полка»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Почтовский СДК</w:t>
            </w:r>
          </w:p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Детство-это краски радуг»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 ко дню защиты детей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«Путешествие в сказку»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«У лукоморья дуб зеленый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Литературное путешествие по сказкам А.С.Пушкина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«Что вам надо</w:t>
            </w:r>
            <w:r>
              <w:rPr>
                <w:sz w:val="24"/>
                <w:szCs w:val="24"/>
              </w:rPr>
              <w:t>?  - Ш</w:t>
            </w:r>
            <w:r w:rsidRPr="004922BB">
              <w:rPr>
                <w:sz w:val="24"/>
                <w:szCs w:val="24"/>
              </w:rPr>
              <w:t>околада</w:t>
            </w:r>
            <w:r>
              <w:rPr>
                <w:sz w:val="24"/>
                <w:szCs w:val="24"/>
              </w:rPr>
              <w:t>!</w:t>
            </w:r>
            <w:r w:rsidRPr="004922BB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Базковский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«Парад детства»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Ты тоже родился в России»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Не давай себя одурманить»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«Ничто не забыто»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великого поэта»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посвященная дню рождения А.С. Пушкина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 любимым местам»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</w:t>
            </w:r>
            <w:r w:rsidRPr="004922BB">
              <w:rPr>
                <w:b/>
                <w:sz w:val="24"/>
                <w:szCs w:val="24"/>
              </w:rPr>
              <w:t>.Верхнепотаповский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«Праздник детства</w:t>
            </w:r>
            <w:r>
              <w:rPr>
                <w:sz w:val="24"/>
                <w:szCs w:val="24"/>
              </w:rPr>
              <w:t xml:space="preserve"> </w:t>
            </w:r>
            <w:r w:rsidRPr="004922BB">
              <w:rPr>
                <w:sz w:val="24"/>
                <w:szCs w:val="24"/>
              </w:rPr>
              <w:t>- это я и ты»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</w:t>
            </w:r>
            <w:r w:rsidRPr="004922BB">
              <w:rPr>
                <w:sz w:val="24"/>
                <w:szCs w:val="24"/>
              </w:rPr>
              <w:t>-игровая программа ко дню Защиты детей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«Веселый перекресток»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 по ПДД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«Как все начиналось 22 июня1941года»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Сударушка»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посиделки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  <w:r w:rsidRPr="004922BB">
              <w:rPr>
                <w:b/>
                <w:sz w:val="24"/>
                <w:szCs w:val="24"/>
              </w:rPr>
              <w:t>Нижнекалиновский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«Улыбка» и день Защиты детей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Сюжетно-игровая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«Пусть смеются дети»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 ко дню Защиты детей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«</w:t>
            </w:r>
            <w:r w:rsidRPr="004922BB">
              <w:rPr>
                <w:sz w:val="24"/>
                <w:szCs w:val="24"/>
              </w:rPr>
              <w:t>Земля , на которой я живу»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Праздник детства»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ОЛ.И.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«Птичий базар»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По тропинке в лес»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экскурсия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Цветочная дискотека»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Вежливое слово»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«Детский мир»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Трофимовский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«Пусть повсюду смеются дети»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Музыкальная 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«Берегись автомобиля»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памяти Защитников Отечества»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Митинг к началу ВОВ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«Юнга»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 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  <w:r w:rsidRPr="004922BB"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«Школа всяческих наук»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«Лето красное - пора прекрасная»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«Моя подружка кукла»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«Семь цветов радуги»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«Чистая планета»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Экологическая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«Фейерверк красок»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«Права ребенка </w:t>
            </w:r>
            <w:r w:rsidRPr="004922BB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Купальские вечерки»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«Велокросс»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Спортивные состязания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«Ищем Нептуна»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Малашицкая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«Знай, люби, береги»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чистоты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3.Верхнепотаповский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И помнит мир спасенный»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 чтецов тема :ВОВ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«Иван Купала»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Театрализованная праздничная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Лето красное - пора прекрасная»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  <w:r w:rsidRPr="004922BB">
              <w:rPr>
                <w:b/>
                <w:sz w:val="24"/>
                <w:szCs w:val="24"/>
              </w:rPr>
              <w:t>Нижнекалиновский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 гостях у Водяного Митрошки»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Поиграй со мной»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</w:t>
            </w:r>
            <w:r w:rsidRPr="004922BB">
              <w:rPr>
                <w:sz w:val="24"/>
                <w:szCs w:val="24"/>
              </w:rPr>
              <w:t>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Жить здорово»</w:t>
            </w:r>
          </w:p>
        </w:tc>
        <w:tc>
          <w:tcPr>
            <w:tcW w:w="227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3F7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Кинотека»</w:t>
            </w:r>
          </w:p>
        </w:tc>
        <w:tc>
          <w:tcPr>
            <w:tcW w:w="227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«буги-вуги»</w:t>
            </w:r>
          </w:p>
        </w:tc>
        <w:tc>
          <w:tcPr>
            <w:tcW w:w="227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16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3F7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солнца»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«Память и слава»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Будьте здоровы»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«Просто вкусно»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Кулинарная викторина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«Здравствуй лето красное»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Страна загадок и чудес»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Я с друзьями»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«Город вежливости»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«Поделки из цветной бумаги»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«От двух до пяти»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«Наш добрый друг, художник круг»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Трофимовский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«Миру - мир»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«Ну , погоди»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«На Старт»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«Самая лучшая»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Конкурсно  -игровая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«Праздник птиц»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  <w:r w:rsidRPr="004922BB"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«Тренировка хорошего настроения»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«Спешите делать добро»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«Здравствуй милая картошка»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 медовом царстве»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ind w:left="316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</w:t>
            </w:r>
            <w:r w:rsidRPr="004922BB">
              <w:rPr>
                <w:b/>
                <w:sz w:val="24"/>
                <w:szCs w:val="24"/>
              </w:rPr>
              <w:t>.Базковский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«Природные явления»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«Яблочные ассорти»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 басням старинным»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«Летний хоровод»</w:t>
            </w:r>
          </w:p>
        </w:tc>
        <w:tc>
          <w:tcPr>
            <w:tcW w:w="2271" w:type="dxa"/>
          </w:tcPr>
          <w:p w:rsidR="00922AD1" w:rsidRPr="004922BB" w:rsidRDefault="00922AD1" w:rsidP="003F7368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3F7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флага»</w:t>
            </w:r>
          </w:p>
        </w:tc>
        <w:tc>
          <w:tcPr>
            <w:tcW w:w="2271" w:type="dxa"/>
          </w:tcPr>
          <w:p w:rsidR="00922AD1" w:rsidRPr="004922BB" w:rsidRDefault="00922AD1" w:rsidP="003F7368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3F7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Верхнепотаповский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«Наш триколор»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«Как русская песня Несмеяну спасла»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До свиданья,лето»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  <w:r w:rsidRPr="004922BB">
              <w:rPr>
                <w:b/>
                <w:sz w:val="24"/>
                <w:szCs w:val="24"/>
              </w:rPr>
              <w:t>Нижнекалиновский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«Как пчелка лес спасла»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Театрализованнная прогррамма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Все о нашем флаге»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«Буги-вуги»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«Я рисую мир»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«Вместе веселее»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 xml:space="preserve">6. </w:t>
            </w:r>
            <w:r w:rsidRPr="004922BB">
              <w:rPr>
                <w:b/>
                <w:sz w:val="24"/>
                <w:szCs w:val="24"/>
              </w:rPr>
              <w:t>Кременской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Танцевальная разминка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 мире животных»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«Делай как мы»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«Провожаем лето»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 xml:space="preserve">7. </w:t>
            </w:r>
            <w:r w:rsidRPr="004922BB">
              <w:rPr>
                <w:b/>
                <w:sz w:val="24"/>
                <w:szCs w:val="24"/>
              </w:rPr>
              <w:t>Нижнепотаповский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«Зоологические забеги»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«Первый раз в первый класс»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8.</w:t>
            </w:r>
            <w:r w:rsidRPr="004922BB">
              <w:rPr>
                <w:b/>
                <w:sz w:val="24"/>
                <w:szCs w:val="24"/>
              </w:rPr>
              <w:t>Трофимовский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«Овеянные , славой, и  флагом России»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Игра - путешествие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«Колодец, колодец, дай воды напиться»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«Русалочка»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«Родина моя любимая»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День летнего именинника»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1.Почтовский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«Здравствуй школа»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rPr>
          <w:trHeight w:val="721"/>
        </w:trPr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Путешествие по королевству  Будь здоров»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«Рецепты школьной кухни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«Мяч по кругу»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«Запишите нас в Знайки»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«Я и мое поколение»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Музыкально 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«Мир без наркотиков»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«Нет терроризму»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Веселые  осенины»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ind w:left="316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3.Верхнепотаповский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«Сентябрь-рябинник»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«Мой четвероногий друг»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Интеллектуальная 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«Всем привет, привет, привет»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«Здоров будешь - все добудешь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добрых дел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помощи пожилым 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3F7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Буги-вуги»</w:t>
            </w:r>
          </w:p>
        </w:tc>
        <w:tc>
          <w:tcPr>
            <w:tcW w:w="227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161" w:type="dxa"/>
          </w:tcPr>
          <w:p w:rsidR="00922AD1" w:rsidRPr="004922BB" w:rsidRDefault="00922AD1" w:rsidP="003F7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ind w:left="316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«Путешествие в страну знаний»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3F7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922BB">
              <w:rPr>
                <w:sz w:val="24"/>
                <w:szCs w:val="24"/>
              </w:rPr>
              <w:t>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«Здравствуй школа»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«Здравствуй осень»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«Путешествие в сказочный лес»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«Давайте жить дружно»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«Кот Леопольд»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сегнтябрь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1.Почтовский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«Милой бабушке моей»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«Волшебница осень»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Осенний бал»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«Операция живой мир»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Экологическая игра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«Огонек для любимой учительницы»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Портрет моей бабушки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«Разудалый казачок»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казачьей песн</w:t>
            </w:r>
            <w:r w:rsidRPr="004922BB">
              <w:rPr>
                <w:sz w:val="24"/>
                <w:szCs w:val="24"/>
              </w:rPr>
              <w:t>и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 детям не игрушки»</w:t>
            </w:r>
          </w:p>
        </w:tc>
        <w:tc>
          <w:tcPr>
            <w:tcW w:w="227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pStyle w:val="ListParagraph"/>
              <w:spacing w:after="0" w:line="240" w:lineRule="auto"/>
              <w:ind w:left="676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Верхнепотаповский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Приглашаем по грибы»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Улица полна неожиданностей»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 по ПДД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pStyle w:val="ListParagraph"/>
              <w:spacing w:after="0" w:line="240" w:lineRule="auto"/>
              <w:ind w:left="6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Нижнекалиновский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«Вытяни репку»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«Школьная мама</w:t>
            </w:r>
            <w:r w:rsidRPr="004922BB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Буги-вуги»</w:t>
            </w:r>
          </w:p>
        </w:tc>
        <w:tc>
          <w:tcPr>
            <w:tcW w:w="2271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pStyle w:val="ListParagraph"/>
              <w:spacing w:after="0" w:line="240" w:lineRule="auto"/>
              <w:ind w:left="6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Как молоды мы были»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 ко дню пожилого человека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Димтренко Т.В,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Наш учитель»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«Мой друг Леха»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Мы за жизнь»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«Дорогие мои старики»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«Колесо фортуны»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Осенние сестрички»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октябрь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1.Почтовский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«Внимание на дороге»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 по ПДД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«Наши мамы лучше всех»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«Фильм,фильм.фильм»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Базковский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«Храни себя Россия»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«А ну – ка,   я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Святое слово мать»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 нас опять каникулы»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Рассказ о героях родной земли»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  <w:r w:rsidRPr="004922BB">
              <w:rPr>
                <w:b/>
                <w:sz w:val="24"/>
                <w:szCs w:val="24"/>
              </w:rPr>
              <w:t>Верхнепотаповский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История праздника»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«Хорошо, что есть каникулы»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прогрнамма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4.Нижнекалиновск</w:t>
            </w:r>
            <w:r w:rsidRPr="004922BB">
              <w:rPr>
                <w:b/>
                <w:sz w:val="24"/>
                <w:szCs w:val="24"/>
              </w:rPr>
              <w:t>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«Моя мама»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«Приключения красной шапочки»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«Буги-вуги»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«Куклы дочки, мамы крошки»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Крюковский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«Мамы разные нужны, мамы всякие важны»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D12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«Веселые игры»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«Осеннее ассорти»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От улыбки станет мир добрей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Наши мамы и мы сами»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ноябрь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 Почтовский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Там на неведомых дорожках»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«Новогодние чудеса»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Игрушка в подарок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сувениров для детей инвалидов</w:t>
            </w:r>
            <w:r w:rsidRPr="004922BB">
              <w:rPr>
                <w:sz w:val="24"/>
                <w:szCs w:val="24"/>
              </w:rPr>
              <w:t xml:space="preserve"> инвалида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«Прямо в точку»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дартцу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«Зазеркалье»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Подарок для Деда Мороза»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Фильм, фильм»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  <w:r w:rsidRPr="004922BB">
              <w:rPr>
                <w:b/>
                <w:sz w:val="24"/>
                <w:szCs w:val="24"/>
              </w:rPr>
              <w:t>Верхнепотаповский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Учусь быть гражданином»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 ко дню Конституции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«Под Новый год, как в сказке полным</w:t>
            </w:r>
            <w:r>
              <w:rPr>
                <w:sz w:val="24"/>
                <w:szCs w:val="24"/>
              </w:rPr>
              <w:t xml:space="preserve">- </w:t>
            </w:r>
            <w:r w:rsidRPr="004922BB">
              <w:rPr>
                <w:sz w:val="24"/>
                <w:szCs w:val="24"/>
              </w:rPr>
              <w:t xml:space="preserve"> полно чудес»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Театрализованная новогодняя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Пиньчук Е.С.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4Нижнекалиновский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«Маша в гостях у Мишки»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 некотором царстве»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Берегись автомобиля»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по ПДД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5</w:t>
            </w:r>
            <w:r w:rsidRPr="004922BB">
              <w:rPr>
                <w:b/>
                <w:sz w:val="24"/>
                <w:szCs w:val="24"/>
              </w:rPr>
              <w:t>.Крюковский СДК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«Веселый новый год»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«Кинотека»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Щедрова О.Ю.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«Ярмарка талантов»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«Мы победим»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«Новогодняя кадриль»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кругу друзей»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«Забавный Дед Мороз»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Колробова О.И.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8.</w:t>
            </w:r>
            <w:r w:rsidRPr="004922BB">
              <w:rPr>
                <w:b/>
                <w:sz w:val="24"/>
                <w:szCs w:val="24"/>
              </w:rPr>
              <w:t>Трофимовский СК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 Новым годом друзья!»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утренник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дек</w:t>
            </w:r>
            <w:r>
              <w:rPr>
                <w:sz w:val="24"/>
                <w:szCs w:val="24"/>
              </w:rPr>
              <w:t>а</w:t>
            </w:r>
            <w:r w:rsidRPr="004922BB">
              <w:rPr>
                <w:sz w:val="24"/>
                <w:szCs w:val="24"/>
              </w:rPr>
              <w:t>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473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Спешите делать добро»</w:t>
            </w:r>
          </w:p>
        </w:tc>
        <w:tc>
          <w:tcPr>
            <w:tcW w:w="2271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инвалида</w:t>
            </w:r>
          </w:p>
        </w:tc>
        <w:tc>
          <w:tcPr>
            <w:tcW w:w="116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3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В.А.</w:t>
            </w:r>
          </w:p>
        </w:tc>
      </w:tr>
    </w:tbl>
    <w:p w:rsidR="00922AD1" w:rsidRPr="00564927" w:rsidRDefault="00922AD1" w:rsidP="00A214A2">
      <w:pPr>
        <w:jc w:val="center"/>
        <w:rPr>
          <w:b/>
          <w:sz w:val="24"/>
          <w:szCs w:val="24"/>
        </w:rPr>
      </w:pPr>
    </w:p>
    <w:p w:rsidR="00922AD1" w:rsidRPr="00564927" w:rsidRDefault="00922AD1" w:rsidP="002154B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64927">
        <w:rPr>
          <w:b/>
          <w:sz w:val="28"/>
          <w:szCs w:val="28"/>
        </w:rPr>
        <w:t>Работа с молодежью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30"/>
        <w:gridCol w:w="3161"/>
        <w:gridCol w:w="2102"/>
        <w:gridCol w:w="1149"/>
        <w:gridCol w:w="314"/>
        <w:gridCol w:w="289"/>
        <w:gridCol w:w="253"/>
        <w:gridCol w:w="1774"/>
      </w:tblGrid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№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8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срок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Ответственный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«Заколдованная комната»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«Старый Новый год»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«Стиляги-шоу»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Базковский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«Новогодние сюрпризы»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 днем студента»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«Музмо - батл</w:t>
            </w:r>
            <w:r w:rsidRPr="004922BB">
              <w:rPr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Наркомания-беда общая»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5.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3.Верхнепотаповский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Война в судьбах односельчан»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Вечер-встреча с тружениками тыла ВОВ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Макаренкко А.И.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И так она звалась Татьяна»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Кинотека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Колядки»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Память наших дедов»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Рождество Христово»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E75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Будет весело нам на Рождество»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студента»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 Нижнепотаповский СК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 Раз в Крещенский вечерок»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 Трофимовский СК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«Рождественская ночь»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январь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1.Почтовский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«Мужчины ваш выход»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«Все начинается с любви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Музыкальная игровая программа ко дню влюбленных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Танцуй пока молодой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Для любящих сердец»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Имею право на права»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Мы парни бравые»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922BB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Танцуй пока молодой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</w:t>
            </w:r>
            <w:r w:rsidRPr="004922BB">
              <w:rPr>
                <w:b/>
                <w:sz w:val="24"/>
                <w:szCs w:val="24"/>
              </w:rPr>
              <w:t>.Верхнепотаповский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«Красавчик2019</w:t>
            </w:r>
            <w:r w:rsidRPr="004922BB">
              <w:rPr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 ко дню защитника Отечества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Танцуй пока молодой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«Валентин и Валентина»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22BB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922BB">
              <w:rPr>
                <w:sz w:val="24"/>
                <w:szCs w:val="24"/>
              </w:rPr>
              <w:t>Танцуй пока молодой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«Выбери жизнь»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Пой со мной»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караоке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1" w:type="dxa"/>
            <w:gridSpan w:val="2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Бойцы Афганистана»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5Крюковский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«Служу России»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2 .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«Наркомания общая беда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Танцуй пока молодой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Я не курю»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С любовью обменялись мы сердцами»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Танцуй пока молодой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«Будем знакомы»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Танцуй пока молодой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«Добры молодцы»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Турнир влюбленных»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Танцуй пока молодой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февраль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1Почтовский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Единственная моя»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Тематическая программа к 8марта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«Наркотикам скажи -</w:t>
            </w:r>
            <w:r>
              <w:rPr>
                <w:sz w:val="24"/>
                <w:szCs w:val="24"/>
              </w:rPr>
              <w:t xml:space="preserve"> </w:t>
            </w:r>
            <w:r w:rsidRPr="004922BB">
              <w:rPr>
                <w:sz w:val="24"/>
                <w:szCs w:val="24"/>
              </w:rPr>
              <w:t>нет»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«Веселая ракетка»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Соревнования по теннису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«Голубые очи планеты»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Экологическая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«Песни весны»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  к  марта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«ДКа - наш общий дом»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КВН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«Спартакиада»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3.Верхнепотаповский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«Я все могу»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«Смертельная схватка»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ДВД_- фильм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«Девчонки ,девчонки»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Цветы без повода»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«Караоке для всех»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6.Нижнепотаповский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«Девушки красавицы»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7.Кременской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«Признание в любви»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«Жизнь прекрасна»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«А ну-ка девочки»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 программа к 8марта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Вдень8 марта»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марта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1Почтовский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Галактика хорошего настроения»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юмористическая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«Будьте добрыми и человечными»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Выбери жизнь»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«Зажигай «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2Базковский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Первоапрельский кураж»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Памяти павших будьте достойны»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Благоустройство памятника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«Легко любить человечество - попробуй полюбить соседа»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3.Верхнепотаповский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«Караоке для влюбленных»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«Выбери жизнь»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«Антитеррор»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ДВд-фильми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Это страшное слово Чернобыль»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«Первоапрельская юморина»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юмора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«Масленица широкая»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«Зажигай «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«Хихоньки , да хахоньки»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«Что в человеке главное»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«Зажигай «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7.</w:t>
            </w:r>
            <w:r w:rsidRPr="004922BB">
              <w:rPr>
                <w:b/>
                <w:sz w:val="24"/>
                <w:szCs w:val="24"/>
              </w:rPr>
              <w:t>Нижнепотаповский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«Грустить по штату не положено»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«Живая память»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Высадка деревьев на территории памятника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1.Почтовский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«Фронтовые стихи»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поэзии посвященный ВОВ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«Как они быстро летят»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«Скажи -нет»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 против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наркотиков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 вредным привычкам»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«Весна Победы»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Музыкальный вечер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«Пионерия-страна из прошлого»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День Российской семьи»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Малващицкая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3.Верхнепотаповский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«Прекрасное</w:t>
            </w:r>
            <w:r>
              <w:rPr>
                <w:sz w:val="24"/>
                <w:szCs w:val="24"/>
              </w:rPr>
              <w:t xml:space="preserve"> </w:t>
            </w:r>
            <w:r w:rsidRPr="004922BB">
              <w:rPr>
                <w:sz w:val="24"/>
                <w:szCs w:val="24"/>
              </w:rPr>
              <w:t xml:space="preserve"> и безобразное в нашей жизни»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апрель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</w:t>
            </w:r>
            <w:r w:rsidRPr="004922BB">
              <w:rPr>
                <w:sz w:val="24"/>
                <w:szCs w:val="24"/>
              </w:rPr>
              <w:t>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Мы помним о Вас ветераны»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 с тружениками тыла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Победы»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Кинотека»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5Крюковский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Никто не забыт, ничто не забыто»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Музыкальная композиция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Молодежь голосует за здоровье»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«Мастер караоке»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«Зажигай «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  <w:p w:rsidR="00922AD1" w:rsidRPr="004922BB" w:rsidRDefault="00922AD1" w:rsidP="00D912A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«Что есть красота»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Конфетки вместо сигаретки»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«Зажигай «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1Почтовский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Мы все твои дети Россия!»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 ко дню России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«Наркотикам  нет»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Мы молодые»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 ко дню молодежи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Танцуй, танцуй»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«Молодежь голосует за здоровье»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Бал цветов»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Молодежный микс»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Это нужно- не мертвым -это нужно живым»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Волонтерская движение  в помощь детям ВОВ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922BB">
              <w:rPr>
                <w:sz w:val="24"/>
                <w:szCs w:val="24"/>
              </w:rPr>
              <w:t>.</w:t>
            </w:r>
          </w:p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Танцуй, танцуй»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3.Верхнеппотаповский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«Гуляй пока молодой»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Программа ко дню молодежи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Танцуй, танцуй»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3E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«Молодо-зелено»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 ко дню молодежи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«Кинотека»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ДВД-фильм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Танцуй, танцуй»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Чистый берег»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пляжа 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молодежи»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Танцуй, танцуй»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Выступай красавица»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«Мир увлечений»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«Нет наркотикам»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Танцуй, танцуй»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молодежи»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2..</w:t>
            </w:r>
          </w:p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Танцуй, танцуй»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Для вас молодых»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Танцуй, танцуй»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июнь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1.Почтовский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Курить – здоровью вредить»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«Приятная компания»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«Быстрый мяч»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«Минута славы»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«Большие гонки»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«Я радость нахожу в друзьях»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«Запомни: ты личность, ты не мишень»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Верхнепотаповский С 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A23E1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Лето – это хорошо»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«Жизнь на конце иглы»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«Вечер караоке»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«Поле чудес»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«Наше здоровье -</w:t>
            </w:r>
            <w:r>
              <w:rPr>
                <w:sz w:val="24"/>
                <w:szCs w:val="24"/>
              </w:rPr>
              <w:t xml:space="preserve"> </w:t>
            </w:r>
            <w:r w:rsidRPr="004922BB">
              <w:rPr>
                <w:sz w:val="24"/>
                <w:szCs w:val="24"/>
              </w:rPr>
              <w:t>в наших руках»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«Сохраним природу»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Экологическая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Мы не скучаем»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День Нептуна»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Летний вечер»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922BB">
              <w:rPr>
                <w:b/>
                <w:sz w:val="24"/>
                <w:szCs w:val="24"/>
              </w:rPr>
              <w:t>Трофимовский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«Кино -против наркотиков»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кинолекторий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1.Почтовский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Музыка нас связала»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«Прощай лето «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«Потанцуем»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2.Базковский СДК</w:t>
            </w:r>
          </w:p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«»Слуга музыки»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«Доброта спасет мир»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Экологическая акция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«Пожелания друзьям»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3.Верхнепотаповский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«Конверт желаний»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июль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4.Нижнекалиновский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«Вот и лето прошло»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Россия великая страна»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B4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5.Крюковский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«У костра»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посиделки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Имя беды - наркотик»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Щедрова О.Ю.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6.Кременской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Вопросы-ответы»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«День летних именинников»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Развлекательна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7.Нижнепотаповский СК</w:t>
            </w:r>
          </w:p>
          <w:p w:rsidR="00922AD1" w:rsidRPr="004922BB" w:rsidRDefault="00922AD1" w:rsidP="00D912A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Эстрадные ритмы»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2BB">
              <w:rPr>
                <w:b/>
                <w:sz w:val="24"/>
                <w:szCs w:val="24"/>
              </w:rPr>
              <w:t>8.Трофимовский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«Миссия выполнима»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« В вихре танца»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август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2BB"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C20E4F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0E4F">
              <w:rPr>
                <w:b/>
                <w:sz w:val="24"/>
                <w:szCs w:val="24"/>
              </w:rPr>
              <w:t>1.Почтовский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«Лес, точно терем расписной»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Литературно-поэтическая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Выбери жизнь»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по ЗОЖ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джазе только девушки»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Танцуй, пока молодой»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C20E4F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C20E4F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0E4F">
              <w:rPr>
                <w:b/>
                <w:sz w:val="24"/>
                <w:szCs w:val="24"/>
              </w:rPr>
              <w:t>2.Базковский СДК</w:t>
            </w:r>
          </w:p>
          <w:p w:rsidR="00922AD1" w:rsidRPr="00C20E4F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«Талантам надо помогать -бездарность пробьется сама»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«Протест против курения»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«Место под солнцем»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Танцуй, пока молодой»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9B593E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93E">
              <w:rPr>
                <w:b/>
                <w:sz w:val="24"/>
                <w:szCs w:val="24"/>
              </w:rPr>
              <w:t>3.Верхнепотаповский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Если хочешь быть здоров»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программа по ЗОЖ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Танцуй, пока молодой»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9B593E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93E">
              <w:rPr>
                <w:b/>
                <w:sz w:val="24"/>
                <w:szCs w:val="24"/>
              </w:rPr>
              <w:t>4.Нижнекалиновский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Это все игра»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Скажем нет террору»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11" w:type="dxa"/>
            <w:gridSpan w:val="2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хранят живые»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уборка памятника</w:t>
            </w:r>
          </w:p>
        </w:tc>
        <w:tc>
          <w:tcPr>
            <w:tcW w:w="123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Танцуй, пока молодой»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B593E">
              <w:rPr>
                <w:b/>
                <w:sz w:val="24"/>
                <w:szCs w:val="24"/>
              </w:rPr>
              <w:t>Крюковский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веселья и задора»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переполох»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Танцуй, пока молодой»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115B1D" w:rsidRDefault="00922AD1" w:rsidP="00D912A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115B1D">
              <w:rPr>
                <w:b/>
                <w:sz w:val="24"/>
                <w:szCs w:val="24"/>
              </w:rPr>
              <w:t>Кременской СК</w:t>
            </w:r>
          </w:p>
          <w:p w:rsidR="00922AD1" w:rsidRPr="004922BB" w:rsidRDefault="00922AD1" w:rsidP="00D912A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Тысяча мелочей»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«Курить - здоровью вредить»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Танцуй, пока молодой»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15B1D">
              <w:rPr>
                <w:b/>
                <w:sz w:val="24"/>
                <w:szCs w:val="24"/>
              </w:rPr>
              <w:t>Нижнепотаповский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«Эстрадные ритмы»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Танцуй, пока молодой»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115B1D" w:rsidRDefault="00922AD1" w:rsidP="00D912AE">
            <w:pPr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15B1D">
              <w:rPr>
                <w:b/>
                <w:sz w:val="24"/>
                <w:szCs w:val="24"/>
              </w:rPr>
              <w:t>Трофимовский СК</w:t>
            </w:r>
          </w:p>
          <w:p w:rsidR="00922AD1" w:rsidRPr="004922BB" w:rsidRDefault="00922AD1" w:rsidP="00D912A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«Ух, пора крутая, осень золотая»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Танцуй, пока молодой»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20D4A">
              <w:rPr>
                <w:b/>
                <w:sz w:val="24"/>
                <w:szCs w:val="24"/>
              </w:rPr>
              <w:t>Почтовский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«Отговорила роща золотая»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поэзии С.Есенина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«Пить да гулять - добра не видать»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922AD1" w:rsidRPr="00602F97" w:rsidRDefault="00922AD1" w:rsidP="00D912AE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02F97">
              <w:rPr>
                <w:b/>
                <w:sz w:val="24"/>
                <w:szCs w:val="24"/>
              </w:rPr>
              <w:t>Базковский СДК</w:t>
            </w:r>
          </w:p>
          <w:p w:rsidR="00922AD1" w:rsidRPr="004922BB" w:rsidRDefault="00922AD1" w:rsidP="00D912A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«Турнир  по бильярду»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«Хеллоуин»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gridSpan w:val="2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Час веселых затей»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1" w:type="dxa"/>
            <w:gridSpan w:val="2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Берегите книги»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марафон</w:t>
            </w:r>
          </w:p>
        </w:tc>
        <w:tc>
          <w:tcPr>
            <w:tcW w:w="123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31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1" w:type="dxa"/>
            <w:gridSpan w:val="2"/>
          </w:tcPr>
          <w:p w:rsidR="00922AD1" w:rsidRPr="004922BB" w:rsidRDefault="00922AD1" w:rsidP="00217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2148" w:type="dxa"/>
          </w:tcPr>
          <w:p w:rsidR="00922AD1" w:rsidRPr="004922BB" w:rsidRDefault="00922AD1" w:rsidP="00217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602F97" w:rsidRDefault="00922AD1" w:rsidP="00D912AE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02F97">
              <w:rPr>
                <w:b/>
                <w:sz w:val="24"/>
                <w:szCs w:val="24"/>
              </w:rPr>
              <w:t>Верхнепотаповский СДК</w:t>
            </w:r>
          </w:p>
          <w:p w:rsidR="00922AD1" w:rsidRPr="004922BB" w:rsidRDefault="00922AD1" w:rsidP="00D912A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«Минздрав предупреждает»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А.И.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602F97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602F97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2F97">
              <w:rPr>
                <w:b/>
                <w:sz w:val="24"/>
                <w:szCs w:val="24"/>
              </w:rPr>
              <w:t>4.Нижнекалиновский СДК</w:t>
            </w:r>
          </w:p>
          <w:p w:rsidR="00922AD1" w:rsidRPr="00602F97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вернисаж»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Кинотека»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ДВД_- фильм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0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 не имеет границ»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помощь</w:t>
            </w:r>
          </w:p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инвалидам</w:t>
            </w:r>
          </w:p>
        </w:tc>
        <w:tc>
          <w:tcPr>
            <w:tcW w:w="123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602F97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2F97">
              <w:rPr>
                <w:b/>
                <w:sz w:val="24"/>
                <w:szCs w:val="24"/>
              </w:rPr>
              <w:t>5.Крюковский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 с огнем»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Нет алкоголизму и курению»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096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Диммитренко Т.В.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602F97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2F9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602F97">
              <w:rPr>
                <w:b/>
                <w:sz w:val="24"/>
                <w:szCs w:val="24"/>
              </w:rPr>
              <w:t>Кременской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половинку»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«Листья желтые»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бал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352DE6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2DE6">
              <w:rPr>
                <w:b/>
                <w:sz w:val="24"/>
                <w:szCs w:val="24"/>
              </w:rPr>
              <w:t>7.Нижнепотаповский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 Что есть в жизни для меня»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о вреде наркотиков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О.Н.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О.Н.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352DE6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2DE6">
              <w:rPr>
                <w:b/>
                <w:sz w:val="24"/>
                <w:szCs w:val="24"/>
              </w:rPr>
              <w:t>8.Трофимовский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rPr>
          <w:trHeight w:val="2538"/>
        </w:trPr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Служу Отечеству, служу народу»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352DE6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2DE6">
              <w:rPr>
                <w:b/>
                <w:sz w:val="24"/>
                <w:szCs w:val="24"/>
              </w:rPr>
              <w:t>1.Почтовский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Пагубным привычкам бой»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ко дню борьбы со СПИДОМ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Солдат молоденький»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ко дню призывника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Чуркина Е.А.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Семененко Н.В.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D3486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486B">
              <w:rPr>
                <w:b/>
                <w:sz w:val="24"/>
                <w:szCs w:val="24"/>
              </w:rPr>
              <w:t>2.Базковский СДК</w:t>
            </w:r>
          </w:p>
          <w:p w:rsidR="00922AD1" w:rsidRPr="00D3486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«Королева –осень»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rPr>
          <w:trHeight w:val="889"/>
        </w:trPr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«Привет»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всемирному  дню приветствий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0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Емеля»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Поединок фантазеров</w:t>
            </w:r>
          </w:p>
        </w:tc>
        <w:tc>
          <w:tcPr>
            <w:tcW w:w="123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Малащицкая Н.Н.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0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Здоровое поколение»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 тур по ЗОЖ</w:t>
            </w:r>
          </w:p>
        </w:tc>
        <w:tc>
          <w:tcPr>
            <w:tcW w:w="123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А.Н.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D3486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486B">
              <w:rPr>
                <w:b/>
                <w:sz w:val="24"/>
                <w:szCs w:val="24"/>
              </w:rPr>
              <w:t>3.Верхнепотаповский СДК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Слово сближающее народы»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А.Н.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Пиньчук Е.С.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3486B">
              <w:rPr>
                <w:b/>
                <w:sz w:val="24"/>
                <w:szCs w:val="24"/>
              </w:rPr>
              <w:t>Нижнекалиновский СДК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королева бала»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Мы едины»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Default="00922AD1" w:rsidP="00217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</w:t>
            </w:r>
          </w:p>
        </w:tc>
        <w:tc>
          <w:tcPr>
            <w:tcW w:w="3350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Осенний листопад»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Поэтическая программа </w:t>
            </w:r>
          </w:p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акции «Ночь искусств»</w:t>
            </w:r>
          </w:p>
        </w:tc>
        <w:tc>
          <w:tcPr>
            <w:tcW w:w="123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0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Скажи нет наркотикам»</w:t>
            </w:r>
          </w:p>
        </w:tc>
        <w:tc>
          <w:tcPr>
            <w:tcW w:w="2148" w:type="dxa"/>
          </w:tcPr>
          <w:p w:rsidR="00922AD1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dxa"/>
          </w:tcPr>
          <w:p w:rsidR="00922AD1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21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Л.В.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О.Н.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D3486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486B">
              <w:rPr>
                <w:b/>
                <w:sz w:val="24"/>
                <w:szCs w:val="24"/>
              </w:rPr>
              <w:t>5.Крюковский СДК</w:t>
            </w:r>
          </w:p>
          <w:p w:rsidR="00922AD1" w:rsidRPr="00D3486B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Мы команда»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Музыкальный драйв»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вечер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Н.Г.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Т.В.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DD15BD" w:rsidRDefault="00922AD1" w:rsidP="00A21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DD15BD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15BD">
              <w:rPr>
                <w:b/>
                <w:sz w:val="24"/>
                <w:szCs w:val="24"/>
              </w:rPr>
              <w:t>6.Кременской СК</w:t>
            </w:r>
          </w:p>
          <w:p w:rsidR="00922AD1" w:rsidRPr="00DD15BD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«Расскажи о  себе»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«Вредные привычки»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ДВД-фильм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Л.И.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DD15BD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15BD">
              <w:rPr>
                <w:b/>
                <w:sz w:val="24"/>
                <w:szCs w:val="24"/>
              </w:rPr>
              <w:t>7.Нижнепотаповский СК</w:t>
            </w:r>
          </w:p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«Вспомни детство золотое»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О.И.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922AD1" w:rsidRPr="00DD15BD" w:rsidRDefault="00922AD1" w:rsidP="00D912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15BD">
              <w:rPr>
                <w:b/>
                <w:sz w:val="24"/>
                <w:szCs w:val="24"/>
              </w:rPr>
              <w:t>8. Трофимовский СК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«Молод, здоров, успешен»»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В.А.</w:t>
            </w:r>
          </w:p>
        </w:tc>
      </w:tr>
      <w:tr w:rsidR="00922AD1" w:rsidRPr="004922BB" w:rsidTr="00E875A7">
        <w:tc>
          <w:tcPr>
            <w:tcW w:w="892" w:type="dxa"/>
            <w:gridSpan w:val="2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Зажигай»</w:t>
            </w:r>
          </w:p>
        </w:tc>
        <w:tc>
          <w:tcPr>
            <w:tcW w:w="2148" w:type="dxa"/>
          </w:tcPr>
          <w:p w:rsidR="00922AD1" w:rsidRPr="004922BB" w:rsidRDefault="00922AD1" w:rsidP="00D91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23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3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22AD1" w:rsidRPr="004922BB" w:rsidRDefault="00922AD1" w:rsidP="00A21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ЛобачеваВ.А.</w:t>
            </w:r>
          </w:p>
        </w:tc>
      </w:tr>
    </w:tbl>
    <w:p w:rsidR="00922AD1" w:rsidRPr="006C4B7C" w:rsidRDefault="00922AD1" w:rsidP="00A214A2">
      <w:pPr>
        <w:jc w:val="center"/>
        <w:rPr>
          <w:sz w:val="24"/>
          <w:szCs w:val="24"/>
        </w:rPr>
      </w:pPr>
    </w:p>
    <w:p w:rsidR="00922AD1" w:rsidRPr="006C4B7C" w:rsidRDefault="00922AD1" w:rsidP="00A214A2">
      <w:pPr>
        <w:jc w:val="center"/>
        <w:rPr>
          <w:sz w:val="24"/>
          <w:szCs w:val="24"/>
        </w:rPr>
      </w:pPr>
    </w:p>
    <w:p w:rsidR="00922AD1" w:rsidRPr="006C4B7C" w:rsidRDefault="00922AD1" w:rsidP="00A214A2">
      <w:pPr>
        <w:jc w:val="center"/>
        <w:rPr>
          <w:sz w:val="24"/>
          <w:szCs w:val="24"/>
        </w:rPr>
      </w:pPr>
    </w:p>
    <w:p w:rsidR="00922AD1" w:rsidRPr="006C4B7C" w:rsidRDefault="00922AD1" w:rsidP="00A214A2">
      <w:pPr>
        <w:jc w:val="center"/>
        <w:rPr>
          <w:sz w:val="24"/>
          <w:szCs w:val="24"/>
        </w:rPr>
      </w:pPr>
    </w:p>
    <w:p w:rsidR="00922AD1" w:rsidRDefault="00922AD1"/>
    <w:sectPr w:rsidR="00922AD1" w:rsidSect="00E7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86C"/>
    <w:multiLevelType w:val="hybridMultilevel"/>
    <w:tmpl w:val="E0EC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71699"/>
    <w:multiLevelType w:val="hybridMultilevel"/>
    <w:tmpl w:val="D3DA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F6AD3"/>
    <w:multiLevelType w:val="hybridMultilevel"/>
    <w:tmpl w:val="7614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A3CA0"/>
    <w:multiLevelType w:val="hybridMultilevel"/>
    <w:tmpl w:val="1ED6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606A2"/>
    <w:multiLevelType w:val="hybridMultilevel"/>
    <w:tmpl w:val="6E50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4219"/>
    <w:multiLevelType w:val="hybridMultilevel"/>
    <w:tmpl w:val="829C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A74DC1"/>
    <w:multiLevelType w:val="hybridMultilevel"/>
    <w:tmpl w:val="717AE6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06829"/>
    <w:multiLevelType w:val="hybridMultilevel"/>
    <w:tmpl w:val="C35C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806755"/>
    <w:multiLevelType w:val="hybridMultilevel"/>
    <w:tmpl w:val="DD7C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357514"/>
    <w:multiLevelType w:val="hybridMultilevel"/>
    <w:tmpl w:val="614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9730F6"/>
    <w:multiLevelType w:val="hybridMultilevel"/>
    <w:tmpl w:val="BF6E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18134F"/>
    <w:multiLevelType w:val="hybridMultilevel"/>
    <w:tmpl w:val="3DD227D2"/>
    <w:lvl w:ilvl="0" w:tplc="0419000F">
      <w:start w:val="1"/>
      <w:numFmt w:val="decimal"/>
      <w:lvlText w:val="%1."/>
      <w:lvlJc w:val="left"/>
      <w:pPr>
        <w:ind w:left="6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9501B8"/>
    <w:multiLevelType w:val="hybridMultilevel"/>
    <w:tmpl w:val="D41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1633F1"/>
    <w:multiLevelType w:val="hybridMultilevel"/>
    <w:tmpl w:val="CEAE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A52B30"/>
    <w:multiLevelType w:val="hybridMultilevel"/>
    <w:tmpl w:val="B8D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D632E3"/>
    <w:multiLevelType w:val="hybridMultilevel"/>
    <w:tmpl w:val="21F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FD654D"/>
    <w:multiLevelType w:val="hybridMultilevel"/>
    <w:tmpl w:val="E72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4F3888"/>
    <w:multiLevelType w:val="hybridMultilevel"/>
    <w:tmpl w:val="2A28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C07650"/>
    <w:multiLevelType w:val="hybridMultilevel"/>
    <w:tmpl w:val="240A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C0387D"/>
    <w:multiLevelType w:val="hybridMultilevel"/>
    <w:tmpl w:val="10CE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17"/>
  </w:num>
  <w:num w:numId="10">
    <w:abstractNumId w:val="1"/>
  </w:num>
  <w:num w:numId="11">
    <w:abstractNumId w:val="15"/>
  </w:num>
  <w:num w:numId="12">
    <w:abstractNumId w:val="14"/>
  </w:num>
  <w:num w:numId="13">
    <w:abstractNumId w:val="18"/>
  </w:num>
  <w:num w:numId="14">
    <w:abstractNumId w:val="12"/>
  </w:num>
  <w:num w:numId="15">
    <w:abstractNumId w:val="8"/>
  </w:num>
  <w:num w:numId="16">
    <w:abstractNumId w:val="13"/>
  </w:num>
  <w:num w:numId="17">
    <w:abstractNumId w:val="5"/>
  </w:num>
  <w:num w:numId="18">
    <w:abstractNumId w:val="11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D0D"/>
    <w:rsid w:val="00023813"/>
    <w:rsid w:val="00026CC2"/>
    <w:rsid w:val="000370B8"/>
    <w:rsid w:val="000403E1"/>
    <w:rsid w:val="00042011"/>
    <w:rsid w:val="00050E08"/>
    <w:rsid w:val="00053787"/>
    <w:rsid w:val="00055A29"/>
    <w:rsid w:val="00060B67"/>
    <w:rsid w:val="000636A1"/>
    <w:rsid w:val="00071FA4"/>
    <w:rsid w:val="000937D9"/>
    <w:rsid w:val="000961D1"/>
    <w:rsid w:val="000B7D2F"/>
    <w:rsid w:val="000D38FF"/>
    <w:rsid w:val="000D4F14"/>
    <w:rsid w:val="000D601B"/>
    <w:rsid w:val="000E0B5E"/>
    <w:rsid w:val="000F4065"/>
    <w:rsid w:val="0011364C"/>
    <w:rsid w:val="00115B1D"/>
    <w:rsid w:val="00133837"/>
    <w:rsid w:val="0015128B"/>
    <w:rsid w:val="001674E4"/>
    <w:rsid w:val="00167A93"/>
    <w:rsid w:val="0017319A"/>
    <w:rsid w:val="001811F2"/>
    <w:rsid w:val="001A15BB"/>
    <w:rsid w:val="001A6389"/>
    <w:rsid w:val="001C1609"/>
    <w:rsid w:val="001C2319"/>
    <w:rsid w:val="001C5F2C"/>
    <w:rsid w:val="001C64A4"/>
    <w:rsid w:val="001D177B"/>
    <w:rsid w:val="001E0B43"/>
    <w:rsid w:val="001E2FD5"/>
    <w:rsid w:val="001F2BFA"/>
    <w:rsid w:val="00203AD3"/>
    <w:rsid w:val="0020702A"/>
    <w:rsid w:val="002154B8"/>
    <w:rsid w:val="00217ADD"/>
    <w:rsid w:val="00221A1C"/>
    <w:rsid w:val="002237A6"/>
    <w:rsid w:val="00231D20"/>
    <w:rsid w:val="00234C4C"/>
    <w:rsid w:val="00235846"/>
    <w:rsid w:val="002363FF"/>
    <w:rsid w:val="00247305"/>
    <w:rsid w:val="00247570"/>
    <w:rsid w:val="00250913"/>
    <w:rsid w:val="00264C10"/>
    <w:rsid w:val="00276ADF"/>
    <w:rsid w:val="00281E3C"/>
    <w:rsid w:val="002946BE"/>
    <w:rsid w:val="002B0A93"/>
    <w:rsid w:val="002C3F76"/>
    <w:rsid w:val="002C47A5"/>
    <w:rsid w:val="002D244A"/>
    <w:rsid w:val="002D2FDC"/>
    <w:rsid w:val="002D3920"/>
    <w:rsid w:val="00314A4D"/>
    <w:rsid w:val="00323765"/>
    <w:rsid w:val="00325A0C"/>
    <w:rsid w:val="00326D0C"/>
    <w:rsid w:val="00331321"/>
    <w:rsid w:val="00331488"/>
    <w:rsid w:val="003324D1"/>
    <w:rsid w:val="00332C48"/>
    <w:rsid w:val="00332D0D"/>
    <w:rsid w:val="0034411A"/>
    <w:rsid w:val="003457A5"/>
    <w:rsid w:val="003506E8"/>
    <w:rsid w:val="00352DE6"/>
    <w:rsid w:val="00371060"/>
    <w:rsid w:val="00383477"/>
    <w:rsid w:val="003A2543"/>
    <w:rsid w:val="003B6DAA"/>
    <w:rsid w:val="003C7294"/>
    <w:rsid w:val="003D2C8C"/>
    <w:rsid w:val="003D70BF"/>
    <w:rsid w:val="003E1612"/>
    <w:rsid w:val="003E45E2"/>
    <w:rsid w:val="003E5694"/>
    <w:rsid w:val="003F7368"/>
    <w:rsid w:val="004144B4"/>
    <w:rsid w:val="004177AD"/>
    <w:rsid w:val="004208DC"/>
    <w:rsid w:val="00422D83"/>
    <w:rsid w:val="00425E53"/>
    <w:rsid w:val="0043051E"/>
    <w:rsid w:val="00430B99"/>
    <w:rsid w:val="00430E95"/>
    <w:rsid w:val="00443094"/>
    <w:rsid w:val="00445252"/>
    <w:rsid w:val="004474C9"/>
    <w:rsid w:val="00461898"/>
    <w:rsid w:val="00463489"/>
    <w:rsid w:val="00471C1F"/>
    <w:rsid w:val="00486210"/>
    <w:rsid w:val="00486874"/>
    <w:rsid w:val="004922BB"/>
    <w:rsid w:val="0049660B"/>
    <w:rsid w:val="004A5F24"/>
    <w:rsid w:val="004B02A6"/>
    <w:rsid w:val="004B50A8"/>
    <w:rsid w:val="004C29A8"/>
    <w:rsid w:val="004E0782"/>
    <w:rsid w:val="004E6241"/>
    <w:rsid w:val="004E716B"/>
    <w:rsid w:val="004F4DDF"/>
    <w:rsid w:val="00510A3A"/>
    <w:rsid w:val="005128FE"/>
    <w:rsid w:val="005159C7"/>
    <w:rsid w:val="00517A10"/>
    <w:rsid w:val="0052678D"/>
    <w:rsid w:val="0054004F"/>
    <w:rsid w:val="00551909"/>
    <w:rsid w:val="00564927"/>
    <w:rsid w:val="005651E5"/>
    <w:rsid w:val="005732D4"/>
    <w:rsid w:val="00587053"/>
    <w:rsid w:val="005909B5"/>
    <w:rsid w:val="00592181"/>
    <w:rsid w:val="005B705C"/>
    <w:rsid w:val="005C4199"/>
    <w:rsid w:val="005F57D1"/>
    <w:rsid w:val="005F6F09"/>
    <w:rsid w:val="00602F58"/>
    <w:rsid w:val="00602F97"/>
    <w:rsid w:val="006053DB"/>
    <w:rsid w:val="00611BA7"/>
    <w:rsid w:val="006124D6"/>
    <w:rsid w:val="00615C58"/>
    <w:rsid w:val="0061622D"/>
    <w:rsid w:val="006278CE"/>
    <w:rsid w:val="006324C6"/>
    <w:rsid w:val="0063464F"/>
    <w:rsid w:val="00662DBE"/>
    <w:rsid w:val="00690F3C"/>
    <w:rsid w:val="0069600B"/>
    <w:rsid w:val="006A7206"/>
    <w:rsid w:val="006B1CB9"/>
    <w:rsid w:val="006C123E"/>
    <w:rsid w:val="006C4B7C"/>
    <w:rsid w:val="006D068A"/>
    <w:rsid w:val="006D6E38"/>
    <w:rsid w:val="006F4EB0"/>
    <w:rsid w:val="006F780E"/>
    <w:rsid w:val="00714B12"/>
    <w:rsid w:val="00714BC6"/>
    <w:rsid w:val="00715A97"/>
    <w:rsid w:val="007311DB"/>
    <w:rsid w:val="00737191"/>
    <w:rsid w:val="00742A9F"/>
    <w:rsid w:val="00745108"/>
    <w:rsid w:val="00752525"/>
    <w:rsid w:val="007859F8"/>
    <w:rsid w:val="007875F1"/>
    <w:rsid w:val="007966A9"/>
    <w:rsid w:val="007A19FC"/>
    <w:rsid w:val="007A31EA"/>
    <w:rsid w:val="007A3E46"/>
    <w:rsid w:val="007A48EC"/>
    <w:rsid w:val="007B1F36"/>
    <w:rsid w:val="007B4DAF"/>
    <w:rsid w:val="007B50A9"/>
    <w:rsid w:val="007B7643"/>
    <w:rsid w:val="007D20A2"/>
    <w:rsid w:val="007D63F8"/>
    <w:rsid w:val="007D79BD"/>
    <w:rsid w:val="0080184F"/>
    <w:rsid w:val="008079A8"/>
    <w:rsid w:val="00821E71"/>
    <w:rsid w:val="008233AC"/>
    <w:rsid w:val="00824553"/>
    <w:rsid w:val="008262AD"/>
    <w:rsid w:val="00830209"/>
    <w:rsid w:val="008319C7"/>
    <w:rsid w:val="0083211F"/>
    <w:rsid w:val="008574A1"/>
    <w:rsid w:val="008728D3"/>
    <w:rsid w:val="00875B65"/>
    <w:rsid w:val="008A0F1C"/>
    <w:rsid w:val="008C0D62"/>
    <w:rsid w:val="008C72D9"/>
    <w:rsid w:val="008D3F83"/>
    <w:rsid w:val="008E51D9"/>
    <w:rsid w:val="008F7950"/>
    <w:rsid w:val="00903B16"/>
    <w:rsid w:val="00906341"/>
    <w:rsid w:val="00917C89"/>
    <w:rsid w:val="00922AD1"/>
    <w:rsid w:val="00922DDD"/>
    <w:rsid w:val="009230BE"/>
    <w:rsid w:val="00931674"/>
    <w:rsid w:val="00934439"/>
    <w:rsid w:val="009366F3"/>
    <w:rsid w:val="0095240A"/>
    <w:rsid w:val="00956F01"/>
    <w:rsid w:val="00967153"/>
    <w:rsid w:val="00987D26"/>
    <w:rsid w:val="0099065C"/>
    <w:rsid w:val="009A57AE"/>
    <w:rsid w:val="009B593E"/>
    <w:rsid w:val="009B5F80"/>
    <w:rsid w:val="009C03EC"/>
    <w:rsid w:val="009C61F2"/>
    <w:rsid w:val="009D4A0F"/>
    <w:rsid w:val="009F0418"/>
    <w:rsid w:val="009F1BD1"/>
    <w:rsid w:val="009F6FDA"/>
    <w:rsid w:val="00A02E67"/>
    <w:rsid w:val="00A072E1"/>
    <w:rsid w:val="00A214A2"/>
    <w:rsid w:val="00A229B3"/>
    <w:rsid w:val="00A23E12"/>
    <w:rsid w:val="00A27DA2"/>
    <w:rsid w:val="00A41236"/>
    <w:rsid w:val="00A42B75"/>
    <w:rsid w:val="00A53A3C"/>
    <w:rsid w:val="00A604F4"/>
    <w:rsid w:val="00A745F1"/>
    <w:rsid w:val="00A75E23"/>
    <w:rsid w:val="00A92B4D"/>
    <w:rsid w:val="00A940E0"/>
    <w:rsid w:val="00AA091A"/>
    <w:rsid w:val="00AB1AB6"/>
    <w:rsid w:val="00AB2AF1"/>
    <w:rsid w:val="00AE3F30"/>
    <w:rsid w:val="00AF4AE9"/>
    <w:rsid w:val="00B008A1"/>
    <w:rsid w:val="00B01D15"/>
    <w:rsid w:val="00B03C62"/>
    <w:rsid w:val="00B17309"/>
    <w:rsid w:val="00B26863"/>
    <w:rsid w:val="00B343AD"/>
    <w:rsid w:val="00B37037"/>
    <w:rsid w:val="00B44789"/>
    <w:rsid w:val="00B44A2A"/>
    <w:rsid w:val="00B44CFB"/>
    <w:rsid w:val="00B55AFF"/>
    <w:rsid w:val="00B825EE"/>
    <w:rsid w:val="00BA174F"/>
    <w:rsid w:val="00BA29DB"/>
    <w:rsid w:val="00BC5CB5"/>
    <w:rsid w:val="00BE3866"/>
    <w:rsid w:val="00BE665C"/>
    <w:rsid w:val="00BF3503"/>
    <w:rsid w:val="00BF6939"/>
    <w:rsid w:val="00BF6EAC"/>
    <w:rsid w:val="00C20E4F"/>
    <w:rsid w:val="00C230BF"/>
    <w:rsid w:val="00C35B4A"/>
    <w:rsid w:val="00C4025C"/>
    <w:rsid w:val="00C54EA5"/>
    <w:rsid w:val="00C60976"/>
    <w:rsid w:val="00C62238"/>
    <w:rsid w:val="00C7744D"/>
    <w:rsid w:val="00C8383B"/>
    <w:rsid w:val="00C96ABA"/>
    <w:rsid w:val="00C9773D"/>
    <w:rsid w:val="00CA2805"/>
    <w:rsid w:val="00CA4D64"/>
    <w:rsid w:val="00CB54A2"/>
    <w:rsid w:val="00CB5F5E"/>
    <w:rsid w:val="00CC0A21"/>
    <w:rsid w:val="00CE4A39"/>
    <w:rsid w:val="00CF3570"/>
    <w:rsid w:val="00D1224F"/>
    <w:rsid w:val="00D20505"/>
    <w:rsid w:val="00D3486B"/>
    <w:rsid w:val="00D424CD"/>
    <w:rsid w:val="00D6374D"/>
    <w:rsid w:val="00D73212"/>
    <w:rsid w:val="00D7454B"/>
    <w:rsid w:val="00D77B03"/>
    <w:rsid w:val="00D912AE"/>
    <w:rsid w:val="00D975AA"/>
    <w:rsid w:val="00DA536A"/>
    <w:rsid w:val="00DB2CE6"/>
    <w:rsid w:val="00DB3243"/>
    <w:rsid w:val="00DB55C8"/>
    <w:rsid w:val="00DC0BF7"/>
    <w:rsid w:val="00DD15BD"/>
    <w:rsid w:val="00DD2C3A"/>
    <w:rsid w:val="00DD2CFC"/>
    <w:rsid w:val="00DE3FAA"/>
    <w:rsid w:val="00DF1C9D"/>
    <w:rsid w:val="00DF64C5"/>
    <w:rsid w:val="00E20D4A"/>
    <w:rsid w:val="00E255F8"/>
    <w:rsid w:val="00E44DDE"/>
    <w:rsid w:val="00E51734"/>
    <w:rsid w:val="00E64585"/>
    <w:rsid w:val="00E67C30"/>
    <w:rsid w:val="00E71DB6"/>
    <w:rsid w:val="00E72D08"/>
    <w:rsid w:val="00E75665"/>
    <w:rsid w:val="00E875A7"/>
    <w:rsid w:val="00E9716C"/>
    <w:rsid w:val="00EA0D77"/>
    <w:rsid w:val="00EA2A23"/>
    <w:rsid w:val="00EA386F"/>
    <w:rsid w:val="00EC487D"/>
    <w:rsid w:val="00ED5943"/>
    <w:rsid w:val="00ED7831"/>
    <w:rsid w:val="00F062AC"/>
    <w:rsid w:val="00F118CD"/>
    <w:rsid w:val="00F12CEF"/>
    <w:rsid w:val="00F227DF"/>
    <w:rsid w:val="00F2338D"/>
    <w:rsid w:val="00F253A3"/>
    <w:rsid w:val="00F25E59"/>
    <w:rsid w:val="00F73F5C"/>
    <w:rsid w:val="00F85F05"/>
    <w:rsid w:val="00F86E67"/>
    <w:rsid w:val="00FA68F1"/>
    <w:rsid w:val="00FC2F69"/>
    <w:rsid w:val="00FC3BF9"/>
    <w:rsid w:val="00FC4E2F"/>
    <w:rsid w:val="00FD432C"/>
    <w:rsid w:val="00FD7E5F"/>
    <w:rsid w:val="00FE4671"/>
    <w:rsid w:val="00FF0A67"/>
    <w:rsid w:val="00FF1E2D"/>
    <w:rsid w:val="00FF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2D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5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1081</TotalTime>
  <Pages>36</Pages>
  <Words>9632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Лосева</cp:lastModifiedBy>
  <cp:revision>46</cp:revision>
  <cp:lastPrinted>2019-01-17T06:23:00Z</cp:lastPrinted>
  <dcterms:created xsi:type="dcterms:W3CDTF">2015-01-11T17:53:00Z</dcterms:created>
  <dcterms:modified xsi:type="dcterms:W3CDTF">2020-03-10T07:49:00Z</dcterms:modified>
</cp:coreProperties>
</file>