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2" w:rsidRPr="007E0083" w:rsidRDefault="00A14C12" w:rsidP="007E0083">
      <w:pPr>
        <w:rPr>
          <w:b/>
        </w:rPr>
      </w:pPr>
      <w:r w:rsidRPr="007E0083">
        <w:rPr>
          <w:b/>
        </w:rPr>
        <w:t>« Согласовано»                                                                                « Утверждаю»</w:t>
      </w:r>
    </w:p>
    <w:p w:rsidR="00A14C12" w:rsidRPr="007E0083" w:rsidRDefault="00A14C12" w:rsidP="007E0083">
      <w:pPr>
        <w:rPr>
          <w:b/>
        </w:rPr>
      </w:pPr>
      <w:r w:rsidRPr="007E0083">
        <w:rPr>
          <w:b/>
        </w:rPr>
        <w:t>Глава Администрации                                        Директор МБУ « Почтовский СДК</w:t>
      </w:r>
    </w:p>
    <w:p w:rsidR="00A14C12" w:rsidRPr="007E0083" w:rsidRDefault="00A14C12" w:rsidP="007E0083">
      <w:pPr>
        <w:rPr>
          <w:b/>
        </w:rPr>
      </w:pPr>
      <w:r w:rsidRPr="007E0083">
        <w:rPr>
          <w:b/>
        </w:rPr>
        <w:t xml:space="preserve">Почтовского сельского                                                                          Т.А. Лосева.                       </w:t>
      </w:r>
    </w:p>
    <w:p w:rsidR="00A14C12" w:rsidRPr="007E0083" w:rsidRDefault="00A14C12" w:rsidP="007E0083">
      <w:pPr>
        <w:rPr>
          <w:b/>
        </w:rPr>
      </w:pPr>
      <w:r w:rsidRPr="007E0083">
        <w:rPr>
          <w:b/>
        </w:rPr>
        <w:t xml:space="preserve">Поселения  </w:t>
      </w:r>
    </w:p>
    <w:p w:rsidR="00A14C12" w:rsidRPr="007E0083" w:rsidRDefault="00A14C12" w:rsidP="007E0083">
      <w:pPr>
        <w:rPr>
          <w:b/>
        </w:rPr>
      </w:pPr>
      <w:r w:rsidRPr="007E0083">
        <w:rPr>
          <w:b/>
        </w:rPr>
        <w:t xml:space="preserve">                       О.Н. Зубкова.                                                              </w:t>
      </w:r>
    </w:p>
    <w:p w:rsidR="00A14C12" w:rsidRPr="007E0083" w:rsidRDefault="00A14C12" w:rsidP="007E0083">
      <w:pPr>
        <w:rPr>
          <w:b/>
          <w:sz w:val="36"/>
          <w:szCs w:val="36"/>
        </w:rPr>
      </w:pPr>
    </w:p>
    <w:p w:rsidR="00A14C12" w:rsidRPr="007E0083" w:rsidRDefault="00A14C12" w:rsidP="007E008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7E0083">
        <w:rPr>
          <w:rFonts w:ascii="Arial" w:hAnsi="Arial" w:cs="Arial"/>
          <w:b/>
          <w:bCs/>
          <w:kern w:val="28"/>
          <w:sz w:val="32"/>
          <w:szCs w:val="32"/>
        </w:rPr>
        <w:t xml:space="preserve">План  </w:t>
      </w:r>
    </w:p>
    <w:p w:rsidR="00A14C12" w:rsidRPr="007E0083" w:rsidRDefault="00A14C12" w:rsidP="007E0083">
      <w:pPr>
        <w:spacing w:after="60"/>
        <w:jc w:val="center"/>
        <w:outlineLvl w:val="1"/>
        <w:rPr>
          <w:rFonts w:ascii="Arial" w:hAnsi="Arial" w:cs="Arial"/>
          <w:sz w:val="32"/>
          <w:szCs w:val="32"/>
        </w:rPr>
      </w:pPr>
      <w:r w:rsidRPr="007E0083">
        <w:rPr>
          <w:rFonts w:ascii="Arial" w:hAnsi="Arial" w:cs="Arial"/>
          <w:sz w:val="32"/>
          <w:szCs w:val="32"/>
        </w:rPr>
        <w:t>Работы муниципального бюджетного  учреждения</w:t>
      </w:r>
    </w:p>
    <w:p w:rsidR="00A14C12" w:rsidRPr="007E0083" w:rsidRDefault="00A14C12" w:rsidP="007E0083">
      <w:pPr>
        <w:spacing w:after="60"/>
        <w:jc w:val="center"/>
        <w:outlineLvl w:val="1"/>
        <w:rPr>
          <w:rFonts w:ascii="Arial" w:hAnsi="Arial" w:cs="Arial"/>
          <w:sz w:val="32"/>
          <w:szCs w:val="32"/>
        </w:rPr>
      </w:pPr>
      <w:r w:rsidRPr="007E0083">
        <w:rPr>
          <w:rFonts w:ascii="Arial" w:hAnsi="Arial" w:cs="Arial"/>
          <w:sz w:val="32"/>
          <w:szCs w:val="32"/>
        </w:rPr>
        <w:t>« Почтовский сельский дом культуры»</w:t>
      </w:r>
      <w:r>
        <w:rPr>
          <w:rFonts w:ascii="Arial" w:hAnsi="Arial" w:cs="Arial"/>
          <w:sz w:val="32"/>
          <w:szCs w:val="32"/>
        </w:rPr>
        <w:t xml:space="preserve"> </w:t>
      </w:r>
      <w:r w:rsidRPr="007E0083">
        <w:rPr>
          <w:rFonts w:ascii="Arial" w:hAnsi="Arial" w:cs="Arial"/>
          <w:sz w:val="32"/>
          <w:szCs w:val="32"/>
        </w:rPr>
        <w:t>на 20</w:t>
      </w:r>
      <w:r>
        <w:rPr>
          <w:rFonts w:ascii="Arial" w:hAnsi="Arial" w:cs="Arial"/>
          <w:sz w:val="32"/>
          <w:szCs w:val="32"/>
        </w:rPr>
        <w:t>21</w:t>
      </w:r>
      <w:r w:rsidRPr="007E0083">
        <w:rPr>
          <w:rFonts w:ascii="Arial" w:hAnsi="Arial" w:cs="Arial"/>
          <w:sz w:val="32"/>
          <w:szCs w:val="32"/>
        </w:rPr>
        <w:t>год</w:t>
      </w:r>
    </w:p>
    <w:p w:rsidR="00A14C12" w:rsidRPr="007E0083" w:rsidRDefault="00A14C12" w:rsidP="007E0083">
      <w:pPr>
        <w:rPr>
          <w:b/>
          <w:sz w:val="28"/>
          <w:szCs w:val="28"/>
        </w:rPr>
      </w:pPr>
    </w:p>
    <w:p w:rsidR="00A14C12" w:rsidRPr="007E0083" w:rsidRDefault="00A14C12" w:rsidP="007E0083">
      <w:pPr>
        <w:jc w:val="center"/>
        <w:rPr>
          <w:b/>
          <w:sz w:val="28"/>
          <w:szCs w:val="28"/>
        </w:rPr>
      </w:pPr>
    </w:p>
    <w:p w:rsidR="00A14C12" w:rsidRPr="007E0083" w:rsidRDefault="00A14C12" w:rsidP="007E0083">
      <w:pPr>
        <w:spacing w:after="120"/>
        <w:rPr>
          <w:b/>
          <w:sz w:val="28"/>
          <w:szCs w:val="28"/>
        </w:rPr>
      </w:pPr>
      <w:r w:rsidRPr="007E0083">
        <w:rPr>
          <w:b/>
          <w:sz w:val="28"/>
          <w:szCs w:val="28"/>
        </w:rPr>
        <w:t>1.Основные направления в работе СДК  ( СК) и изучение спроса населения на культурно-досуговые формы</w:t>
      </w:r>
    </w:p>
    <w:p w:rsidR="00A14C12" w:rsidRPr="007E0083" w:rsidRDefault="00A14C12" w:rsidP="007E0083">
      <w:pPr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223"/>
        <w:gridCol w:w="2938"/>
        <w:gridCol w:w="2742"/>
      </w:tblGrid>
      <w:tr w:rsidR="00A14C12" w:rsidRPr="007E0083" w:rsidTr="00572032">
        <w:tc>
          <w:tcPr>
            <w:tcW w:w="668" w:type="dxa"/>
          </w:tcPr>
          <w:p w:rsidR="00A14C12" w:rsidRPr="007E0083" w:rsidRDefault="00A14C12" w:rsidP="007E0083">
            <w:r w:rsidRPr="007E0083">
              <w:t>№</w:t>
            </w:r>
          </w:p>
        </w:tc>
        <w:tc>
          <w:tcPr>
            <w:tcW w:w="3223" w:type="dxa"/>
          </w:tcPr>
          <w:p w:rsidR="00A14C12" w:rsidRPr="007E0083" w:rsidRDefault="00A14C12" w:rsidP="007E0083">
            <w:r w:rsidRPr="007E0083">
              <w:t>Наименование направления</w:t>
            </w:r>
          </w:p>
        </w:tc>
        <w:tc>
          <w:tcPr>
            <w:tcW w:w="2938" w:type="dxa"/>
          </w:tcPr>
          <w:p w:rsidR="00A14C12" w:rsidRPr="007E0083" w:rsidRDefault="00A14C12" w:rsidP="007E0083">
            <w:r w:rsidRPr="007E0083">
              <w:t>Дата</w:t>
            </w:r>
          </w:p>
        </w:tc>
        <w:tc>
          <w:tcPr>
            <w:tcW w:w="2742" w:type="dxa"/>
          </w:tcPr>
          <w:p w:rsidR="00A14C12" w:rsidRPr="007E0083" w:rsidRDefault="00A14C12" w:rsidP="007E0083">
            <w:r w:rsidRPr="007E0083">
              <w:t>Ответственный</w:t>
            </w:r>
          </w:p>
        </w:tc>
      </w:tr>
      <w:tr w:rsidR="00A14C12" w:rsidRPr="007E0083" w:rsidTr="00572032">
        <w:tc>
          <w:tcPr>
            <w:tcW w:w="668" w:type="dxa"/>
          </w:tcPr>
          <w:p w:rsidR="00A14C12" w:rsidRPr="007E0083" w:rsidRDefault="00A14C12" w:rsidP="007E0083">
            <w:r w:rsidRPr="007E0083">
              <w:t xml:space="preserve">1. </w:t>
            </w:r>
          </w:p>
        </w:tc>
        <w:tc>
          <w:tcPr>
            <w:tcW w:w="3223" w:type="dxa"/>
          </w:tcPr>
          <w:p w:rsidR="00A14C12" w:rsidRPr="007E0083" w:rsidRDefault="00A14C12" w:rsidP="007E0083">
            <w:r w:rsidRPr="007E0083">
              <w:t>Провести опрос населения о степени удовлетворенности культурно-досуговой деятельности СДК (СК)</w:t>
            </w:r>
          </w:p>
        </w:tc>
        <w:tc>
          <w:tcPr>
            <w:tcW w:w="2938" w:type="dxa"/>
          </w:tcPr>
          <w:p w:rsidR="00A14C12" w:rsidRPr="007E0083" w:rsidRDefault="00A14C12" w:rsidP="007E0083">
            <w:r w:rsidRPr="007E0083">
              <w:t>Февраль-апрель</w:t>
            </w:r>
          </w:p>
        </w:tc>
        <w:tc>
          <w:tcPr>
            <w:tcW w:w="2742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572032">
        <w:tc>
          <w:tcPr>
            <w:tcW w:w="668" w:type="dxa"/>
          </w:tcPr>
          <w:p w:rsidR="00A14C12" w:rsidRPr="007E0083" w:rsidRDefault="00A14C12" w:rsidP="007E0083">
            <w:r w:rsidRPr="007E0083">
              <w:t>2.</w:t>
            </w:r>
          </w:p>
        </w:tc>
        <w:tc>
          <w:tcPr>
            <w:tcW w:w="3223" w:type="dxa"/>
          </w:tcPr>
          <w:p w:rsidR="00A14C12" w:rsidRPr="007E0083" w:rsidRDefault="00A14C12" w:rsidP="007E0083">
            <w:r w:rsidRPr="007E0083">
              <w:t xml:space="preserve">Провести экспресс-опрос молодежи </w:t>
            </w:r>
          </w:p>
          <w:p w:rsidR="00A14C12" w:rsidRPr="007E0083" w:rsidRDefault="00A14C12" w:rsidP="007E0083">
            <w:r w:rsidRPr="007E0083">
              <w:t>На тему: «Сделай правильный выбор»</w:t>
            </w:r>
          </w:p>
        </w:tc>
        <w:tc>
          <w:tcPr>
            <w:tcW w:w="2938" w:type="dxa"/>
          </w:tcPr>
          <w:p w:rsidR="00A14C12" w:rsidRPr="007E0083" w:rsidRDefault="00A14C12" w:rsidP="007E0083">
            <w:r w:rsidRPr="007E0083">
              <w:t>Май-июль»</w:t>
            </w:r>
          </w:p>
        </w:tc>
        <w:tc>
          <w:tcPr>
            <w:tcW w:w="2742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572032">
        <w:tc>
          <w:tcPr>
            <w:tcW w:w="668" w:type="dxa"/>
          </w:tcPr>
          <w:p w:rsidR="00A14C12" w:rsidRPr="007E0083" w:rsidRDefault="00A14C12" w:rsidP="007E0083">
            <w:r w:rsidRPr="007E0083">
              <w:t>3.</w:t>
            </w:r>
          </w:p>
        </w:tc>
        <w:tc>
          <w:tcPr>
            <w:tcW w:w="3223" w:type="dxa"/>
          </w:tcPr>
          <w:p w:rsidR="00A14C12" w:rsidRPr="007E0083" w:rsidRDefault="00A14C12" w:rsidP="007E0083">
            <w:r w:rsidRPr="007E0083">
              <w:t>Провести анкетирование населения на тему: « Мы за здоровы образ жизни»</w:t>
            </w:r>
          </w:p>
        </w:tc>
        <w:tc>
          <w:tcPr>
            <w:tcW w:w="2938" w:type="dxa"/>
          </w:tcPr>
          <w:p w:rsidR="00A14C12" w:rsidRPr="007E0083" w:rsidRDefault="00A14C12" w:rsidP="007E0083">
            <w:r w:rsidRPr="007E0083">
              <w:t>Сентябрь-октябрь</w:t>
            </w:r>
          </w:p>
        </w:tc>
        <w:tc>
          <w:tcPr>
            <w:tcW w:w="2742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572032">
        <w:tc>
          <w:tcPr>
            <w:tcW w:w="668" w:type="dxa"/>
          </w:tcPr>
          <w:p w:rsidR="00A14C12" w:rsidRPr="007E0083" w:rsidRDefault="00A14C12" w:rsidP="007E0083">
            <w:r w:rsidRPr="007E0083">
              <w:t>4.</w:t>
            </w:r>
          </w:p>
        </w:tc>
        <w:tc>
          <w:tcPr>
            <w:tcW w:w="3223" w:type="dxa"/>
          </w:tcPr>
          <w:p w:rsidR="00A14C12" w:rsidRPr="007E0083" w:rsidRDefault="00A14C12" w:rsidP="007E0083">
            <w:r w:rsidRPr="007E0083">
              <w:t>« Клуб и мы»- анкетирование подростков</w:t>
            </w:r>
          </w:p>
        </w:tc>
        <w:tc>
          <w:tcPr>
            <w:tcW w:w="2938" w:type="dxa"/>
          </w:tcPr>
          <w:p w:rsidR="00A14C12" w:rsidRPr="007E0083" w:rsidRDefault="00A14C12" w:rsidP="007E0083">
            <w:r w:rsidRPr="007E0083">
              <w:t>ноябрь</w:t>
            </w:r>
          </w:p>
        </w:tc>
        <w:tc>
          <w:tcPr>
            <w:tcW w:w="2742" w:type="dxa"/>
          </w:tcPr>
          <w:p w:rsidR="00A14C12" w:rsidRPr="007E0083" w:rsidRDefault="00A14C12" w:rsidP="007E0083">
            <w:r w:rsidRPr="007E0083">
              <w:t>Худ руков СДК</w:t>
            </w:r>
          </w:p>
        </w:tc>
      </w:tr>
    </w:tbl>
    <w:p w:rsidR="00A14C12" w:rsidRPr="007E0083" w:rsidRDefault="00A14C12" w:rsidP="007E0083">
      <w:pPr>
        <w:rPr>
          <w:sz w:val="28"/>
          <w:szCs w:val="28"/>
        </w:rPr>
      </w:pPr>
    </w:p>
    <w:p w:rsidR="00A14C12" w:rsidRPr="007E0083" w:rsidRDefault="00A14C12" w:rsidP="007E0083">
      <w:pPr>
        <w:spacing w:after="120"/>
        <w:ind w:left="283"/>
        <w:rPr>
          <w:b/>
          <w:sz w:val="28"/>
          <w:szCs w:val="28"/>
        </w:rPr>
      </w:pPr>
      <w:r w:rsidRPr="007E0083">
        <w:rPr>
          <w:b/>
          <w:sz w:val="28"/>
          <w:szCs w:val="28"/>
        </w:rPr>
        <w:t>2. Сохранение и развитие народной культуры.</w:t>
      </w:r>
    </w:p>
    <w:p w:rsidR="00A14C12" w:rsidRPr="007E0083" w:rsidRDefault="00A14C12" w:rsidP="007E0083">
      <w:pPr>
        <w:spacing w:after="120"/>
        <w:ind w:left="28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112"/>
        <w:gridCol w:w="2966"/>
        <w:gridCol w:w="2809"/>
      </w:tblGrid>
      <w:tr w:rsidR="00A14C12" w:rsidRPr="007E0083" w:rsidTr="007E0083">
        <w:tc>
          <w:tcPr>
            <w:tcW w:w="828" w:type="dxa"/>
          </w:tcPr>
          <w:p w:rsidR="00A14C12" w:rsidRPr="007E0083" w:rsidRDefault="00A14C12" w:rsidP="007E0083">
            <w:r w:rsidRPr="007E0083">
              <w:t>№</w:t>
            </w:r>
          </w:p>
        </w:tc>
        <w:tc>
          <w:tcPr>
            <w:tcW w:w="3957" w:type="dxa"/>
          </w:tcPr>
          <w:p w:rsidR="00A14C12" w:rsidRPr="007E0083" w:rsidRDefault="00A14C12" w:rsidP="007E0083">
            <w:r w:rsidRPr="007E0083">
              <w:t>Наименование направления</w:t>
            </w:r>
          </w:p>
        </w:tc>
        <w:tc>
          <w:tcPr>
            <w:tcW w:w="4143" w:type="dxa"/>
          </w:tcPr>
          <w:p w:rsidR="00A14C12" w:rsidRPr="007E0083" w:rsidRDefault="00A14C12" w:rsidP="007E0083">
            <w:r w:rsidRPr="007E0083">
              <w:t xml:space="preserve"> дата</w:t>
            </w:r>
          </w:p>
        </w:tc>
        <w:tc>
          <w:tcPr>
            <w:tcW w:w="3420" w:type="dxa"/>
          </w:tcPr>
          <w:p w:rsidR="00A14C12" w:rsidRPr="007E0083" w:rsidRDefault="00A14C12" w:rsidP="007E0083">
            <w:r w:rsidRPr="007E0083">
              <w:t>Ответственный</w:t>
            </w:r>
          </w:p>
        </w:tc>
      </w:tr>
      <w:tr w:rsidR="00A14C12" w:rsidRPr="007E0083" w:rsidTr="007E0083">
        <w:tc>
          <w:tcPr>
            <w:tcW w:w="828" w:type="dxa"/>
          </w:tcPr>
          <w:p w:rsidR="00A14C12" w:rsidRPr="007E0083" w:rsidRDefault="00A14C12" w:rsidP="007E0083">
            <w:r w:rsidRPr="007E0083">
              <w:t>1.</w:t>
            </w:r>
          </w:p>
        </w:tc>
        <w:tc>
          <w:tcPr>
            <w:tcW w:w="3957" w:type="dxa"/>
          </w:tcPr>
          <w:p w:rsidR="00A14C12" w:rsidRPr="007E0083" w:rsidRDefault="00A14C12" w:rsidP="007E0083">
            <w:r w:rsidRPr="007E0083">
              <w:t>Работа по пропаганде народной культуры, традиций, обычаев, обрядов</w:t>
            </w:r>
          </w:p>
        </w:tc>
        <w:tc>
          <w:tcPr>
            <w:tcW w:w="4143" w:type="dxa"/>
          </w:tcPr>
          <w:p w:rsidR="00A14C12" w:rsidRPr="007E0083" w:rsidRDefault="00A14C12" w:rsidP="007E0083">
            <w:r w:rsidRPr="007E0083">
              <w:t>В течение года</w:t>
            </w:r>
          </w:p>
        </w:tc>
        <w:tc>
          <w:tcPr>
            <w:tcW w:w="3420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7E0083">
        <w:tc>
          <w:tcPr>
            <w:tcW w:w="828" w:type="dxa"/>
          </w:tcPr>
          <w:p w:rsidR="00A14C12" w:rsidRPr="007E0083" w:rsidRDefault="00A14C12" w:rsidP="007E0083">
            <w:r w:rsidRPr="007E0083">
              <w:t>2</w:t>
            </w:r>
          </w:p>
        </w:tc>
        <w:tc>
          <w:tcPr>
            <w:tcW w:w="3957" w:type="dxa"/>
          </w:tcPr>
          <w:p w:rsidR="00A14C12" w:rsidRPr="007E0083" w:rsidRDefault="00A14C12" w:rsidP="007E0083">
            <w:r w:rsidRPr="007E0083">
              <w:t>Поисково-собирательная работа</w:t>
            </w:r>
          </w:p>
          <w:p w:rsidR="00A14C12" w:rsidRPr="007E0083" w:rsidRDefault="00A14C12" w:rsidP="007E0083"/>
        </w:tc>
        <w:tc>
          <w:tcPr>
            <w:tcW w:w="4143" w:type="dxa"/>
          </w:tcPr>
          <w:p w:rsidR="00A14C12" w:rsidRPr="007E0083" w:rsidRDefault="00A14C12" w:rsidP="007E0083">
            <w:r w:rsidRPr="007E0083">
              <w:t>В течение года</w:t>
            </w:r>
          </w:p>
        </w:tc>
        <w:tc>
          <w:tcPr>
            <w:tcW w:w="3420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7E0083">
        <w:tc>
          <w:tcPr>
            <w:tcW w:w="828" w:type="dxa"/>
          </w:tcPr>
          <w:p w:rsidR="00A14C12" w:rsidRPr="007E0083" w:rsidRDefault="00A14C12" w:rsidP="007E0083">
            <w:r w:rsidRPr="007E0083">
              <w:t>3.</w:t>
            </w:r>
          </w:p>
        </w:tc>
        <w:tc>
          <w:tcPr>
            <w:tcW w:w="3957" w:type="dxa"/>
          </w:tcPr>
          <w:p w:rsidR="00A14C12" w:rsidRPr="007E0083" w:rsidRDefault="00A14C12" w:rsidP="007E0083">
            <w:r w:rsidRPr="007E0083">
              <w:t>Вести отбор талантливых детей и одаренной молодежи</w:t>
            </w:r>
          </w:p>
        </w:tc>
        <w:tc>
          <w:tcPr>
            <w:tcW w:w="4143" w:type="dxa"/>
          </w:tcPr>
          <w:p w:rsidR="00A14C12" w:rsidRPr="007E0083" w:rsidRDefault="00A14C12" w:rsidP="007E0083">
            <w:r w:rsidRPr="007E0083">
              <w:t>В течение года</w:t>
            </w:r>
          </w:p>
        </w:tc>
        <w:tc>
          <w:tcPr>
            <w:tcW w:w="3420" w:type="dxa"/>
          </w:tcPr>
          <w:p w:rsidR="00A14C12" w:rsidRPr="007E0083" w:rsidRDefault="00A14C12" w:rsidP="007E0083">
            <w:r w:rsidRPr="007E0083">
              <w:t>Заведующие СДК</w:t>
            </w:r>
          </w:p>
        </w:tc>
      </w:tr>
      <w:tr w:rsidR="00A14C12" w:rsidRPr="007E0083" w:rsidTr="007E0083">
        <w:tc>
          <w:tcPr>
            <w:tcW w:w="828" w:type="dxa"/>
          </w:tcPr>
          <w:p w:rsidR="00A14C12" w:rsidRPr="007E0083" w:rsidRDefault="00A14C12" w:rsidP="007E0083"/>
        </w:tc>
        <w:tc>
          <w:tcPr>
            <w:tcW w:w="3957" w:type="dxa"/>
          </w:tcPr>
          <w:p w:rsidR="00A14C12" w:rsidRPr="007E0083" w:rsidRDefault="00A14C12" w:rsidP="007E0083"/>
        </w:tc>
        <w:tc>
          <w:tcPr>
            <w:tcW w:w="4143" w:type="dxa"/>
          </w:tcPr>
          <w:p w:rsidR="00A14C12" w:rsidRPr="007E0083" w:rsidRDefault="00A14C12" w:rsidP="007E0083"/>
        </w:tc>
        <w:tc>
          <w:tcPr>
            <w:tcW w:w="3420" w:type="dxa"/>
          </w:tcPr>
          <w:p w:rsidR="00A14C12" w:rsidRPr="007E0083" w:rsidRDefault="00A14C12" w:rsidP="007E0083"/>
        </w:tc>
      </w:tr>
    </w:tbl>
    <w:p w:rsidR="00A14C12" w:rsidRDefault="00A14C12" w:rsidP="007E0083"/>
    <w:p w:rsidR="00A14C12" w:rsidRDefault="00A14C12" w:rsidP="007E0083"/>
    <w:p w:rsidR="00A14C12" w:rsidRDefault="00A14C12" w:rsidP="007E0083">
      <w:pPr>
        <w:rPr>
          <w:b/>
          <w:sz w:val="28"/>
          <w:szCs w:val="28"/>
        </w:rPr>
      </w:pPr>
    </w:p>
    <w:p w:rsidR="00A14C12" w:rsidRDefault="00A14C12" w:rsidP="007E0083">
      <w:pPr>
        <w:rPr>
          <w:b/>
          <w:sz w:val="28"/>
          <w:szCs w:val="28"/>
        </w:rPr>
      </w:pPr>
      <w:r w:rsidRPr="00065265">
        <w:rPr>
          <w:b/>
          <w:sz w:val="28"/>
          <w:szCs w:val="28"/>
        </w:rPr>
        <w:t>3 .Организация культурно-досуговых мероприятий</w:t>
      </w:r>
      <w:r>
        <w:rPr>
          <w:b/>
          <w:sz w:val="28"/>
          <w:szCs w:val="28"/>
        </w:rPr>
        <w:t>.</w:t>
      </w:r>
    </w:p>
    <w:tbl>
      <w:tblPr>
        <w:tblW w:w="5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98"/>
        <w:gridCol w:w="2401"/>
        <w:gridCol w:w="2175"/>
        <w:gridCol w:w="1374"/>
        <w:gridCol w:w="1257"/>
        <w:gridCol w:w="236"/>
        <w:gridCol w:w="236"/>
        <w:gridCol w:w="1972"/>
        <w:gridCol w:w="236"/>
        <w:gridCol w:w="236"/>
      </w:tblGrid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Новый год в разных странах.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Настали Святки</w:t>
            </w:r>
            <w:r>
              <w:rPr>
                <w:sz w:val="22"/>
                <w:szCs w:val="22"/>
              </w:rPr>
              <w:t xml:space="preserve"> </w:t>
            </w:r>
            <w:r w:rsidRPr="00026AB2">
              <w:rPr>
                <w:sz w:val="22"/>
                <w:szCs w:val="22"/>
              </w:rPr>
              <w:t>- запевай колядки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Обрядовая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Рождественская звезда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Раз в Крещенский вечерок»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Литературно познавательный лекторий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Татьянин день»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Поздравительная           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«Исцеляющий музончик»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Клуб караоке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B342D5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«Рождества волшебные мгновения»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Праздничная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«Международный день «Спасибо» 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«Памятная дата»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Митинг ко дню освобождения хутора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1079CE" w:rsidRDefault="00A14C12" w:rsidP="00AA3D8B">
            <w:pPr>
              <w:rPr>
                <w:b/>
              </w:rPr>
            </w:pPr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Мы будем помнить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митинг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E127D8" w:rsidRDefault="00A14C12" w:rsidP="00AA3D8B"/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1079CE">
              <w:t>Баранова Л.В.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Этих дней не смолкнет слава.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Проказы матушки зимы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Развлек.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1079CE">
              <w:t>Баранова Л.В</w:t>
            </w:r>
            <w: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История праздника Крещения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Познов.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январь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1079CE">
              <w:t>Никифорова О.Н</w:t>
            </w:r>
            <w: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99305F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Добрый вечер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Снежный памятный январь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Митинг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 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 xml:space="preserve"> 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C54EDE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Помним и чтим каждого.</w:t>
            </w:r>
          </w:p>
        </w:tc>
        <w:tc>
          <w:tcPr>
            <w:tcW w:w="1033" w:type="pct"/>
          </w:tcPr>
          <w:p w:rsidR="00A14C12" w:rsidRPr="00C54EDE" w:rsidRDefault="00A14C12" w:rsidP="00AA3D8B">
            <w:r w:rsidRPr="00C54EDE">
              <w:t>Митинг ко дню освобождения хутора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Январь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9662EE" w:rsidRDefault="00A14C12" w:rsidP="00AA3D8B">
            <w:pPr>
              <w:rPr>
                <w:b/>
              </w:rPr>
            </w:pPr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«Рождество приходит в каждый дом»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 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«Всё для тебя»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 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12FD7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«Рождественские святки»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Интерактивная фольклорная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«Татьянин день»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Развлекательно-игровая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январь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Высота 21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Литературно-музыкальная композиция ко дню освобождения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Афганистан-это память и подвиг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Песня тоже воевала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«Вечер любящих сердец»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spacing w:line="480" w:lineRule="auto"/>
            </w:pPr>
            <w:r w:rsidRPr="00026AB2">
              <w:rPr>
                <w:sz w:val="22"/>
                <w:szCs w:val="22"/>
              </w:rPr>
              <w:t>«Солдат всегда солдат»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Видео-юморина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Малащицкая 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«Эхо Афганской войны  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Час истории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1E42D8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«Это гордое звание Мужчина»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Концертная программа к 23 февраля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«В кругу друзей и близких»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«Афганистан наша память и боль»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«День фельдшера»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31C06" w:rsidRDefault="00A14C12" w:rsidP="00AA3D8B"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Застольные песни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Разв. мер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На защите родины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Миротворцы России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познов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февраль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99305F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Мужская сила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Февраль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Весна идет, весне дорогу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 xml:space="preserve"> Нам дороги эти позабыть нельзя.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Музыкально-литературная композиция.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Февраль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 xml:space="preserve"> </w:t>
            </w:r>
          </w:p>
        </w:tc>
        <w:tc>
          <w:tcPr>
            <w:tcW w:w="1141" w:type="pct"/>
          </w:tcPr>
          <w:p w:rsidR="00A14C12" w:rsidRPr="009662EE" w:rsidRDefault="00A14C12" w:rsidP="00AA3D8B">
            <w:pPr>
              <w:rPr>
                <w:b/>
              </w:rPr>
            </w:pPr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«Музыкальная завалинка»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Февраль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Наша память – священна»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Позн. Пргр.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Февраль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12FD7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«Они сражались за Родину»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Концертная пр-ма к освобождению хутора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«С днём Защитника Отечества»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Праздничный концерт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февраль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Любимые поэты и стихи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Масленица ясная- самая прекрасная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Обрядовая программа на улице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Весны очарование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Концертная программа к 8 Марта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«К сердцу материнскому с любовью»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Поздравит.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Прости меня…»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Информационно познават. пр - 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Информационно познават. пр-ма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Вечер песни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50422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«Моя мама лучшая на свете»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И,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«Ой, блины вы блины, вы блиночки мои»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 .С.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«Забота»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«Мы весёлые артисты»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Поздравительный видео ролик ко дню культуры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31C06" w:rsidRDefault="00A14C12" w:rsidP="00AA3D8B"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Полет фантазии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выстовка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Ах, какая женщина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Весну встречаем, чаем угощаем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развлек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Сднем рожденья дорогой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Поздравител открытка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март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99305F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Мамина улыбка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 xml:space="preserve">Для тебя любимой 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Тематический вечер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«Песни нашей молодости»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Раз. 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Март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12FD7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«Весна, цветы и комплименты»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Праздничная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«Как на Масляной недели»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Интерактивная фольклорная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«Прощай масленица»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Народное гуляние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март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Юморина 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Спорт и мы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Конкурсная программа ко Дню здоровья(викторина)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Две звезды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Караоке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Смеяться право не грешно»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Видео-обзор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Мир добра 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«День донора»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Информационно познават.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«Кое- что из ничего 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Познавательные лайфхаки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77070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«Смех да и только»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Сборник выступлений «Новые русские бабки»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«Мемориал»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«С днём рождения!»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«Чернобыль наша боль и память»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«Правила пожарной безопасности»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Познавательная программа ко дню пожарной охраны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31C06" w:rsidRDefault="00A14C12" w:rsidP="00AA3D8B"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Хорошее настроение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Развлек мер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С песней по жизни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Развлек мер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Подари улыбку прохожему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Доброе дело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Помощь пожилым и инвалида 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апрель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80793E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День смеха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 гостях у праздника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Живая память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Акция, уборка памятника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>
              <w:rPr>
                <w:b/>
              </w:rPr>
              <w:t>Трофимвский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Весеннее вдохновение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Конкурсная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«Мы с тобой два берега у одной реки»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Развл.прогр.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Апрель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«Смеха ради»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Посиделки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апрель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Сияй в веках, великая Победа!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Спасибо солдатам Победы!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Поздравление на дому вдов участников ВОВ, тружеников тыла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Загляните в семейный альбом 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Поздравительная открытка ко Дню семьи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«Светлое Христово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Час истории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Воспоем Победу»!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«Дружный хоровод семей»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«Пограничнику Ура »!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Тематический вечер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77070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«Цвети и здравствуй мой хутор»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Акция по уборке хутора, посвящённая празднику весны и труда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.Пиньчук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«Как хорошо на свете без войны»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Митинг ко Дню Победы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«Права доступные всем»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Экспресс беседа к международному дню борьбы за права инвалидов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«Семь – это то, что с тобой навсегда»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Конкурс фотоколажей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«День пограничника»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31C06" w:rsidRDefault="00A14C12" w:rsidP="00AA3D8B"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Читаем детям о войне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Светлый праздник Пасхи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Поздрав. Откр.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Чистый обелиск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субботник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Вспомним всех по именно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митинг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Салют победы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6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Вот такая моя семья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Фото - выставка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май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80793E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Мы вас не забудем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Митинг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 xml:space="preserve">День памяти 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Праздничная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C54EDE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C54EDE" w:rsidRDefault="00A14C12" w:rsidP="00AA3D8B">
            <w:r>
              <w:t>Громкое слово победа!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Праздничный концерт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«Мир, Труд, Май!» - с нами вместе зажигай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Разв.пррог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Май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«Помнить, чтобы жить»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Праздничный концерт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«Моя семья»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Конкурсная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май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Ты Россия моя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Чуркина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 бой идут одни старики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«Россия – это имя свято»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Литературно-музыкальная гостиная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« Всякая душа отдыху рада»              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Вечер отдыха 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«Чтим! Гордимся! Помним!»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Кино - лекторий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Вся жизнь моя как песня в сказке»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Вечер караоке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755C0E" w:rsidRDefault="00A14C12" w:rsidP="00AA3D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«Путешествие во времени»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«Папа и я не разлучные друзья»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Игровая программа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 .С.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«День памяти и скорби»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Митинг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«Ах, Россия, моя дорогая»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Час истории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«Наша Родина – Россия»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rPr>
                <w:sz w:val="22"/>
                <w:szCs w:val="22"/>
              </w:rPr>
              <w:t>Пиньчук Е .С.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431C06" w:rsidRDefault="00A14C12" w:rsidP="00AA3D8B">
            <w:r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Праздник детства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Мы Россия мы вместе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Великая Троица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Зажги свечу памяти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Вложение цветов к памятнику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Молодежный бум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Праздн. прогр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июнь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80793E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Россия я люблю тебя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Праздник детства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Конкурсно-игровая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Бабьи слезы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Вечер чествования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 xml:space="preserve">Светлый, чистый и святой 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Тематический вечер ко дню Троицы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«Вечер молодых сердец»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 Прог.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Июнь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«Мы-Россияне»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Концерт ко дню России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июнь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Ромашковое счастье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Дарите ромашки любимым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Акция ко Дню семьи, любви и верности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Мелодия лета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Караоке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«Мы с тобой два берега у одной реки»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«Солдатам Огненной дуги посвящается»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поэтический вечер, посвящённый битве на Курской дуге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Путешествие в историю культуры»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Видео-экскурсия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901DB2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«Наша дружная семья»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ролик, ко дню семьи, любви и верности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«Побольше вам рыбки, чтоб сияли улыбки»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Видео ролик, ко дню рыбака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«На Ивана на Купала»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Праздничная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«Большому кораблю – большое плавание»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Тематическая программа, ко дню ВМФ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431C06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Доброта есть в каждом из нас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Откр. Для инвалидов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</w:tr>
      <w:tr w:rsidR="00A14C12" w:rsidTr="009A08E4"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О Петре и Февроньи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Позн. мер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</w:tr>
      <w:tr w:rsidR="00A14C12" w:rsidTr="009A08E4"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 xml:space="preserve">Семья моя радость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Поздр. открытка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</w:tr>
      <w:tr w:rsidR="00A14C12" w:rsidTr="009A08E4"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Ночь на Ивана Купала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Народ. гулянье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</w:tr>
      <w:tr w:rsidR="00A14C12" w:rsidTr="009A08E4"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День ВМФ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Поздр. открытка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июль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</w:p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80793E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День семьи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 xml:space="preserve">Мир с грустными глазами 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Мой любимый сад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Конкурсно-развлекательная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День семьи, любви и верности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Конкурсная программа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«Песня для души»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 прог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73118E" w:rsidRDefault="00A14C12" w:rsidP="00AA3D8B">
            <w:pPr>
              <w:pStyle w:val="msonospacing0"/>
              <w:jc w:val="center"/>
            </w:pPr>
            <w:r w:rsidRPr="0073118E">
              <w:t xml:space="preserve">«В ритме </w:t>
            </w:r>
            <w:r w:rsidRPr="0073118E">
              <w:rPr>
                <w:lang w:val="en-US"/>
              </w:rPr>
              <w:t>XXI</w:t>
            </w:r>
            <w:r w:rsidRPr="0073118E">
              <w:t xml:space="preserve"> века»</w:t>
            </w:r>
          </w:p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Разв.прогр.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Июль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«День Петра и Февроньи»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День семьи любви и верности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июль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Им нужна поддержка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Акция добрых дел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День ВДВ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Ретро- это стильно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Караоке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«Ильин день»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Природы дар бесценный»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«День Российского кино»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Кино - лекторий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 Именинники»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84561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«День строителя»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«Как на Татьянины именины»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«Агатовая свадьба»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«С юбилеем!»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 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431C06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Три цвета Русской славы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акция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Мой хутор – мой дом родной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Познов.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Эх, яблочки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посиделки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Летний круиз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август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rPr>
                <w:sz w:val="22"/>
                <w:szCs w:val="22"/>
              </w:rPr>
              <w:t>Никифорова О.Н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77EF0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Мы маленькие актеры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Музыкально-развлекательная программа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 xml:space="preserve">Коробова О.И. 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Летний вечер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Розовый бачок (Яблочный спас)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 w:rsidRPr="003A1FCF"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Нам нужен мир на веки, на всегда.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Литературно-музыкальная композиция </w:t>
            </w:r>
          </w:p>
        </w:tc>
        <w:tc>
          <w:tcPr>
            <w:tcW w:w="653" w:type="pct"/>
          </w:tcPr>
          <w:p w:rsidR="00A14C12" w:rsidRDefault="00A14C12" w:rsidP="00AA3D8B">
            <w:r>
              <w:t xml:space="preserve">Август </w:t>
            </w:r>
          </w:p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«Рок – вечеринка»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Музыкальная 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«У природы нет плохой погоды»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Август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«Флаг державы – символ славы»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Тематическая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август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 xml:space="preserve">Почтовский СДК 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Край, в котором я живу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Познавательный час к Дню образования РО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Была война…Была Победа…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Сквозь шелест страниц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«Кулинарные рецепты»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Видео-урок или мастер-класс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«Люблю тебя мой отчий край»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«Терроризм – угроза обществу»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Информационно  познавательная   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84561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«День знаний»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 .С.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«Вокруг света за одно лето»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«Возвращение»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Киносеанс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 xml:space="preserve">Макаренко А. И. 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«Пресвятая Богородица»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Познавательная программа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>
            <w:r>
              <w:t>5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«День рождение раз в году»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After w:val="2"/>
          <w:wAfter w:w="224" w:type="pct"/>
        </w:trPr>
        <w:tc>
          <w:tcPr>
            <w:tcW w:w="190" w:type="pct"/>
            <w:gridSpan w:val="2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431C06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Память жертв Беслана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Акция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сентябрь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Живите в мире доброты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Концерт для инвалидов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Сентябрь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Сегодня твой день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Поздр.откр.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Сентябрь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  <w:r w:rsidRPr="00E127D8">
              <w:tab/>
            </w:r>
            <w:r w:rsidRPr="00E127D8">
              <w:tab/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Мой любимый воспитатель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Посиделки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Сентябрь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77EF0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Вот и осень (День знаний)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Познавательная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Самый лучший день в году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сентябрь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Чтоб смеялись все вокруг!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«Музыкальное кафе»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Музыкально  игр.прогр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«Вечер любящих сердец»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Сентябрь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6806C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«Кременской престол»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Праздник хутора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сентябрь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Для самых теплых сердец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Поздравительная открытка ко Дню пожилого человека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 благодарностью к учителю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Музыкальная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Славим «золото» хлеба и людей трудовых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Музыкальное поздравление на День работника сельского хозяйства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«Ладушки, ладушки – дедушки и бабушки»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Огонек к дню пожилых людей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«Улыбка осени»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Музыкальная гостиная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«От всей души»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Праздничный концерт к дню сельского работника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«Крепче за баранку держись шофер»</w:t>
            </w:r>
          </w:p>
        </w:tc>
        <w:tc>
          <w:tcPr>
            <w:tcW w:w="1033" w:type="pct"/>
          </w:tcPr>
          <w:p w:rsidR="00A14C12" w:rsidRPr="00026AB2" w:rsidRDefault="00A14C12" w:rsidP="00AA3D8B"/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Поздравит открытка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E865D6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«Вы самые лучшие люди на свете»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«С днём рождения!»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Поздравительный 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«Колесо фортуны»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Поздравительная открытка, ко дню автомобилиста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4.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«Самый вкусный праздник»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Видео ролик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5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«Возвращение»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Киносеанс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Пусть осень жизни будет золотой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посиделки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 xml:space="preserve">Октябрь 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Виват его величество Учитель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Октябрь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 xml:space="preserve">3 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Краски осени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 xml:space="preserve">Выставка прикл.  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Октябрь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77EF0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Дворец сюрпризов (ко дню пожилого человека)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Выпьем кружечку чайку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Вам душой никогда не стареть.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Тематический вечер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t>Лобачёва В.А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73118E">
              <w:t>«Именинники»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Развлекат програм.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Октябрь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2F6F3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«Давай-ка тряхнём стариной»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Концерт ко дню пожилого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>
              <w:t>«Покровские посиделки»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Интерактивная фольклорная пр-ма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октябрь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/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Светлое имя- мама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Россия в песнях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Поздравление к дню единства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Чуркина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«В единстве наша сила»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Час истории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«Кузьминки осенние»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посиделки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«Все на земле от материнских рук»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огонек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AE1C60" w:rsidRDefault="00A14C12" w:rsidP="00AA3D8B">
            <w:r>
              <w:rPr>
                <w:b/>
              </w:rPr>
              <w:t>«</w:t>
            </w:r>
            <w:r>
              <w:t>День доброты»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Видео ролик, ко всемирному дню доброты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AE1C60" w:rsidRDefault="00A14C12" w:rsidP="00AA3D8B">
            <w:r>
              <w:rPr>
                <w:b/>
              </w:rPr>
              <w:t>«</w:t>
            </w:r>
            <w:r>
              <w:t>Мама – жизни моей начало»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Концертная программа, ко дню матери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 .С.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FE15C4" w:rsidRDefault="00A14C12" w:rsidP="00AA3D8B">
            <w:r>
              <w:rPr>
                <w:b/>
              </w:rPr>
              <w:t>«</w:t>
            </w:r>
            <w:r>
              <w:t>Мир у нас – у вас незримый бой»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Поздравительная открытка, ко дню милиции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4</w:t>
            </w:r>
          </w:p>
        </w:tc>
        <w:tc>
          <w:tcPr>
            <w:tcW w:w="1141" w:type="pct"/>
          </w:tcPr>
          <w:p w:rsidR="00A14C12" w:rsidRPr="00FE15C4" w:rsidRDefault="00A14C12" w:rsidP="00AA3D8B">
            <w:r w:rsidRPr="00FE15C4">
              <w:t xml:space="preserve">«Лучшие </w:t>
            </w:r>
            <w:r>
              <w:t>застольные хиты»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 Караоке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 .С.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Сила России в единстве народов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Позн. Прог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Ноябрь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 xml:space="preserve">С днем рождения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Поздр. Откры.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 xml:space="preserve">Ноябрь 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Цветы для мамы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Концерт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Ноябрь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77EF0" w:rsidRDefault="00A14C12" w:rsidP="00AA3D8B">
            <w:r w:rsidRPr="00077EF0">
              <w:t>Хлеб всему голова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Вечер чествования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077EF0" w:rsidRDefault="00A14C12" w:rsidP="00AA3D8B">
            <w:r w:rsidRPr="00077EF0">
              <w:t>Милые мамы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Праздничная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Коробова О.И.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3A1FCF" w:rsidRDefault="00A14C12" w:rsidP="00AA3D8B">
            <w:r>
              <w:t>О тебе, родная мама.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Литературно-музыкальная композиция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Лобачёва В.А.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73118E">
              <w:t>«Светлое имя - мама»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73118E">
              <w:t>Разв.прогр.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Ноябрь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73118E">
              <w:t>Димитренко.Т.В.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>
              <w:rPr>
                <w:b/>
              </w:rPr>
              <w:t>Кремеской СК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2F6F3D" w:rsidRDefault="00A14C12" w:rsidP="00AA3D8B">
            <w:r>
              <w:t>«Мир цвета радуги»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День народного единства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2F6F3D" w:rsidRDefault="00A14C12" w:rsidP="00AA3D8B">
            <w:r>
              <w:t>«Пусть всегда будет мама»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Праздничная пр-ма ко дню матери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>ноябрь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Седегова Л.И.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Подари лучик добра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Акция ко Дню инвалидов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Я вам дарю тепло своей души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Концерт на дому ко Дню инвалидов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Новогодний каламбур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Новогодняя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Новогоднее караоке-шоу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Караоке 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«С теплом и лаской к человеку»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Визит вежливости посвящен Дню инвалидов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С чего начинается Родина»?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Тематический  час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 w:rsidRPr="00026AB2">
              <w:rPr>
                <w:sz w:val="22"/>
                <w:szCs w:val="22"/>
              </w:rPr>
              <w:t>«Под бой курантов»</w:t>
            </w:r>
          </w:p>
        </w:tc>
        <w:tc>
          <w:tcPr>
            <w:tcW w:w="103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Вечер отдыха</w:t>
            </w:r>
          </w:p>
        </w:tc>
        <w:tc>
          <w:tcPr>
            <w:tcW w:w="653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/>
        </w:tc>
        <w:tc>
          <w:tcPr>
            <w:tcW w:w="1141" w:type="pct"/>
          </w:tcPr>
          <w:p w:rsidR="00A14C12" w:rsidRPr="00026AB2" w:rsidRDefault="00A14C12" w:rsidP="00AA3D8B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1033" w:type="pct"/>
          </w:tcPr>
          <w:p w:rsidR="00A14C12" w:rsidRPr="00026AB2" w:rsidRDefault="00A14C12" w:rsidP="00AA3D8B"/>
        </w:tc>
        <w:tc>
          <w:tcPr>
            <w:tcW w:w="653" w:type="pct"/>
          </w:tcPr>
          <w:p w:rsidR="00A14C12" w:rsidRPr="00026AB2" w:rsidRDefault="00A14C12" w:rsidP="00AA3D8B"/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/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FE15C4" w:rsidRDefault="00A14C12" w:rsidP="00AA3D8B">
            <w:r>
              <w:t>«Волшебство Новогодней ночи»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Новогодняя программа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Макаренко А. И.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FE15C4" w:rsidRDefault="00A14C12" w:rsidP="00AA3D8B">
            <w:r w:rsidRPr="00FE15C4">
              <w:t xml:space="preserve">«Мы </w:t>
            </w:r>
            <w:r>
              <w:t>за чаем не скучаем»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 xml:space="preserve">Вечер отдыха к международному дню чая 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026AB2" w:rsidRDefault="00A14C12" w:rsidP="00AA3D8B">
            <w:r>
              <w:t>3</w:t>
            </w:r>
          </w:p>
        </w:tc>
        <w:tc>
          <w:tcPr>
            <w:tcW w:w="1141" w:type="pct"/>
          </w:tcPr>
          <w:p w:rsidR="00A14C12" w:rsidRPr="00FE15C4" w:rsidRDefault="00A14C12" w:rsidP="00AA3D8B">
            <w:r w:rsidRPr="00FE15C4">
              <w:t>«Добрые дела»</w:t>
            </w:r>
          </w:p>
        </w:tc>
        <w:tc>
          <w:tcPr>
            <w:tcW w:w="1033" w:type="pct"/>
          </w:tcPr>
          <w:p w:rsidR="00A14C12" w:rsidRPr="00026AB2" w:rsidRDefault="00A14C12" w:rsidP="00AA3D8B">
            <w:r>
              <w:t>Акция ко дню инвалидов</w:t>
            </w:r>
          </w:p>
        </w:tc>
        <w:tc>
          <w:tcPr>
            <w:tcW w:w="653" w:type="pct"/>
          </w:tcPr>
          <w:p w:rsidR="00A14C12" w:rsidRPr="00026AB2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112" w:type="pct"/>
          </w:tcPr>
          <w:p w:rsidR="00A14C12" w:rsidRPr="00026AB2" w:rsidRDefault="00A14C12" w:rsidP="00AA3D8B"/>
        </w:tc>
        <w:tc>
          <w:tcPr>
            <w:tcW w:w="937" w:type="pct"/>
          </w:tcPr>
          <w:p w:rsidR="00A14C12" w:rsidRPr="00026AB2" w:rsidRDefault="00A14C12" w:rsidP="00AA3D8B">
            <w:r>
              <w:t>Пиньчук Е. С.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 w:rsidRPr="004D583E">
              <w:t>4</w:t>
            </w:r>
          </w:p>
        </w:tc>
        <w:tc>
          <w:tcPr>
            <w:tcW w:w="1141" w:type="pct"/>
          </w:tcPr>
          <w:p w:rsidR="00A14C12" w:rsidRPr="004D583E" w:rsidRDefault="00A14C12" w:rsidP="00AA3D8B">
            <w:r w:rsidRPr="004D583E">
              <w:t>«Эти люди за жизнь в ответе»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>Поздравительная открытка, ко дню спасателя</w:t>
            </w:r>
          </w:p>
        </w:tc>
        <w:tc>
          <w:tcPr>
            <w:tcW w:w="653" w:type="pct"/>
          </w:tcPr>
          <w:p w:rsidR="00A14C12" w:rsidRPr="004D583E" w:rsidRDefault="00A14C12" w:rsidP="00AA3D8B">
            <w:r w:rsidRPr="004D583E">
              <w:t>декабрь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Pr="004D583E" w:rsidRDefault="00A14C12" w:rsidP="00AA3D8B">
            <w:r>
              <w:t>Макаренко А. И.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>
              <w:t>5</w:t>
            </w:r>
          </w:p>
        </w:tc>
        <w:tc>
          <w:tcPr>
            <w:tcW w:w="1141" w:type="pct"/>
          </w:tcPr>
          <w:p w:rsidR="00A14C12" w:rsidRPr="004D583E" w:rsidRDefault="00A14C12" w:rsidP="00AA3D8B">
            <w:r>
              <w:t>«Сваты Новогодние»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 xml:space="preserve">Киносеанс </w:t>
            </w:r>
          </w:p>
        </w:tc>
        <w:tc>
          <w:tcPr>
            <w:tcW w:w="653" w:type="pct"/>
          </w:tcPr>
          <w:p w:rsidR="00A14C12" w:rsidRPr="004D583E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>
            <w:r>
              <w:t>Пиньчук Е. С.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/>
        </w:tc>
        <w:tc>
          <w:tcPr>
            <w:tcW w:w="1141" w:type="pct"/>
          </w:tcPr>
          <w:p w:rsidR="00A14C12" w:rsidRPr="004D583E" w:rsidRDefault="00A14C12" w:rsidP="00AA3D8B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1033" w:type="pct"/>
          </w:tcPr>
          <w:p w:rsidR="00A14C12" w:rsidRPr="004D583E" w:rsidRDefault="00A14C12" w:rsidP="00AA3D8B"/>
        </w:tc>
        <w:tc>
          <w:tcPr>
            <w:tcW w:w="653" w:type="pct"/>
          </w:tcPr>
          <w:p w:rsidR="00A14C12" w:rsidRPr="004D583E" w:rsidRDefault="00A14C12" w:rsidP="00AA3D8B"/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/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1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 xml:space="preserve">Весело жить, если добро  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Поздравить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Декабрь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2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Зима красавица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Фото выставка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декабрь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3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Основной закон Государства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Круглый стол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Декабрь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4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Новогодний серпантин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Огонек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Декабрь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Баранова Л.В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E127D8" w:rsidRDefault="00A14C12" w:rsidP="00AA3D8B">
            <w:r w:rsidRPr="00E127D8">
              <w:t>5</w:t>
            </w:r>
          </w:p>
        </w:tc>
        <w:tc>
          <w:tcPr>
            <w:tcW w:w="1141" w:type="pct"/>
          </w:tcPr>
          <w:p w:rsidR="00A14C12" w:rsidRPr="00E127D8" w:rsidRDefault="00A14C12" w:rsidP="00AA3D8B">
            <w:r w:rsidRPr="00E127D8">
              <w:t>Сказка новогодней ночи</w:t>
            </w:r>
          </w:p>
        </w:tc>
        <w:tc>
          <w:tcPr>
            <w:tcW w:w="1033" w:type="pct"/>
          </w:tcPr>
          <w:p w:rsidR="00A14C12" w:rsidRPr="00E127D8" w:rsidRDefault="00A14C12" w:rsidP="00AA3D8B">
            <w:r w:rsidRPr="00E127D8">
              <w:t>Новогоднее предст</w:t>
            </w:r>
          </w:p>
        </w:tc>
        <w:tc>
          <w:tcPr>
            <w:tcW w:w="653" w:type="pct"/>
          </w:tcPr>
          <w:p w:rsidR="00A14C12" w:rsidRPr="00E127D8" w:rsidRDefault="00A14C12" w:rsidP="00AA3D8B">
            <w:r w:rsidRPr="00E127D8">
              <w:t>Декабрь</w:t>
            </w:r>
          </w:p>
        </w:tc>
        <w:tc>
          <w:tcPr>
            <w:tcW w:w="598" w:type="pct"/>
          </w:tcPr>
          <w:p w:rsidR="00A14C12" w:rsidRPr="00E127D8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E127D8" w:rsidRDefault="00A14C12" w:rsidP="00AA3D8B">
            <w:r w:rsidRPr="00E127D8">
              <w:t>Никифорова О.Н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/>
        </w:tc>
        <w:tc>
          <w:tcPr>
            <w:tcW w:w="1141" w:type="pct"/>
          </w:tcPr>
          <w:p w:rsidR="00A14C12" w:rsidRPr="00077EF0" w:rsidRDefault="00A14C12" w:rsidP="00AA3D8B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1033" w:type="pct"/>
          </w:tcPr>
          <w:p w:rsidR="00A14C12" w:rsidRPr="004D583E" w:rsidRDefault="00A14C12" w:rsidP="00AA3D8B"/>
        </w:tc>
        <w:tc>
          <w:tcPr>
            <w:tcW w:w="653" w:type="pct"/>
          </w:tcPr>
          <w:p w:rsidR="00A14C12" w:rsidRPr="004D583E" w:rsidRDefault="00A14C12" w:rsidP="00AA3D8B"/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/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4D583E" w:rsidRDefault="00A14C12" w:rsidP="00AA3D8B">
            <w:r>
              <w:t xml:space="preserve">Новогодние приключения 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4D583E" w:rsidRDefault="00A14C12" w:rsidP="00AA3D8B">
            <w:r>
              <w:t>Декабрь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>
            <w:r>
              <w:t>Коробова О.И.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4D583E" w:rsidRDefault="00A14C12" w:rsidP="00AA3D8B">
            <w:r>
              <w:t>Чай у камина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>Посиделки</w:t>
            </w:r>
          </w:p>
        </w:tc>
        <w:tc>
          <w:tcPr>
            <w:tcW w:w="653" w:type="pct"/>
          </w:tcPr>
          <w:p w:rsidR="00A14C12" w:rsidRPr="004D583E" w:rsidRDefault="00A14C12" w:rsidP="00AA3D8B">
            <w:r>
              <w:t>Декабрь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>
            <w:r>
              <w:t>Коробова О.И.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/>
        </w:tc>
        <w:tc>
          <w:tcPr>
            <w:tcW w:w="1141" w:type="pct"/>
          </w:tcPr>
          <w:p w:rsidR="00A14C12" w:rsidRPr="003A1FCF" w:rsidRDefault="00A14C12" w:rsidP="00AA3D8B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1033" w:type="pct"/>
          </w:tcPr>
          <w:p w:rsidR="00A14C12" w:rsidRPr="004D583E" w:rsidRDefault="00A14C12" w:rsidP="00AA3D8B"/>
        </w:tc>
        <w:tc>
          <w:tcPr>
            <w:tcW w:w="653" w:type="pct"/>
          </w:tcPr>
          <w:p w:rsidR="00A14C12" w:rsidRPr="004D583E" w:rsidRDefault="00A14C12" w:rsidP="00AA3D8B"/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/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4D583E" w:rsidRDefault="00A14C12" w:rsidP="00AA3D8B">
            <w:r>
              <w:t xml:space="preserve">Помоги другим 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 xml:space="preserve">Тематический вечер </w:t>
            </w:r>
          </w:p>
        </w:tc>
        <w:tc>
          <w:tcPr>
            <w:tcW w:w="653" w:type="pct"/>
          </w:tcPr>
          <w:p w:rsidR="00A14C12" w:rsidRPr="004D583E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>
            <w:r>
              <w:t>Лобачёва В.А.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/>
        </w:tc>
        <w:tc>
          <w:tcPr>
            <w:tcW w:w="1141" w:type="pct"/>
          </w:tcPr>
          <w:p w:rsidR="00A14C12" w:rsidRPr="004D583E" w:rsidRDefault="00A14C12" w:rsidP="00AA3D8B"/>
        </w:tc>
        <w:tc>
          <w:tcPr>
            <w:tcW w:w="1033" w:type="pct"/>
          </w:tcPr>
          <w:p w:rsidR="00A14C12" w:rsidRPr="004D583E" w:rsidRDefault="00A14C12" w:rsidP="00AA3D8B"/>
        </w:tc>
        <w:tc>
          <w:tcPr>
            <w:tcW w:w="653" w:type="pct"/>
          </w:tcPr>
          <w:p w:rsidR="00A14C12" w:rsidRPr="004D583E" w:rsidRDefault="00A14C12" w:rsidP="00AA3D8B"/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/>
        </w:tc>
      </w:tr>
      <w:tr w:rsidR="00A14C12" w:rsidRPr="00D166E2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4D583E" w:rsidRDefault="00A14C12" w:rsidP="00AA3D8B">
            <w:r>
              <w:t>С новым годом, тебя!</w:t>
            </w:r>
          </w:p>
        </w:tc>
        <w:tc>
          <w:tcPr>
            <w:tcW w:w="1033" w:type="pct"/>
          </w:tcPr>
          <w:p w:rsidR="00A14C12" w:rsidRPr="004D583E" w:rsidRDefault="00A14C12" w:rsidP="00AA3D8B">
            <w:r>
              <w:t>Музыкально-развлекательная программа</w:t>
            </w:r>
          </w:p>
        </w:tc>
        <w:tc>
          <w:tcPr>
            <w:tcW w:w="653" w:type="pct"/>
          </w:tcPr>
          <w:p w:rsidR="00A14C12" w:rsidRPr="004D583E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112" w:type="pct"/>
          </w:tcPr>
          <w:p w:rsidR="00A14C12" w:rsidRPr="004D583E" w:rsidRDefault="00A14C12" w:rsidP="00AA3D8B"/>
        </w:tc>
        <w:tc>
          <w:tcPr>
            <w:tcW w:w="937" w:type="pct"/>
          </w:tcPr>
          <w:p w:rsidR="00A14C12" w:rsidRPr="004D583E" w:rsidRDefault="00A14C12" w:rsidP="00AA3D8B">
            <w:r>
              <w:t>Лобачёва В.А.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41" w:type="pct"/>
          </w:tcPr>
          <w:p w:rsidR="00A14C12" w:rsidRPr="004D583E" w:rsidRDefault="00A14C12" w:rsidP="00AA3D8B">
            <w:pPr>
              <w:rPr>
                <w:b/>
              </w:rPr>
            </w:pPr>
            <w:r w:rsidRPr="009662EE">
              <w:rPr>
                <w:b/>
              </w:rPr>
              <w:t>Крюковский СДК</w:t>
            </w:r>
          </w:p>
        </w:tc>
        <w:tc>
          <w:tcPr>
            <w:tcW w:w="1033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653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Default="00A14C12" w:rsidP="00AA3D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1" w:type="pct"/>
          </w:tcPr>
          <w:p w:rsidR="00A14C12" w:rsidRDefault="00A14C12" w:rsidP="00AA3D8B">
            <w:r w:rsidRPr="0073118E">
              <w:t>«Путешествие в страну детства»</w:t>
            </w:r>
          </w:p>
          <w:p w:rsidR="00A14C12" w:rsidRPr="0073118E" w:rsidRDefault="00A14C12" w:rsidP="00AA3D8B"/>
        </w:tc>
        <w:tc>
          <w:tcPr>
            <w:tcW w:w="1033" w:type="pct"/>
          </w:tcPr>
          <w:p w:rsidR="00A14C12" w:rsidRDefault="00A14C12" w:rsidP="00AA3D8B">
            <w:pPr>
              <w:rPr>
                <w:b/>
              </w:rPr>
            </w:pPr>
            <w:r w:rsidRPr="0073118E">
              <w:t>Раз. прогр</w:t>
            </w:r>
          </w:p>
          <w:p w:rsidR="00A14C12" w:rsidRPr="0073118E" w:rsidRDefault="00A14C12" w:rsidP="00AA3D8B"/>
        </w:tc>
        <w:tc>
          <w:tcPr>
            <w:tcW w:w="653" w:type="pct"/>
          </w:tcPr>
          <w:p w:rsidR="00A14C12" w:rsidRDefault="00A14C12" w:rsidP="00AA3D8B">
            <w:r>
              <w:t xml:space="preserve">Декабрь </w:t>
            </w:r>
          </w:p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Pr="0073118E" w:rsidRDefault="00A14C12" w:rsidP="00AA3D8B">
            <w:r w:rsidRPr="0073118E">
              <w:t>Димитренко.Т.В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Default="00A14C12" w:rsidP="00AA3D8B">
            <w:r>
              <w:t>2</w:t>
            </w:r>
          </w:p>
        </w:tc>
        <w:tc>
          <w:tcPr>
            <w:tcW w:w="1141" w:type="pct"/>
          </w:tcPr>
          <w:p w:rsidR="00A14C12" w:rsidRPr="0073118E" w:rsidRDefault="00A14C12" w:rsidP="00AA3D8B">
            <w:r w:rsidRPr="0073118E">
              <w:t>«Новогодний каламбур»</w:t>
            </w:r>
          </w:p>
        </w:tc>
        <w:tc>
          <w:tcPr>
            <w:tcW w:w="1033" w:type="pct"/>
          </w:tcPr>
          <w:p w:rsidR="00A14C12" w:rsidRDefault="00A14C12" w:rsidP="00AA3D8B">
            <w:pPr>
              <w:rPr>
                <w:b/>
              </w:rPr>
            </w:pPr>
            <w:r w:rsidRPr="0073118E">
              <w:t>Разв.прогр</w:t>
            </w:r>
          </w:p>
        </w:tc>
        <w:tc>
          <w:tcPr>
            <w:tcW w:w="653" w:type="pct"/>
          </w:tcPr>
          <w:p w:rsidR="00A14C12" w:rsidRDefault="00A14C12" w:rsidP="00AA3D8B">
            <w:r>
              <w:t>Декабрь</w:t>
            </w:r>
          </w:p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Default="00A14C12" w:rsidP="00AA3D8B">
            <w:pPr>
              <w:rPr>
                <w:b/>
              </w:rPr>
            </w:pPr>
            <w:r w:rsidRPr="0073118E">
              <w:t>Димитренко.Т.В</w:t>
            </w:r>
            <w:r>
              <w:t>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Default="00A14C12" w:rsidP="00AA3D8B"/>
        </w:tc>
        <w:tc>
          <w:tcPr>
            <w:tcW w:w="1141" w:type="pct"/>
          </w:tcPr>
          <w:p w:rsidR="00A14C12" w:rsidRPr="002F6F3D" w:rsidRDefault="00A14C12" w:rsidP="00AA3D8B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1033" w:type="pct"/>
          </w:tcPr>
          <w:p w:rsidR="00A14C12" w:rsidRDefault="00A14C12" w:rsidP="00AA3D8B">
            <w:pPr>
              <w:rPr>
                <w:b/>
              </w:rPr>
            </w:pPr>
          </w:p>
        </w:tc>
        <w:tc>
          <w:tcPr>
            <w:tcW w:w="653" w:type="pct"/>
          </w:tcPr>
          <w:p w:rsidR="00A14C12" w:rsidRDefault="00A14C12" w:rsidP="00AA3D8B"/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Default="00A14C12" w:rsidP="00AA3D8B">
            <w:pPr>
              <w:rPr>
                <w:b/>
              </w:rPr>
            </w:pP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Default="00A14C12" w:rsidP="00AA3D8B">
            <w:r>
              <w:t>1</w:t>
            </w:r>
          </w:p>
        </w:tc>
        <w:tc>
          <w:tcPr>
            <w:tcW w:w="1141" w:type="pct"/>
          </w:tcPr>
          <w:p w:rsidR="00A14C12" w:rsidRPr="0073118E" w:rsidRDefault="00A14C12" w:rsidP="00AA3D8B">
            <w:r>
              <w:t>«С новым годом!»</w:t>
            </w:r>
          </w:p>
        </w:tc>
        <w:tc>
          <w:tcPr>
            <w:tcW w:w="1033" w:type="pct"/>
          </w:tcPr>
          <w:p w:rsidR="00A14C12" w:rsidRPr="002F6F3D" w:rsidRDefault="00A14C12" w:rsidP="00AA3D8B">
            <w:r>
              <w:t>новогодний огонёк</w:t>
            </w:r>
          </w:p>
        </w:tc>
        <w:tc>
          <w:tcPr>
            <w:tcW w:w="653" w:type="pct"/>
          </w:tcPr>
          <w:p w:rsidR="00A14C12" w:rsidRDefault="00A14C12" w:rsidP="00AA3D8B">
            <w:r>
              <w:t>декабрь</w:t>
            </w:r>
          </w:p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Pr="002F6F3D" w:rsidRDefault="00A14C12" w:rsidP="00AA3D8B">
            <w:r>
              <w:t>Седегова Л.И.</w:t>
            </w:r>
          </w:p>
        </w:tc>
      </w:tr>
      <w:tr w:rsidR="00A14C12" w:rsidRPr="004D583E" w:rsidTr="009A08E4">
        <w:trPr>
          <w:gridBefore w:val="1"/>
          <w:gridAfter w:val="2"/>
          <w:wAfter w:w="224" w:type="pct"/>
        </w:trPr>
        <w:tc>
          <w:tcPr>
            <w:tcW w:w="190" w:type="pct"/>
          </w:tcPr>
          <w:p w:rsidR="00A14C12" w:rsidRPr="009662EE" w:rsidRDefault="00A14C12" w:rsidP="00AA3D8B"/>
        </w:tc>
        <w:tc>
          <w:tcPr>
            <w:tcW w:w="1141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033" w:type="pct"/>
          </w:tcPr>
          <w:p w:rsidR="00A14C12" w:rsidRPr="009662EE" w:rsidRDefault="00A14C12" w:rsidP="00AA3D8B"/>
        </w:tc>
        <w:tc>
          <w:tcPr>
            <w:tcW w:w="653" w:type="pct"/>
          </w:tcPr>
          <w:p w:rsidR="00A14C12" w:rsidRPr="009662EE" w:rsidRDefault="00A14C12" w:rsidP="00AA3D8B"/>
        </w:tc>
        <w:tc>
          <w:tcPr>
            <w:tcW w:w="598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112" w:type="pct"/>
          </w:tcPr>
          <w:p w:rsidR="00A14C12" w:rsidRPr="004D583E" w:rsidRDefault="00A14C12" w:rsidP="00AA3D8B">
            <w:pPr>
              <w:rPr>
                <w:b/>
              </w:rPr>
            </w:pPr>
          </w:p>
        </w:tc>
        <w:tc>
          <w:tcPr>
            <w:tcW w:w="937" w:type="pct"/>
          </w:tcPr>
          <w:p w:rsidR="00A14C12" w:rsidRPr="009662EE" w:rsidRDefault="00A14C12" w:rsidP="00AA3D8B">
            <w:r w:rsidRPr="0073118E">
              <w:t>.</w:t>
            </w:r>
          </w:p>
        </w:tc>
      </w:tr>
    </w:tbl>
    <w:p w:rsidR="00A14C12" w:rsidRDefault="00A14C12" w:rsidP="007E0083">
      <w:pPr>
        <w:rPr>
          <w:b/>
          <w:sz w:val="28"/>
          <w:szCs w:val="28"/>
        </w:rPr>
      </w:pPr>
    </w:p>
    <w:p w:rsidR="00A14C12" w:rsidRDefault="00A14C12" w:rsidP="007E0083">
      <w:pPr>
        <w:rPr>
          <w:b/>
          <w:sz w:val="28"/>
          <w:szCs w:val="28"/>
        </w:rPr>
      </w:pPr>
    </w:p>
    <w:p w:rsidR="00A14C12" w:rsidRPr="004D583E" w:rsidRDefault="00A14C12" w:rsidP="007E0083">
      <w:pPr>
        <w:rPr>
          <w:b/>
        </w:rPr>
      </w:pPr>
    </w:p>
    <w:p w:rsidR="00A14C12" w:rsidRDefault="00A14C12" w:rsidP="007E0083">
      <w:pPr>
        <w:rPr>
          <w:b/>
          <w:sz w:val="28"/>
          <w:szCs w:val="28"/>
        </w:rPr>
      </w:pPr>
      <w:r w:rsidRPr="007E0083">
        <w:rPr>
          <w:b/>
          <w:sz w:val="28"/>
          <w:szCs w:val="28"/>
        </w:rPr>
        <w:t>4.Работа с детьми</w:t>
      </w:r>
      <w:r>
        <w:rPr>
          <w:b/>
          <w:sz w:val="28"/>
          <w:szCs w:val="28"/>
        </w:rPr>
        <w:t>.</w:t>
      </w:r>
    </w:p>
    <w:p w:rsidR="00A14C12" w:rsidRDefault="00A14C12" w:rsidP="007E0083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01"/>
        <w:gridCol w:w="2376"/>
        <w:gridCol w:w="1374"/>
        <w:gridCol w:w="498"/>
        <w:gridCol w:w="236"/>
        <w:gridCol w:w="236"/>
        <w:gridCol w:w="2028"/>
      </w:tblGrid>
      <w:tr w:rsidR="00A14C12" w:rsidTr="002F3A09">
        <w:tc>
          <w:tcPr>
            <w:tcW w:w="456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376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374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98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026AB2">
            <w:pPr>
              <w:jc w:val="center"/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  <w:p w:rsidR="00A14C12" w:rsidRPr="00026AB2" w:rsidRDefault="00A14C12" w:rsidP="007E0083"/>
        </w:tc>
        <w:tc>
          <w:tcPr>
            <w:tcW w:w="2376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Новогодние фантазии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Двенадцать месяцев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Кинопоказ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Раз словечко, два словечко</w:t>
            </w:r>
            <w:r>
              <w:rPr>
                <w:sz w:val="22"/>
                <w:szCs w:val="22"/>
              </w:rPr>
              <w:t xml:space="preserve"> </w:t>
            </w:r>
            <w:r w:rsidRPr="00026AB2">
              <w:rPr>
                <w:sz w:val="22"/>
                <w:szCs w:val="22"/>
              </w:rPr>
              <w:t xml:space="preserve"> будет песенка.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Караоке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«Ура! Зимние каникулы!»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Игровая программа на воздухе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Природа зимой.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Экологическая викторина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«Рождественская сказка»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«Профилактика вредных привычек»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«Познаем мир с музыкой»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Клуб караоке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 В каждой избушке- свои игрушки»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«Заветы доброй старины»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Кино - лекторий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«Ленинград – город герой»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Видео - обзор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«Через книгу к миру и согласию»</w:t>
            </w:r>
          </w:p>
        </w:tc>
        <w:tc>
          <w:tcPr>
            <w:tcW w:w="2376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D583E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«Полёт перед Рождеством»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 xml:space="preserve">Мультфильм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«Новогодний переполох»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Спортивные развлечения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Макаренко А.И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«Эти волшебные мудрые сказки»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«Весёлый Снеговик»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Развлечения на улице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«Расскажи Снегурочка»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Караоке детских песен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6C55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C556A">
            <w:r w:rsidRPr="00E127D8">
              <w:t>Рождественские узоры</w:t>
            </w:r>
          </w:p>
        </w:tc>
        <w:tc>
          <w:tcPr>
            <w:tcW w:w="2376" w:type="dxa"/>
          </w:tcPr>
          <w:p w:rsidR="00A14C12" w:rsidRPr="00E127D8" w:rsidRDefault="00A14C12" w:rsidP="006C556A">
            <w:r w:rsidRPr="00E127D8">
              <w:t>Выставка</w:t>
            </w:r>
            <w:r>
              <w:t xml:space="preserve"> рисунков</w:t>
            </w:r>
          </w:p>
        </w:tc>
        <w:tc>
          <w:tcPr>
            <w:tcW w:w="1374" w:type="dxa"/>
          </w:tcPr>
          <w:p w:rsidR="00A14C12" w:rsidRPr="00E127D8" w:rsidRDefault="00A14C12" w:rsidP="006C556A">
            <w:r w:rsidRPr="00E127D8">
              <w:t>январь</w:t>
            </w:r>
          </w:p>
        </w:tc>
        <w:tc>
          <w:tcPr>
            <w:tcW w:w="498" w:type="dxa"/>
          </w:tcPr>
          <w:p w:rsidR="00A14C12" w:rsidRPr="00E127D8" w:rsidRDefault="00A14C12" w:rsidP="006C55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E127D8" w:rsidRDefault="00A14C12" w:rsidP="006C556A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6C55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C556A">
            <w:r w:rsidRPr="00E127D8">
              <w:t>Новый терем теремок</w:t>
            </w:r>
          </w:p>
        </w:tc>
        <w:tc>
          <w:tcPr>
            <w:tcW w:w="2376" w:type="dxa"/>
          </w:tcPr>
          <w:p w:rsidR="00A14C12" w:rsidRPr="00E127D8" w:rsidRDefault="00A14C12" w:rsidP="006C556A">
            <w:r>
              <w:t>Театрализованная программа</w:t>
            </w:r>
          </w:p>
        </w:tc>
        <w:tc>
          <w:tcPr>
            <w:tcW w:w="1374" w:type="dxa"/>
          </w:tcPr>
          <w:p w:rsidR="00A14C12" w:rsidRPr="00E127D8" w:rsidRDefault="00A14C12" w:rsidP="006C556A">
            <w:r w:rsidRPr="00E127D8">
              <w:t>январь</w:t>
            </w:r>
          </w:p>
        </w:tc>
        <w:tc>
          <w:tcPr>
            <w:tcW w:w="498" w:type="dxa"/>
          </w:tcPr>
          <w:p w:rsidR="00A14C12" w:rsidRPr="00E127D8" w:rsidRDefault="00A14C12" w:rsidP="006C55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E127D8" w:rsidRDefault="00A14C12" w:rsidP="006C556A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6C55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C556A">
            <w:r w:rsidRPr="00E127D8">
              <w:t>От Рождества до Крещения</w:t>
            </w:r>
          </w:p>
        </w:tc>
        <w:tc>
          <w:tcPr>
            <w:tcW w:w="2376" w:type="dxa"/>
          </w:tcPr>
          <w:p w:rsidR="00A14C12" w:rsidRPr="00E127D8" w:rsidRDefault="00A14C12" w:rsidP="006C556A">
            <w:r w:rsidRPr="00E127D8">
              <w:t>П</w:t>
            </w:r>
            <w:r>
              <w:t>озна</w:t>
            </w:r>
            <w:r w:rsidRPr="00E127D8">
              <w:t>в</w:t>
            </w:r>
            <w:r>
              <w:t>ательная  программа</w:t>
            </w:r>
          </w:p>
        </w:tc>
        <w:tc>
          <w:tcPr>
            <w:tcW w:w="1374" w:type="dxa"/>
          </w:tcPr>
          <w:p w:rsidR="00A14C12" w:rsidRPr="00E127D8" w:rsidRDefault="00A14C12" w:rsidP="006C556A">
            <w:r w:rsidRPr="00E127D8">
              <w:t>январь</w:t>
            </w:r>
          </w:p>
        </w:tc>
        <w:tc>
          <w:tcPr>
            <w:tcW w:w="498" w:type="dxa"/>
          </w:tcPr>
          <w:p w:rsidR="00A14C12" w:rsidRPr="00E127D8" w:rsidRDefault="00A14C12" w:rsidP="006C55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E127D8" w:rsidRDefault="00A14C12" w:rsidP="006C556A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A82751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Ура каникулы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Зимний вечер 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Вечер отдыха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Рождественское утро 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Рождественская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Зимние забавы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В зимнем лесу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Мультфильм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7E0083">
            <w:r>
              <w:t>6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Ах снег снежок </w:t>
            </w:r>
          </w:p>
        </w:tc>
        <w:tc>
          <w:tcPr>
            <w:tcW w:w="2376" w:type="dxa"/>
          </w:tcPr>
          <w:p w:rsidR="00A14C12" w:rsidRPr="00026AB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/>
        </w:tc>
        <w:tc>
          <w:tcPr>
            <w:tcW w:w="2401" w:type="dxa"/>
          </w:tcPr>
          <w:p w:rsidR="00A14C12" w:rsidRPr="00883783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7E0083"/>
        </w:tc>
        <w:tc>
          <w:tcPr>
            <w:tcW w:w="1374" w:type="dxa"/>
          </w:tcPr>
          <w:p w:rsidR="00A14C12" w:rsidRDefault="00A14C12" w:rsidP="007E0083"/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/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Default="00A14C12" w:rsidP="007E0083">
            <w:r>
              <w:t>Да здравствуют каникулы</w:t>
            </w:r>
          </w:p>
        </w:tc>
        <w:tc>
          <w:tcPr>
            <w:tcW w:w="2376" w:type="dxa"/>
          </w:tcPr>
          <w:p w:rsidR="00A14C1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Default="00A14C12" w:rsidP="007E0083">
            <w:r>
              <w:t xml:space="preserve">Бом-бом-бом </w:t>
            </w:r>
          </w:p>
        </w:tc>
        <w:tc>
          <w:tcPr>
            <w:tcW w:w="2376" w:type="dxa"/>
          </w:tcPr>
          <w:p w:rsidR="00A14C1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Default="00A14C12" w:rsidP="007E0083">
            <w:r>
              <w:t xml:space="preserve">Рождественские колядки </w:t>
            </w:r>
          </w:p>
        </w:tc>
        <w:tc>
          <w:tcPr>
            <w:tcW w:w="2376" w:type="dxa"/>
          </w:tcPr>
          <w:p w:rsidR="00A14C12" w:rsidRDefault="00A14C12" w:rsidP="007E0083">
            <w:r>
              <w:t>Развлечения на улице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Default="00A14C12" w:rsidP="007E0083">
            <w:r>
              <w:t xml:space="preserve">Что бывает в новый год </w:t>
            </w:r>
          </w:p>
        </w:tc>
        <w:tc>
          <w:tcPr>
            <w:tcW w:w="2376" w:type="dxa"/>
          </w:tcPr>
          <w:p w:rsidR="00A14C12" w:rsidRDefault="00A14C12" w:rsidP="007E00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Default="00A14C12" w:rsidP="007E0083">
            <w:r>
              <w:t xml:space="preserve">Снегурочка </w:t>
            </w:r>
          </w:p>
        </w:tc>
        <w:tc>
          <w:tcPr>
            <w:tcW w:w="2376" w:type="dxa"/>
          </w:tcPr>
          <w:p w:rsidR="00A14C12" w:rsidRPr="00883783" w:rsidRDefault="00A14C12" w:rsidP="007E0083">
            <w:r>
              <w:rPr>
                <w:lang w:val="en-US"/>
              </w:rPr>
              <w:t xml:space="preserve">Мультфильм 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6</w:t>
            </w:r>
          </w:p>
        </w:tc>
        <w:tc>
          <w:tcPr>
            <w:tcW w:w="2401" w:type="dxa"/>
          </w:tcPr>
          <w:p w:rsidR="00A14C12" w:rsidRDefault="00A14C12" w:rsidP="007E0083">
            <w:r>
              <w:t>Веселись ребятки, наступили святки</w:t>
            </w:r>
          </w:p>
        </w:tc>
        <w:tc>
          <w:tcPr>
            <w:tcW w:w="2376" w:type="dxa"/>
          </w:tcPr>
          <w:p w:rsidR="00A14C12" w:rsidRDefault="00A14C12" w:rsidP="007E0083">
            <w:r>
              <w:t xml:space="preserve">Тематический вечер 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7E0083">
            <w:r>
              <w:t>7</w:t>
            </w:r>
          </w:p>
        </w:tc>
        <w:tc>
          <w:tcPr>
            <w:tcW w:w="2401" w:type="dxa"/>
          </w:tcPr>
          <w:p w:rsidR="00A14C12" w:rsidRDefault="00A14C12" w:rsidP="007E0083">
            <w:r>
              <w:t xml:space="preserve">Казак </w:t>
            </w:r>
          </w:p>
        </w:tc>
        <w:tc>
          <w:tcPr>
            <w:tcW w:w="2376" w:type="dxa"/>
          </w:tcPr>
          <w:p w:rsidR="00A14C12" w:rsidRDefault="00A14C12" w:rsidP="007E0083">
            <w:r>
              <w:t xml:space="preserve">Художественное чтение </w:t>
            </w:r>
          </w:p>
        </w:tc>
        <w:tc>
          <w:tcPr>
            <w:tcW w:w="1374" w:type="dxa"/>
          </w:tcPr>
          <w:p w:rsidR="00A14C12" w:rsidRDefault="00A14C12" w:rsidP="007E00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028" w:type="dxa"/>
          </w:tcPr>
          <w:p w:rsidR="00A14C12" w:rsidRDefault="00A14C12" w:rsidP="007E00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8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Бом-бом-бом 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846AC4" w:rsidRDefault="00A14C12" w:rsidP="00883783">
            <w:pPr>
              <w:rPr>
                <w:b/>
              </w:rPr>
            </w:pPr>
            <w:r w:rsidRPr="00846AC4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8358B0">
              <w:t>День выпускания хлопушек на свободуДень мягких подуше</w:t>
            </w:r>
          </w:p>
        </w:tc>
        <w:tc>
          <w:tcPr>
            <w:tcW w:w="2376" w:type="dxa"/>
          </w:tcPr>
          <w:p w:rsidR="00A14C12" w:rsidRDefault="00A14C12" w:rsidP="00883783">
            <w:r w:rsidRPr="008358B0">
              <w:t>Развлек</w:t>
            </w:r>
            <w:r>
              <w:t>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Димитренко 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8358B0">
              <w:t>Новогодние каникулы</w:t>
            </w:r>
          </w:p>
        </w:tc>
        <w:tc>
          <w:tcPr>
            <w:tcW w:w="2376" w:type="dxa"/>
          </w:tcPr>
          <w:p w:rsidR="00A14C12" w:rsidRDefault="00A14C12" w:rsidP="00883783">
            <w:r w:rsidRPr="008358B0">
              <w:t>игровая прогр</w:t>
            </w:r>
            <w:r>
              <w:t>амма</w:t>
            </w:r>
            <w:r w:rsidRPr="008358B0">
              <w:t>.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Димитренко 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Рождество Христово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</w:t>
            </w:r>
            <w:r w:rsidRPr="008358B0">
              <w:t>ват. прогр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Димитренко 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Международный день спасибо</w:t>
            </w:r>
          </w:p>
        </w:tc>
        <w:tc>
          <w:tcPr>
            <w:tcW w:w="2376" w:type="dxa"/>
          </w:tcPr>
          <w:p w:rsidR="00A14C12" w:rsidRDefault="00A14C12" w:rsidP="00883783">
            <w:r w:rsidRPr="008358B0">
              <w:t>Позноват. прогр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Димитренко 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2F6F3D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«Новогодние чудеса»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Утренник 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«С Рождества»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Праздничная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«Коляда»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«Снежный ком»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Default="00A14C12" w:rsidP="00883783">
            <w:r>
              <w:t>«Молодецким потехам мороз не помеха»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Праздник на улице</w:t>
            </w:r>
          </w:p>
        </w:tc>
        <w:tc>
          <w:tcPr>
            <w:tcW w:w="1374" w:type="dxa"/>
          </w:tcPr>
          <w:p w:rsidR="00A14C12" w:rsidRDefault="00A14C12" w:rsidP="00883783">
            <w:r>
              <w:t>январь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На страже Отечества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Поздравляем защитников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Утренник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Наркотик в детском организме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Беседа о вреде наркомании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Три богатыря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Мультсеанс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«Поэтическая переменка»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книг в день памяти А.С.Пушкина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«Земли моей минувшая судьба»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Слайд шоу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 поисках страны здоровья»</w:t>
            </w:r>
          </w:p>
        </w:tc>
        <w:tc>
          <w:tcPr>
            <w:tcW w:w="2376" w:type="dxa"/>
          </w:tcPr>
          <w:p w:rsidR="00A14C12" w:rsidRPr="00026AB2" w:rsidRDefault="00A14C12" w:rsidP="00883783"/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Игровая викторина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«Будущий солдат»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Ульянова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ED1401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«Угадай  мелодию»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«Наркотик в организме подростка»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«Праздник хорошего настроения»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«Про здоровье, гигиену, зарядку»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Мультфильм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«Февраль, февраль – солдатский месяц»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Урок мужества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Февраль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Снегирины</w:t>
            </w:r>
          </w:p>
        </w:tc>
        <w:tc>
          <w:tcPr>
            <w:tcW w:w="2376" w:type="dxa"/>
          </w:tcPr>
          <w:p w:rsidR="00A14C12" w:rsidRPr="00E127D8" w:rsidRDefault="00A14C12" w:rsidP="00883783">
            <w:r>
              <w:t>Позна</w:t>
            </w:r>
            <w:r w:rsidRPr="00E127D8">
              <w:t>в</w:t>
            </w:r>
            <w:r>
              <w:t>ательная программа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февраль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Веселый перекресток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 xml:space="preserve"> Разв</w:t>
            </w:r>
            <w:r>
              <w:t>лекательная программа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февраль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Есть такая профессия «Родину защищать».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Выстовка рисунков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февраль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Буги- Вуги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февраль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82751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А ну-ка мальчики!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Конкурсно-развлекательная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День вежливости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ДВД фильм (Ну погоди!)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ДВД фильм (Винкс)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Позаботимся о птицах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Вредные привычки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 о вред. Алк. и кур.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883783" w:rsidRDefault="00A14C12" w:rsidP="008837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Знатоки природы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Тематический вечер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Юный математик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Поверь в свои силы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Сашко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Фильм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А как у нас говорят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6</w:t>
            </w:r>
          </w:p>
        </w:tc>
        <w:tc>
          <w:tcPr>
            <w:tcW w:w="2401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 xml:space="preserve">Ах </w:t>
            </w:r>
            <w:r>
              <w:rPr>
                <w:lang w:val="en-US"/>
              </w:rPr>
              <w:t>,</w:t>
            </w:r>
            <w:r>
              <w:t xml:space="preserve"> ты зимушка зима</w:t>
            </w:r>
            <w:r>
              <w:rPr>
                <w:lang w:val="en-US"/>
              </w:rPr>
              <w:t>.</w:t>
            </w:r>
          </w:p>
        </w:tc>
        <w:tc>
          <w:tcPr>
            <w:tcW w:w="2376" w:type="dxa"/>
          </w:tcPr>
          <w:p w:rsidR="00A14C12" w:rsidRPr="008849FE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Лобачёва В.А.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8330A3" w:rsidRDefault="00A14C12" w:rsidP="00883783">
            <w:pPr>
              <w:rPr>
                <w:b/>
              </w:rPr>
            </w:pPr>
            <w:r w:rsidRPr="008330A3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6A79D7">
              <w:t>Старый новый год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6A79D7">
              <w:t>Развл</w:t>
            </w:r>
            <w:r>
              <w:t>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6A79D7">
              <w:t>День мягких подушек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6A79D7">
              <w:t xml:space="preserve">Игровая </w:t>
            </w:r>
            <w:r>
              <w:t>программа</w:t>
            </w:r>
          </w:p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Маша и медведь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6A79D7">
              <w:t>фильм</w:t>
            </w:r>
          </w:p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Назарова Н.Г.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554978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rPr>
          <w:trHeight w:val="790"/>
        </w:trPr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«Настоящие богатыри»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пр-ма к 23 февраля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«Книга первая моя»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Театрализованное представление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«Как звери от лечения озверели»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Сценка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«Уши, лапы и хвосты»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февраль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Моя мама лучшая на свете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Утренник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Солнечный блинчик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программа.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Подарок для мамы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Мастер- класс по изготовлению открытки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Про котов, котят и кошек.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Познавательный час ко Дню кошек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Вестники радости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Игра-викторина к Международному дню птиц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«Жила-была сказка»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Видео-обзор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«Жаворонки прилетите – холодну зиму унесите!»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Творческие посиделки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rPr>
                <w:sz w:val="22"/>
                <w:szCs w:val="22"/>
              </w:rPr>
              <w:t>Ульянова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«Прекрасен мир любовью материнской»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Поздравит открытка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« Азбука безопасности»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«Эта хрупкая планета»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Экологически познават.  Пр-ма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«Для друзей открыты двери»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Музыкальная открытка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C26723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рождения компакт диска»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«Королевство кривых зеркал»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Фильм сказка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рождения микрофона»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 xml:space="preserve">Макаренко </w:t>
            </w:r>
          </w:p>
          <w:p w:rsidR="00A14C12" w:rsidRPr="00026AB2" w:rsidRDefault="00A14C12" w:rsidP="00883783">
            <w:r>
              <w:t>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«Это Земля – твоя и моя»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Экологическая игра викторина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«И я поздравляю тебя»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Подарок для мамы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Мастер класс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март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Стихи для мамы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Поздр. Открытка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март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Здравствуй, боярыня Масленица</w:t>
            </w:r>
          </w:p>
        </w:tc>
        <w:tc>
          <w:tcPr>
            <w:tcW w:w="2376" w:type="dxa"/>
          </w:tcPr>
          <w:p w:rsidR="00A14C12" w:rsidRPr="00E127D8" w:rsidRDefault="00A14C12" w:rsidP="00883783">
            <w:r>
              <w:t xml:space="preserve">Развлекательна программа  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Март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Сегодня твой день</w:t>
            </w:r>
          </w:p>
        </w:tc>
        <w:tc>
          <w:tcPr>
            <w:tcW w:w="2376" w:type="dxa"/>
          </w:tcPr>
          <w:p w:rsidR="00A14C12" w:rsidRPr="00E127D8" w:rsidRDefault="00A14C12" w:rsidP="00883783"/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март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Буги </w:t>
            </w:r>
            <w:r>
              <w:t>–</w:t>
            </w:r>
            <w:r w:rsidRPr="00E127D8">
              <w:t xml:space="preserve"> Вуги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март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34BEA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А ну-ка потанцуем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Танцевально-развлекательная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В гостях у сказки (Репка)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Театрализованное представление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Скоро весна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 xml:space="preserve">Коробова О.И 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День ангела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Выставка рисунков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8849FE" w:rsidRDefault="00A14C12" w:rsidP="00883783"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Мама на работе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Золушка 2021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Маша и медведь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Сказочная погоня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Меня зовут</w:t>
            </w:r>
            <w:r>
              <w:rPr>
                <w:lang w:val="en-US"/>
              </w:rPr>
              <w:t>…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8849FE" w:rsidRDefault="00A14C12" w:rsidP="00883783">
            <w:pPr>
              <w:rPr>
                <w:lang w:val="en-US"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8330A3" w:rsidRDefault="00A14C12" w:rsidP="00883783">
            <w:pPr>
              <w:rPr>
                <w:b/>
              </w:rPr>
            </w:pPr>
            <w:r w:rsidRPr="008330A3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Детское караоке</w:t>
            </w:r>
          </w:p>
        </w:tc>
        <w:tc>
          <w:tcPr>
            <w:tcW w:w="2376" w:type="dxa"/>
          </w:tcPr>
          <w:p w:rsidR="00A14C12" w:rsidRDefault="00A14C12" w:rsidP="00883783">
            <w:r w:rsidRPr="006A79D7">
              <w:t xml:space="preserve">Игровая </w:t>
            </w:r>
            <w:r>
              <w:t>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День подснежников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«8 марта»</w:t>
            </w:r>
          </w:p>
        </w:tc>
        <w:tc>
          <w:tcPr>
            <w:tcW w:w="2376" w:type="dxa"/>
          </w:tcPr>
          <w:p w:rsidR="00A14C12" w:rsidRDefault="00A14C12" w:rsidP="00883783">
            <w:r w:rsidRPr="006A79D7">
              <w:t>утренник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День изучения бабочки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Познавательная </w:t>
            </w:r>
          </w:p>
          <w:p w:rsidR="00A14C12" w:rsidRDefault="00A14C12" w:rsidP="00883783">
            <w:r>
              <w:t xml:space="preserve">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Лунтик 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Март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554978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«Милые, заботливые, любимые»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Праздник 8 марта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«Встреча весны Сороки»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Интерактивная фольклорная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«Красный, жёлтый, зелёный»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март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Сказочная мультимания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Мультсеанс ко Дню мультика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Летим в космос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Познавательная программа ко Дню космонавтики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Курить, здоровью вредить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Посмеемся вместе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Развлекательная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В кругу друзей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Акция помощи инвалидам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 xml:space="preserve">«Путешествие по дорогам здоровья», 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Конкурсная 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«Космические старты»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«Людям удивительной профессии»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Видео-обзор посвящен дню пожарной охране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«Для вас ребятишки  новые книжки»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Библиобус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янова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 ритме диско»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«Сбережем природу»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 чистоты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«Пасхальные сюжеты»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C26723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«Книга лучший друг ребят»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рождения витаминки «С»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«Путешествие в страну Здоровейку»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«Выше к звёздам»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«Настольные игры»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Дружба начинается с улыбки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Урок доброты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Птицы наши друзья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Позн. мер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Звездный сын земли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Позн. мер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Я здоровье берегу – сам себе я помогу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Темот. мер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Загадочный космос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Выставка рис.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  <w:p w:rsidR="00A14C12" w:rsidRPr="00E127D8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Юные пожарные</w:t>
            </w:r>
          </w:p>
        </w:tc>
        <w:tc>
          <w:tcPr>
            <w:tcW w:w="2376" w:type="dxa"/>
          </w:tcPr>
          <w:p w:rsidR="00A14C12" w:rsidRPr="00E127D8" w:rsidRDefault="00A14C12" w:rsidP="00883783">
            <w:r>
              <w:t>Познавательная  программа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апрель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34BEA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Осторожно наркотик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ЗОЖ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Волшебство цветной бумаги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Подделки из цветной бумаги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Веснянки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FC7ED0" w:rsidRDefault="00A14C12" w:rsidP="008837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Смехотворцы</w:t>
            </w:r>
          </w:p>
        </w:tc>
        <w:tc>
          <w:tcPr>
            <w:tcW w:w="2376" w:type="dxa"/>
          </w:tcPr>
          <w:p w:rsidR="00A14C12" w:rsidRDefault="00A14C12" w:rsidP="00883783">
            <w:r>
              <w:t>Вечер отдыха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FC7ED0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Игра на бис 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FC7ED0" w:rsidRDefault="00A14C12" w:rsidP="00883783">
            <w:r>
              <w:t xml:space="preserve">Ну </w:t>
            </w:r>
            <w:r>
              <w:rPr>
                <w:lang w:val="en-US"/>
              </w:rPr>
              <w:t xml:space="preserve">, </w:t>
            </w:r>
            <w:r>
              <w:t xml:space="preserve">погоди 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Экскурсия по сказкам Шарла Перро</w:t>
            </w:r>
          </w:p>
        </w:tc>
        <w:tc>
          <w:tcPr>
            <w:tcW w:w="2376" w:type="dxa"/>
          </w:tcPr>
          <w:p w:rsidR="00A14C12" w:rsidRDefault="00A14C12" w:rsidP="00883783">
            <w:r>
              <w:t>Тематический вечер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E94196" w:rsidRDefault="00A14C12" w:rsidP="00883783">
            <w:pPr>
              <w:rPr>
                <w:b/>
              </w:rPr>
            </w:pPr>
            <w:r w:rsidRPr="00E94196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«1 апреля».</w:t>
            </w:r>
          </w:p>
        </w:tc>
        <w:tc>
          <w:tcPr>
            <w:tcW w:w="2376" w:type="dxa"/>
          </w:tcPr>
          <w:p w:rsidR="00A14C12" w:rsidRDefault="00A14C12" w:rsidP="00883783">
            <w:r w:rsidRPr="006A79D7">
              <w:t>Развлекат</w:t>
            </w:r>
            <w:r>
              <w:t>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«О вреде    курения»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Апрель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0E410C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«Смехоконкурсы»</w:t>
            </w:r>
          </w:p>
        </w:tc>
        <w:tc>
          <w:tcPr>
            <w:tcW w:w="2376" w:type="dxa"/>
          </w:tcPr>
          <w:p w:rsidR="00A14C1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«Тайна далёкой планеты»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«Да здравствует вежливость и доброта»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Познавательная программа  </w:t>
            </w:r>
          </w:p>
        </w:tc>
        <w:tc>
          <w:tcPr>
            <w:tcW w:w="1374" w:type="dxa"/>
          </w:tcPr>
          <w:p w:rsidR="00A14C12" w:rsidRDefault="00A14C12" w:rsidP="00883783">
            <w:r>
              <w:t>апрель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Берегите Землю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Прощай веселая пора!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Развлекательная программа к Последнему звонку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Цветущий май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Рисунки на асфальте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Вот такая моя семья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фото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Природа- лучшая аптека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«Голубь мира»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Рисунок на асфальте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rPr>
                <w:sz w:val="22"/>
                <w:szCs w:val="22"/>
              </w:rPr>
              <w:t>Ульянова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«Великое дело - милосердие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 помощи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«Глазами тех, кто был в бою»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Кино - лекторий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  «Экспресс здоровья»                  </w:t>
            </w:r>
          </w:p>
          <w:p w:rsidR="00A14C12" w:rsidRPr="00026AB2" w:rsidRDefault="00A14C12" w:rsidP="00883783"/>
          <w:p w:rsidR="00A14C12" w:rsidRPr="00026AB2" w:rsidRDefault="00A14C12" w:rsidP="00883783"/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Спортивная        программа</w:t>
            </w:r>
          </w:p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color w:val="000000"/>
                <w:sz w:val="22"/>
                <w:szCs w:val="22"/>
              </w:rPr>
              <w:t>«День славянской письменности и культуры.»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   «Наш уголок веселья»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субботник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«Отпуск на отлично»!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8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«Чистый берег»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Экологическая акция чистоты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701814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«От сердца к сердцу»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Акция помощи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«Стихи Победы»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Поэтический видео марафон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«Рисуем Победу»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«Три богатыря на дальних берегах»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Мультфильм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«Пой с Машей»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Караоке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C556A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Великая Победа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Выставка рис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май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Синий платочек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Танцев. прогр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май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В здоровом теле – здоровый дух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Беседа о ЗОЖ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май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Досвиданья школа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Поздр. откр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май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Буги-Вуги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май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 xml:space="preserve">Никифорова </w:t>
            </w:r>
            <w:r>
              <w:t>О.Н.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34BEA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Щедрый вечер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Чаепитие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Устами младенца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Скоро лето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Музыкально-развлекательная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FC7ED0" w:rsidRDefault="00A14C12" w:rsidP="008837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FC7ED0" w:rsidRDefault="00A14C12" w:rsidP="00883783">
            <w:r>
              <w:t>Память народа Ваши хранит имена</w:t>
            </w:r>
          </w:p>
        </w:tc>
        <w:tc>
          <w:tcPr>
            <w:tcW w:w="2376" w:type="dxa"/>
          </w:tcPr>
          <w:p w:rsidR="00A14C12" w:rsidRDefault="00A14C12" w:rsidP="00883783">
            <w:r>
              <w:t>Митинг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Выходной с семьёй</w:t>
            </w:r>
          </w:p>
        </w:tc>
        <w:tc>
          <w:tcPr>
            <w:tcW w:w="2376" w:type="dxa"/>
          </w:tcPr>
          <w:p w:rsidR="00A14C1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Простоквашино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Последний звонок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Праздничная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E94196" w:rsidRDefault="00A14C12" w:rsidP="00883783">
            <w:pPr>
              <w:rPr>
                <w:b/>
              </w:rPr>
            </w:pPr>
            <w:r w:rsidRPr="00E94196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«Помнит сердце, не забудет никогда»</w:t>
            </w:r>
          </w:p>
        </w:tc>
        <w:tc>
          <w:tcPr>
            <w:tcW w:w="2376" w:type="dxa"/>
          </w:tcPr>
          <w:p w:rsidR="00A14C12" w:rsidRDefault="00A14C12" w:rsidP="00883783">
            <w:r w:rsidRPr="006A79D7">
              <w:t>митинг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Пчела майя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 w:rsidRPr="006A79D7">
              <w:t>Последний звонок.</w:t>
            </w:r>
          </w:p>
        </w:tc>
        <w:tc>
          <w:tcPr>
            <w:tcW w:w="2376" w:type="dxa"/>
          </w:tcPr>
          <w:p w:rsidR="00A14C12" w:rsidRDefault="00A14C12" w:rsidP="00883783">
            <w:r w:rsidRPr="006A79D7">
              <w:t>Послед.звонок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Май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0E410C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«Суровой славой из озарены»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Праздник к 9 мая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«Папа, мама, я – спортивная семья»</w:t>
            </w:r>
          </w:p>
        </w:tc>
        <w:tc>
          <w:tcPr>
            <w:tcW w:w="2376" w:type="dxa"/>
          </w:tcPr>
          <w:p w:rsidR="00A14C12" w:rsidRDefault="00A14C12" w:rsidP="00883783">
            <w:r>
              <w:t>Спортивная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«Плывёт кораблик детства»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Выпускной утренник</w:t>
            </w:r>
          </w:p>
        </w:tc>
        <w:tc>
          <w:tcPr>
            <w:tcW w:w="1374" w:type="dxa"/>
          </w:tcPr>
          <w:p w:rsidR="00A14C12" w:rsidRDefault="00A14C12" w:rsidP="00883783">
            <w:r>
              <w:t>май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Мой  Пушкин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Тот самый первый день войны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Путешествие в страну детства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Развлекательная программа ко Дню защиты детей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Толерантность и мы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Жизнь без вредных привычек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 Адрес детства – лето»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Развлекательно - игровая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pPr>
              <w:spacing w:after="60"/>
            </w:pPr>
            <w:r w:rsidRPr="00026AB2">
              <w:rPr>
                <w:sz w:val="22"/>
                <w:szCs w:val="22"/>
              </w:rPr>
              <w:t>« День запуска бумажных змеев и самолетиков»</w:t>
            </w:r>
          </w:p>
          <w:p w:rsidR="00A14C12" w:rsidRPr="00026AB2" w:rsidRDefault="00A14C12" w:rsidP="00883783"/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Флешмоб</w:t>
            </w:r>
          </w:p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«Спортивный калейдоскоп»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Соревнования на свежем воздухе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«Окна  России»!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«Память пылающих лет»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Урок - мужества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«Детские руки творят чудеса»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Визит вежливости ко дню друзей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DD7D78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«Здоровое лето!»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«Дождь из мыльных пузырей»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«Мы рисуем лето»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 рисунков на асфальте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друзей»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«Олимпийский день»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Мы с Пушкиным знакомы с детства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Литературный вечер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Волшебный мир детства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Загадки леса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Экологическое мер.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Край родной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Выставка рисунков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Россия- это мы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акция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Они сражались за н</w:t>
            </w:r>
            <w:r>
              <w:t>ас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Познов. Мер.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июнь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217F5B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Нам их завещано беречь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Помощь пожилым людям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 xml:space="preserve">Коробова О.И. 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Четыре стихии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 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Праздник цветов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Конкурсно-развлекательная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 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Веселые вытворяшки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FC7ED0" w:rsidRDefault="00A14C12" w:rsidP="00883783"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EC612A" w:rsidRDefault="00A14C12" w:rsidP="00883783">
            <w:r>
              <w:t>Ох</w:t>
            </w:r>
            <w:r>
              <w:rPr>
                <w:lang w:val="en-US"/>
              </w:rPr>
              <w:t>,</w:t>
            </w:r>
            <w:r>
              <w:t>уж эти детки!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июнь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Занимательная грамматика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Я с Россией говорю</w:t>
            </w:r>
          </w:p>
        </w:tc>
        <w:tc>
          <w:tcPr>
            <w:tcW w:w="2376" w:type="dxa"/>
          </w:tcPr>
          <w:p w:rsidR="00A14C12" w:rsidRDefault="00A14C12" w:rsidP="00883783">
            <w:r>
              <w:t>Тематический вечер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Смешарики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E94196" w:rsidRDefault="00A14C12" w:rsidP="00883783">
            <w:pPr>
              <w:rPr>
                <w:b/>
              </w:rPr>
            </w:pPr>
            <w:r w:rsidRPr="00E94196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« день защиты детей)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игровая прогр.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Мой край родной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Беседа о родном крае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Россия родина моя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Позноват. прогр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A34954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«Праздник в волшебной стране»</w:t>
            </w:r>
          </w:p>
        </w:tc>
        <w:tc>
          <w:tcPr>
            <w:tcW w:w="2376" w:type="dxa"/>
          </w:tcPr>
          <w:p w:rsidR="00A14C12" w:rsidRDefault="00A14C12" w:rsidP="00883783">
            <w:r>
              <w:t>Детский праздник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«Жила была печка»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Театрализованная 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Край родной на век любимый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 программа 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«Не имей сто рублей, а имей сто друзей»</w:t>
            </w:r>
          </w:p>
        </w:tc>
        <w:tc>
          <w:tcPr>
            <w:tcW w:w="2376" w:type="dxa"/>
          </w:tcPr>
          <w:p w:rsidR="00A14C12" w:rsidRDefault="00A14C12" w:rsidP="00883783">
            <w:r>
              <w:t>Театрализованная программа</w:t>
            </w:r>
          </w:p>
          <w:p w:rsidR="00A14C12" w:rsidRDefault="00A14C12" w:rsidP="00883783"/>
        </w:tc>
        <w:tc>
          <w:tcPr>
            <w:tcW w:w="1374" w:type="dxa"/>
          </w:tcPr>
          <w:p w:rsidR="00A14C12" w:rsidRDefault="00A14C12" w:rsidP="00883783">
            <w:r>
              <w:t>июнь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 xml:space="preserve">Почтовский СДК 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Тише едешь, дальше будешь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 по ПДД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Мультпарад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киносеанс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 xml:space="preserve"> Н.В.</w:t>
            </w:r>
            <w:r w:rsidRPr="00026AB2">
              <w:rPr>
                <w:sz w:val="22"/>
                <w:szCs w:val="22"/>
              </w:rPr>
              <w:t xml:space="preserve"> 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Мы рисуем лето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Праздник Нептуна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Жизнь без вредных привычек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«Веселись, играй – в деревне побывай!».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Музыкально-игровая программа.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«Где бывал, что видал – на бумаге рисовал»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Видео - урок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«Солнце на книжной странице»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Библиобус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 Страна  -Выдумляндия»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Угадай-шоу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«Ромашковый сюрприз»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Поздравит. открытка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«Профилактика коронавирусной инфекции»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Видео обзор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8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«Терроризм – угроза обществу»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DD7D78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дружбы»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Познавательно 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 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«Мы фантазёры»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 рисунков на асфальте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«Путешествие в Шахматное королевство»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«Весёлые старты»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Июль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«Ледяная принцесса»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Мультфильм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Родительский дом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Тематический час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Дорожный лабиринт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Познов.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Волшебные правила здоровья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Познов.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Летом не скучаем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Мульти пульти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Просмотр мультфильма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июль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217F5B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Играйте вместе с нами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Край родной на век любимый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Что такое светофор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EC612A" w:rsidRDefault="00A14C12" w:rsidP="00883783">
            <w:pPr>
              <w:rPr>
                <w:b/>
              </w:rPr>
            </w:pPr>
            <w:r>
              <w:rPr>
                <w:b/>
              </w:rPr>
              <w:t>Трофимоский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C612A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В поле и в лесу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Хороша водица-для всего сгодится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Три богатыря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EC612A" w:rsidRDefault="00A14C12" w:rsidP="00883783">
            <w:r>
              <w:t>Светлый</w:t>
            </w:r>
            <w:r w:rsidRPr="00EC612A">
              <w:t>,</w:t>
            </w:r>
            <w:r>
              <w:t xml:space="preserve"> чистый и святой</w:t>
            </w:r>
            <w:r w:rsidRPr="00EC612A">
              <w:t>.</w:t>
            </w:r>
            <w:r>
              <w:t xml:space="preserve"> День Петра и Февронии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 w:rsidRPr="00EC612A">
              <w:t>.</w:t>
            </w:r>
            <w:r>
              <w:t>А</w:t>
            </w:r>
            <w:r w:rsidRPr="00EC612A"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42199D" w:rsidRDefault="00A14C12" w:rsidP="00883783">
            <w:pPr>
              <w:rPr>
                <w:b/>
              </w:rPr>
            </w:pPr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Три кота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Детское </w:t>
            </w:r>
            <w:r w:rsidRPr="003F1641">
              <w:t>караоке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Развл</w:t>
            </w:r>
            <w:r>
              <w:t xml:space="preserve">екательная </w:t>
            </w:r>
            <w:r w:rsidRPr="003F1641">
              <w:t>прогр</w:t>
            </w:r>
            <w:r>
              <w:t>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Аленький цветочек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A34954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«В царстве короля Шоколада»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«В медовом царстве»</w:t>
            </w:r>
          </w:p>
        </w:tc>
        <w:tc>
          <w:tcPr>
            <w:tcW w:w="2376" w:type="dxa"/>
          </w:tcPr>
          <w:p w:rsidR="00A14C12" w:rsidRDefault="00A14C12" w:rsidP="00883783">
            <w:r>
              <w:t>Детская программа на медовый спас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«Цветочная дискотека»</w:t>
            </w:r>
          </w:p>
        </w:tc>
        <w:tc>
          <w:tcPr>
            <w:tcW w:w="2376" w:type="dxa"/>
          </w:tcPr>
          <w:p w:rsidR="00A14C12" w:rsidRDefault="00A14C12" w:rsidP="00883783">
            <w:r>
              <w:t>Детская дискотека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«Давай жить дружно»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Default="00A14C12" w:rsidP="00883783">
            <w:r>
              <w:t>«Тайны природы»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июль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Волшебный триколор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Конкурс рисунка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Семененко</w:t>
            </w:r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 дорогам сказки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Чуркина</w:t>
            </w:r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Светофор и пешеход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Игровая программа ко Дню светофора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Три спаса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Танцуй, лето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«Стихи играют в прятки»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Викторина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«Наш друг – светофор»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Игровая пр-ма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«Летом время не теряй – сил, здоровья набирай»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Экскурсия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«У летних ворот музыкальный - хоровод».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Танцекардия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«Наш выбор здоровый образ жизни»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Спортивно-  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«Флаг у нас прекрасный - белый, синий, красный»;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«Игротека за все лето»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Музыкальное соревнование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586022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светофора»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«Детская спортландия»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</w:t>
            </w:r>
          </w:p>
        </w:tc>
      </w:tr>
      <w:tr w:rsidR="00A14C12" w:rsidRPr="00B15D60" w:rsidTr="002F3A09">
        <w:trPr>
          <w:trHeight w:val="575"/>
        </w:trPr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рождения русской тельняшки»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«Гордо реет наш флаг»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Час истории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«Угадай мультфильм по песне»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Вместе весело шагать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Август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Дорога без опасности</w:t>
            </w:r>
          </w:p>
        </w:tc>
        <w:tc>
          <w:tcPr>
            <w:tcW w:w="2376" w:type="dxa"/>
          </w:tcPr>
          <w:p w:rsidR="00A14C12" w:rsidRPr="00E127D8" w:rsidRDefault="00A14C12" w:rsidP="00883783">
            <w:r>
              <w:t>Познавательная  программа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Август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День веселья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Август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Кто сильней</w:t>
            </w:r>
            <w:r>
              <w:t>,</w:t>
            </w:r>
            <w:r w:rsidRPr="00E127D8">
              <w:t xml:space="preserve"> тот проворнее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Спорт. Меропр</w:t>
            </w:r>
            <w:r>
              <w:t>иятие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Август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Буги- вуги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Август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217F5B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Наш любимый триколор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Марафон добрых дел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Помощь пожилым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Развесёлый пластилин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EC612A">
              <w:rPr>
                <w:b/>
              </w:rPr>
              <w:t>Медовый</w:t>
            </w:r>
            <w:r>
              <w:t xml:space="preserve"> вечер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Посиделки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EC612A" w:rsidRDefault="00A14C12" w:rsidP="00883783"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День физкультурника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Игры на свежем воздухе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Лаборатория роста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Тимур и его команда</w:t>
            </w:r>
          </w:p>
        </w:tc>
        <w:tc>
          <w:tcPr>
            <w:tcW w:w="2376" w:type="dxa"/>
          </w:tcPr>
          <w:p w:rsidR="00A14C12" w:rsidRDefault="00A14C12" w:rsidP="00883783">
            <w:r>
              <w:t>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Здоровье и безопасность</w:t>
            </w:r>
          </w:p>
        </w:tc>
        <w:tc>
          <w:tcPr>
            <w:tcW w:w="2376" w:type="dxa"/>
          </w:tcPr>
          <w:p w:rsidR="00A14C12" w:rsidRDefault="00A14C12" w:rsidP="00883783">
            <w:r>
              <w:t>Иговая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День светофора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позновательная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Август </w:t>
            </w:r>
          </w:p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Всемирный день фотографии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выставка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Детское караоке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Разв. Прогр.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Август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A34954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«Поле чудес»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«День летних именинников»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«Провожаем лето»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Праздничная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«Звёздная минута»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Развлекательная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август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Алкоголь-друг или враг?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Профилактическая 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Сквернословие-зло!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Здравствуй, школа!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Поздравление к 1 сентября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Сын полка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киносеанс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 1945 год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«Секреты школьного портфеля»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Конкурсная развлекательная 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«Загадочная планета»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Викторина по загадкам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«Парад фантазий»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Фото - выставка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«Знай, люби, береги!»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«Сохрани мир вокруг себя»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 древонасаждений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«Все мы песни перепели»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Клуб караоке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A58F4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«Взросление без курения»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«С днём рождения тебя!»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«По страницам любимых сказок»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Литературная викторина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«Неугасимая лампада»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Урок православия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«Один дома»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Развивающий мультфильм по правилам безопасности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 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Школа встречает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Развлекат. Мер.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сентябрь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Дети против террора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Изготовления плаката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Сентябрь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Девченки и мальчишки для вас эти книжки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Литературный час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Сентябрь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Мульти-пульти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Просм. Мультфиль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Сентябрь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Буги-вуги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Сентябрь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217F5B" w:rsidRDefault="00A14C12" w:rsidP="00883783">
            <w:pPr>
              <w:rPr>
                <w:b/>
              </w:rPr>
            </w:pPr>
            <w:r>
              <w:rPr>
                <w:b/>
              </w:rPr>
              <w:t>Нижнептаповский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Грибные сказки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 xml:space="preserve">Коробова О.И. 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Казачёк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Фестиваль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Скажем дружно миру мир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Познавательная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Наш добрый друг художник круг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ДВД фильм (Мадагаскар)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Кинопоказ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B028CF" w:rsidRDefault="00A14C12" w:rsidP="00883783"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B028CF" w:rsidRDefault="00A14C12" w:rsidP="00883783">
            <w:r>
              <w:t>О</w:t>
            </w:r>
            <w:r>
              <w:rPr>
                <w:lang w:val="en-US"/>
              </w:rPr>
              <w:t>,</w:t>
            </w:r>
            <w:r>
              <w:t xml:space="preserve"> счастливчик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Птицы нашего края</w:t>
            </w:r>
          </w:p>
        </w:tc>
        <w:tc>
          <w:tcPr>
            <w:tcW w:w="2376" w:type="dxa"/>
          </w:tcPr>
          <w:p w:rsidR="00A14C1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Кыш и два портфеля </w:t>
            </w:r>
          </w:p>
        </w:tc>
        <w:tc>
          <w:tcPr>
            <w:tcW w:w="2376" w:type="dxa"/>
          </w:tcPr>
          <w:p w:rsidR="00A14C12" w:rsidRDefault="00A14C12" w:rsidP="00883783">
            <w:r>
              <w:t>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Pr="00B028CF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B028CF" w:rsidRDefault="00A14C12" w:rsidP="00883783">
            <w:r>
              <w:t>Настоящий лидер</w:t>
            </w:r>
          </w:p>
        </w:tc>
        <w:tc>
          <w:tcPr>
            <w:tcW w:w="2376" w:type="dxa"/>
          </w:tcPr>
          <w:p w:rsidR="00A14C12" w:rsidRPr="00B028CF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B028CF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Pr="00B028CF" w:rsidRDefault="00A14C12" w:rsidP="00883783">
            <w:pPr>
              <w:rPr>
                <w:b/>
              </w:rPr>
            </w:pPr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/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Мой первый школьный звонок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линейка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Сентябрь 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>
            <w:r>
              <w:t xml:space="preserve">Димтренко Т. </w:t>
            </w:r>
            <w:r w:rsidRPr="003F1641">
              <w:t>В.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100 советов для здоровья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Познов. Прогр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>
            <w:r>
              <w:t>Димтренко Т.</w:t>
            </w:r>
            <w:r w:rsidRPr="003F1641">
              <w:t>В.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Иван царевич и серый волк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4D6A28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/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«С днём знаний!»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Утренник 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«Здравствуй, осень»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Развлекательная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сентябрь</w:t>
            </w:r>
          </w:p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028CF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/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B028CF" w:rsidRDefault="00A14C12" w:rsidP="00883783">
            <w:pPr>
              <w:rPr>
                <w:b/>
              </w:rPr>
            </w:pPr>
          </w:p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Дети против террора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Беседа ко Дню солидарности в борьбе против террора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ЗОЖ- это так просто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Отгадай-ка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Осенние пейзажи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Старые, добрые сказки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«Дорогою добра»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Волонтерское движение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«Добрые советы  Мойдодыра и доктора Чистюлькина»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bCs/>
                <w:sz w:val="22"/>
                <w:szCs w:val="22"/>
              </w:rPr>
              <w:t>Видео-обзор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«Поздравь учителя»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Акция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«Аукцион знаний»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«Интернет зависимость»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«Будь круче! Это касается всех!»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Слайд презентация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AA58F4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«Поиграем, отдохнём, с пользой время проведём»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«Вот и осень к нам пришла»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 детских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«Танцуй со мной»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Детская дискотека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«И я поздравляю тебя»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 «Сделай здоровый выбор»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Интеллектуальная игра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Ладушки, ладушки-дедушки и бабушки</w:t>
            </w:r>
          </w:p>
        </w:tc>
        <w:tc>
          <w:tcPr>
            <w:tcW w:w="237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028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Братья наши меньшие</w:t>
            </w:r>
          </w:p>
        </w:tc>
        <w:tc>
          <w:tcPr>
            <w:tcW w:w="237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Беседа</w:t>
            </w:r>
          </w:p>
        </w:tc>
        <w:tc>
          <w:tcPr>
            <w:tcW w:w="1374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028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01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Крепкий орешек</w:t>
            </w:r>
          </w:p>
        </w:tc>
        <w:tc>
          <w:tcPr>
            <w:tcW w:w="237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Игровая пр.</w:t>
            </w:r>
          </w:p>
        </w:tc>
        <w:tc>
          <w:tcPr>
            <w:tcW w:w="1374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028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Баранова Л.В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Мульти пульти</w:t>
            </w:r>
          </w:p>
        </w:tc>
        <w:tc>
          <w:tcPr>
            <w:tcW w:w="237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Просмотр мультф</w:t>
            </w:r>
          </w:p>
        </w:tc>
        <w:tc>
          <w:tcPr>
            <w:tcW w:w="1374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028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 xml:space="preserve">Буги вуги </w:t>
            </w:r>
          </w:p>
        </w:tc>
        <w:tc>
          <w:tcPr>
            <w:tcW w:w="2376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Октябрь</w:t>
            </w:r>
          </w:p>
        </w:tc>
        <w:tc>
          <w:tcPr>
            <w:tcW w:w="498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36" w:type="dxa"/>
          </w:tcPr>
          <w:p w:rsidR="00A14C12" w:rsidRPr="00612ACB" w:rsidRDefault="00A14C12" w:rsidP="00883783"/>
        </w:tc>
        <w:tc>
          <w:tcPr>
            <w:tcW w:w="2028" w:type="dxa"/>
          </w:tcPr>
          <w:p w:rsidR="00A14C12" w:rsidRPr="00612ACB" w:rsidRDefault="00A14C12" w:rsidP="00883783">
            <w:r w:rsidRPr="00612ACB">
              <w:rPr>
                <w:sz w:val="22"/>
                <w:szCs w:val="22"/>
              </w:rPr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650DBC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Лесные неожиданности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Осенний листопад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Путешествие по книжным полкам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 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ПДД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Шашки шашки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 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B028CF" w:rsidRDefault="00A14C12" w:rsidP="008837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Праздник осени</w:t>
            </w:r>
          </w:p>
        </w:tc>
        <w:tc>
          <w:tcPr>
            <w:tcW w:w="2376" w:type="dxa"/>
          </w:tcPr>
          <w:p w:rsidR="00A14C1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Не заблудимся в трёх соснах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Золотая рыбка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День рождения есть у всех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«Главное – мы молоды душой» для пожилых людей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конц. Прогр.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Октябрь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Мы живём чтобы жить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Междунар. День инвалидов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Маша и медведь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4D6A28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«Остров знаний»</w:t>
            </w:r>
          </w:p>
        </w:tc>
        <w:tc>
          <w:tcPr>
            <w:tcW w:w="2376" w:type="dxa"/>
          </w:tcPr>
          <w:p w:rsidR="00A14C12" w:rsidRDefault="00A14C12" w:rsidP="00883783">
            <w:r>
              <w:t>Конкурсно-игровая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«По страницам любимых сказок»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Развлекательная пр-ма</w:t>
            </w:r>
          </w:p>
        </w:tc>
        <w:tc>
          <w:tcPr>
            <w:tcW w:w="1374" w:type="dxa"/>
          </w:tcPr>
          <w:p w:rsidR="00A14C12" w:rsidRDefault="00A14C12" w:rsidP="004D6A28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«Наш учитель»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Школа </w:t>
            </w:r>
          </w:p>
        </w:tc>
        <w:tc>
          <w:tcPr>
            <w:tcW w:w="1374" w:type="dxa"/>
          </w:tcPr>
          <w:p w:rsidR="00A14C12" w:rsidRDefault="00A14C12" w:rsidP="00883783">
            <w:r>
              <w:t>октябрь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Есть права и у детей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 к Всемирному дню ребенка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Наркотики: между жизнью и смертью 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 мамы добрые глаза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Утренник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Спички- это опасно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Профилактическая 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Осень золотая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«Во славу отечества».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Тематич. вечер, посвящ. Дню народного единства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>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"Добрый мир любимых книг"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Библиобус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«Веселимся мы, играем, и нисколько не скучаем»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Арт-встречи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«Шиворот навыворот»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Музыкальная викторина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«Школа вежливости»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Медиа </w:t>
            </w:r>
            <w:r>
              <w:rPr>
                <w:sz w:val="22"/>
                <w:szCs w:val="22"/>
              </w:rPr>
              <w:t>–</w:t>
            </w:r>
            <w:r w:rsidRPr="00026AB2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«С любовью к мамам»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Видео- коллаж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«Есть права и у детей»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Познавательная 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663EF3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«В единстве сила»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Познавательный час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«Мир - каждому дому, согласие -каждой семье»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Познавательно- 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А.И,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«Я гражданин России»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Поздравительная открытка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«Синичкин день»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«День рождения Деда Мороза»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 И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 гости к Маршаку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Час поэзии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Путеводитель по взрослой жизни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Беседа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Веселые старты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 xml:space="preserve">Никифорова О.Н 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Мульти-пульти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Просмотр мультфильма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 xml:space="preserve">Любимой маме посвящается 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Поздр. открытка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Буги-вуги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Ноябрь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650DBC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В единстве наша сила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Тематический вечер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Моя мама лучше всех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Конкурсно-развлекательная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 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 xml:space="preserve">Права и обязанности 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B028CF" w:rsidRDefault="00A14C12" w:rsidP="008837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Самый умный 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Мы умеем дружно жить </w:t>
            </w:r>
          </w:p>
        </w:tc>
        <w:tc>
          <w:tcPr>
            <w:tcW w:w="2376" w:type="dxa"/>
          </w:tcPr>
          <w:p w:rsidR="00A14C12" w:rsidRDefault="00A14C12" w:rsidP="008837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Два мороза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Мультфильм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Путешествие в страну здоровья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Фиксики 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Детское караоке </w:t>
            </w:r>
          </w:p>
        </w:tc>
        <w:tc>
          <w:tcPr>
            <w:tcW w:w="2376" w:type="dxa"/>
          </w:tcPr>
          <w:p w:rsidR="00A14C12" w:rsidRDefault="00A14C12" w:rsidP="00883783">
            <w:r>
              <w:t>Разв. Прогр.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3F1641">
              <w:t>«Мой самый близкий человек»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Концерт посвящённый дню матери</w:t>
            </w:r>
          </w:p>
        </w:tc>
        <w:tc>
          <w:tcPr>
            <w:tcW w:w="1374" w:type="dxa"/>
          </w:tcPr>
          <w:p w:rsidR="00A14C12" w:rsidRDefault="00A14C12" w:rsidP="00883783">
            <w:r>
              <w:t xml:space="preserve">Ноябрь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9562A4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«Учись дружить и понимать»</w:t>
            </w:r>
          </w:p>
        </w:tc>
        <w:tc>
          <w:tcPr>
            <w:tcW w:w="2376" w:type="dxa"/>
          </w:tcPr>
          <w:p w:rsidR="00A14C12" w:rsidRDefault="00A14C12" w:rsidP="00883783">
            <w:r>
              <w:t>Тематическая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«Наши мамы лучше всех»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Праздничная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«Весёлые игры»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пр-ма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ноябрь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Мастерская Деда Мороза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Мастер- класс изготовления новогодней игрушки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Конституция- основной закон жизни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День неизвестного Солдата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Новогоднее волшебство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утренник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Один дома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Зимние узоры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color w:val="000000"/>
                <w:sz w:val="22"/>
                <w:szCs w:val="22"/>
                <w:bdr w:val="none" w:sz="0" w:space="0" w:color="auto" w:frame="1"/>
              </w:rPr>
              <w:t>«Доброе сердце»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Визит вежливости посвящ. Дню инвалидов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35411A" w:rsidRDefault="00A14C12" w:rsidP="00883783">
            <w:r w:rsidRPr="00026AB2">
              <w:rPr>
                <w:sz w:val="22"/>
                <w:szCs w:val="22"/>
              </w:rPr>
              <w:t>Ульнова</w:t>
            </w:r>
            <w:r>
              <w:rPr>
                <w:sz w:val="22"/>
                <w:szCs w:val="22"/>
              </w:rPr>
              <w:t>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«И хорошее настроение не покинет больше вас»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Спортивно - 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«Здравствуй зима»!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Игры на открытом воздухе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«Пиротехника – от забавы, до беды»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Слайд презентация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color w:val="000000"/>
                <w:sz w:val="22"/>
                <w:szCs w:val="22"/>
                <w:bdr w:val="none" w:sz="0" w:space="0" w:color="auto" w:frame="1"/>
              </w:rPr>
              <w:t>« Бояться не нужно, нужно знать!»,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color w:val="000000"/>
                <w:sz w:val="22"/>
                <w:szCs w:val="22"/>
                <w:bdr w:val="none" w:sz="0" w:space="0" w:color="auto" w:frame="1"/>
              </w:rPr>
              <w:t>Лекция  посвящ. дню борьбы со СПИДОМ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я</w:t>
            </w:r>
            <w:r w:rsidRPr="00026AB2">
              <w:rPr>
                <w:sz w:val="22"/>
                <w:szCs w:val="22"/>
              </w:rPr>
              <w:t>нова</w:t>
            </w:r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6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«Раз снежинка, два снежинка…»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Мастер класс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Малащицкая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7</w:t>
            </w:r>
          </w:p>
        </w:tc>
        <w:tc>
          <w:tcPr>
            <w:tcW w:w="2401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«Новогодний каламбур»</w:t>
            </w:r>
          </w:p>
        </w:tc>
        <w:tc>
          <w:tcPr>
            <w:tcW w:w="2376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Театрализованное представление</w:t>
            </w:r>
          </w:p>
        </w:tc>
        <w:tc>
          <w:tcPr>
            <w:tcW w:w="1374" w:type="dxa"/>
          </w:tcPr>
          <w:p w:rsidR="00A14C12" w:rsidRPr="00026AB2" w:rsidRDefault="00A14C12" w:rsidP="008837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/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663EF3" w:rsidRDefault="00A14C12" w:rsidP="008837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«А у нас Новый год! Ёлка в гости зовёт!»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Праздничная программа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«Безопасность детей на льду»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 xml:space="preserve">Познавательный видео ролик 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Пиньчук Е. С.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«ЗОЖ это так просто»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«Забавное путешествие»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883783">
            <w:r>
              <w:t>«Музыкальная шкатулка»</w:t>
            </w:r>
          </w:p>
        </w:tc>
        <w:tc>
          <w:tcPr>
            <w:tcW w:w="2376" w:type="dxa"/>
          </w:tcPr>
          <w:p w:rsidR="00A14C12" w:rsidRPr="00026AB2" w:rsidRDefault="00A14C12" w:rsidP="00883783">
            <w:r>
              <w:t>Музыкально – 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Макаренко А. И.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026AB2" w:rsidRDefault="00A14C12" w:rsidP="00883783">
            <w:r w:rsidRPr="00612ACB">
              <w:rPr>
                <w:b/>
              </w:rPr>
              <w:t>Нижнекалиновский СДК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День рождения Деда Мороза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Познов прогр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декабрь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Поет зима аукает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Час поэзии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Декабрь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Новогодние игрушки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Мастер класс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 xml:space="preserve">Декабрь 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Зимний карнавал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Костюмир.дискотека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декабрь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12 месяцев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>Просмотр мультфильмов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Декабрь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Баранова Л.В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E127D8" w:rsidRDefault="00A14C12" w:rsidP="00883783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883783">
            <w:r w:rsidRPr="00E127D8">
              <w:t>Чудеса под новый год</w:t>
            </w:r>
          </w:p>
        </w:tc>
        <w:tc>
          <w:tcPr>
            <w:tcW w:w="2376" w:type="dxa"/>
          </w:tcPr>
          <w:p w:rsidR="00A14C12" w:rsidRPr="00E127D8" w:rsidRDefault="00A14C12" w:rsidP="00883783">
            <w:r w:rsidRPr="00E127D8">
              <w:t xml:space="preserve">Новогоднее представление </w:t>
            </w:r>
          </w:p>
        </w:tc>
        <w:tc>
          <w:tcPr>
            <w:tcW w:w="1374" w:type="dxa"/>
          </w:tcPr>
          <w:p w:rsidR="00A14C12" w:rsidRPr="00E127D8" w:rsidRDefault="00A14C12" w:rsidP="00883783">
            <w:r w:rsidRPr="00E127D8">
              <w:t>декабрь</w:t>
            </w:r>
          </w:p>
        </w:tc>
        <w:tc>
          <w:tcPr>
            <w:tcW w:w="498" w:type="dxa"/>
          </w:tcPr>
          <w:p w:rsidR="00A14C12" w:rsidRPr="00E127D8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E127D8" w:rsidRDefault="00A14C12" w:rsidP="00883783">
            <w:r w:rsidRPr="00E127D8">
              <w:t>Никифорова О.Н</w:t>
            </w:r>
            <w:r>
              <w:t>.</w:t>
            </w:r>
          </w:p>
        </w:tc>
      </w:tr>
      <w:tr w:rsidR="00A14C12" w:rsidRPr="00B15D60" w:rsidTr="002F3A09">
        <w:tc>
          <w:tcPr>
            <w:tcW w:w="456" w:type="dxa"/>
          </w:tcPr>
          <w:p w:rsidR="00A14C12" w:rsidRPr="00026AB2" w:rsidRDefault="00A14C12" w:rsidP="00883783"/>
        </w:tc>
        <w:tc>
          <w:tcPr>
            <w:tcW w:w="2401" w:type="dxa"/>
          </w:tcPr>
          <w:p w:rsidR="00A14C12" w:rsidRPr="00650DBC" w:rsidRDefault="00A14C12" w:rsidP="008837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76" w:type="dxa"/>
          </w:tcPr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/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Pr="00026AB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Сказочный лес.</w:t>
            </w:r>
          </w:p>
          <w:p w:rsidR="00A14C12" w:rsidRDefault="00A14C12" w:rsidP="00883783">
            <w:r>
              <w:t>.</w:t>
            </w:r>
          </w:p>
          <w:p w:rsidR="00A14C12" w:rsidRPr="00026AB2" w:rsidRDefault="00A14C12" w:rsidP="003D2397"/>
        </w:tc>
        <w:tc>
          <w:tcPr>
            <w:tcW w:w="2376" w:type="dxa"/>
          </w:tcPr>
          <w:p w:rsidR="00A14C12" w:rsidRDefault="00A14C12" w:rsidP="00883783">
            <w:r>
              <w:t>Развлекательная программа</w:t>
            </w:r>
          </w:p>
          <w:p w:rsidR="00A14C12" w:rsidRPr="00026AB2" w:rsidRDefault="00A14C12" w:rsidP="00883783"/>
        </w:tc>
        <w:tc>
          <w:tcPr>
            <w:tcW w:w="1374" w:type="dxa"/>
          </w:tcPr>
          <w:p w:rsidR="00A14C12" w:rsidRPr="00026AB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Pr="00026AB2" w:rsidRDefault="00A14C12" w:rsidP="00883783">
            <w:r>
              <w:t>Коробова О.И.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3D2397">
            <w:r>
              <w:t>2.Здравствуй зимушка зима.</w:t>
            </w:r>
          </w:p>
          <w:p w:rsidR="00A14C12" w:rsidRPr="00FD0A7A" w:rsidRDefault="00A14C12" w:rsidP="00883783">
            <w:pPr>
              <w:rPr>
                <w:b/>
              </w:rPr>
            </w:pPr>
          </w:p>
        </w:tc>
        <w:tc>
          <w:tcPr>
            <w:tcW w:w="2376" w:type="dxa"/>
          </w:tcPr>
          <w:p w:rsidR="00A14C12" w:rsidRDefault="00A14C12" w:rsidP="003D2397">
            <w:r>
              <w:t>Игровая программа</w:t>
            </w:r>
          </w:p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Коробова О.И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3D2397">
            <w:r>
              <w:t>3.Новогоднее путешествие в сказку.</w:t>
            </w:r>
          </w:p>
          <w:p w:rsidR="00A14C12" w:rsidRDefault="00A14C12" w:rsidP="003D2397"/>
        </w:tc>
        <w:tc>
          <w:tcPr>
            <w:tcW w:w="2376" w:type="dxa"/>
          </w:tcPr>
          <w:p w:rsidR="00A14C12" w:rsidRDefault="00A14C12" w:rsidP="003D2397">
            <w:r>
              <w:t xml:space="preserve"> Утренник</w:t>
            </w:r>
          </w:p>
          <w:p w:rsidR="00A14C12" w:rsidRDefault="00A14C12" w:rsidP="003D2397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Коробова О.И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3D2397">
            <w:r>
              <w:t>4.Ура каникулы</w:t>
            </w:r>
          </w:p>
          <w:p w:rsidR="00A14C12" w:rsidRDefault="00A14C12" w:rsidP="003D2397"/>
        </w:tc>
        <w:tc>
          <w:tcPr>
            <w:tcW w:w="2376" w:type="dxa"/>
          </w:tcPr>
          <w:p w:rsidR="00A14C12" w:rsidRDefault="00A14C12" w:rsidP="003D2397">
            <w:r>
              <w:t xml:space="preserve"> Игровая программа</w:t>
            </w:r>
          </w:p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Коробова О.И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FD0A7A" w:rsidRDefault="00A14C12" w:rsidP="00DB4288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Вот тебе моя рука </w:t>
            </w:r>
          </w:p>
        </w:tc>
        <w:tc>
          <w:tcPr>
            <w:tcW w:w="2376" w:type="dxa"/>
          </w:tcPr>
          <w:p w:rsidR="00A14C12" w:rsidRDefault="00A14C12" w:rsidP="00883783">
            <w:r>
              <w:t>Сюжетно-игровая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Стадион неожиданностей</w:t>
            </w:r>
          </w:p>
        </w:tc>
        <w:tc>
          <w:tcPr>
            <w:tcW w:w="2376" w:type="dxa"/>
          </w:tcPr>
          <w:p w:rsidR="00A14C12" w:rsidRDefault="00A14C12" w:rsidP="00883783">
            <w:r>
              <w:t>Игровая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Мастерская деда мороза</w:t>
            </w:r>
          </w:p>
        </w:tc>
        <w:tc>
          <w:tcPr>
            <w:tcW w:w="2376" w:type="dxa"/>
          </w:tcPr>
          <w:p w:rsidR="00A14C12" w:rsidRPr="00FD0A7A" w:rsidRDefault="00A14C12" w:rsidP="00883783">
            <w:r>
              <w:t>Украшение ёлки</w:t>
            </w:r>
            <w:r>
              <w:rPr>
                <w:lang w:val="en-US"/>
              </w:rPr>
              <w:t>,</w:t>
            </w:r>
            <w:r>
              <w:t xml:space="preserve"> зала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4</w:t>
            </w:r>
          </w:p>
        </w:tc>
        <w:tc>
          <w:tcPr>
            <w:tcW w:w="2401" w:type="dxa"/>
          </w:tcPr>
          <w:p w:rsidR="00A14C12" w:rsidRDefault="00A14C12" w:rsidP="00883783">
            <w:r>
              <w:t>Нарядная ёлка</w:t>
            </w:r>
          </w:p>
        </w:tc>
        <w:tc>
          <w:tcPr>
            <w:tcW w:w="2376" w:type="dxa"/>
          </w:tcPr>
          <w:p w:rsidR="00A14C12" w:rsidRDefault="00A14C12" w:rsidP="00883783">
            <w:r>
              <w:t>Музыкально-развлекательная программа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Лобачёва 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Default="00A14C12" w:rsidP="00883783">
            <w:r w:rsidRPr="0042199D">
              <w:rPr>
                <w:b/>
              </w:rPr>
              <w:t>Крюковский СДК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>
            <w:r>
              <w:t xml:space="preserve">Декабрь 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Караоке 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Разв. прогр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 xml:space="preserve">Снегурочка 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Двдф 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 w:rsidRPr="003F1641">
              <w:t>Димтренко.Т.В.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 w:rsidRPr="003F1641">
              <w:t>«Сказка маленькой елочки»</w:t>
            </w:r>
          </w:p>
        </w:tc>
        <w:tc>
          <w:tcPr>
            <w:tcW w:w="2376" w:type="dxa"/>
          </w:tcPr>
          <w:p w:rsidR="00A14C12" w:rsidRDefault="00A14C12" w:rsidP="00883783">
            <w:r w:rsidRPr="003F1641">
              <w:t>утренник</w:t>
            </w:r>
          </w:p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/>
        </w:tc>
        <w:tc>
          <w:tcPr>
            <w:tcW w:w="2401" w:type="dxa"/>
          </w:tcPr>
          <w:p w:rsidR="00A14C12" w:rsidRPr="009562A4" w:rsidRDefault="00A14C12" w:rsidP="008837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76" w:type="dxa"/>
          </w:tcPr>
          <w:p w:rsidR="00A14C12" w:rsidRDefault="00A14C12" w:rsidP="00883783"/>
        </w:tc>
        <w:tc>
          <w:tcPr>
            <w:tcW w:w="1374" w:type="dxa"/>
          </w:tcPr>
          <w:p w:rsidR="00A14C12" w:rsidRDefault="00A14C12" w:rsidP="00883783"/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/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1</w:t>
            </w:r>
          </w:p>
        </w:tc>
        <w:tc>
          <w:tcPr>
            <w:tcW w:w="2401" w:type="dxa"/>
          </w:tcPr>
          <w:p w:rsidR="00A14C12" w:rsidRDefault="00A14C12" w:rsidP="00883783">
            <w:r>
              <w:t>«В гостях у деда Мороза»</w:t>
            </w:r>
          </w:p>
        </w:tc>
        <w:tc>
          <w:tcPr>
            <w:tcW w:w="2376" w:type="dxa"/>
          </w:tcPr>
          <w:p w:rsidR="00A14C12" w:rsidRDefault="00A14C12" w:rsidP="00883783">
            <w:r>
              <w:t>Театральное представление для детей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2</w:t>
            </w:r>
          </w:p>
        </w:tc>
        <w:tc>
          <w:tcPr>
            <w:tcW w:w="2401" w:type="dxa"/>
          </w:tcPr>
          <w:p w:rsidR="00A14C12" w:rsidRDefault="00A14C12" w:rsidP="00883783">
            <w:r>
              <w:t>«Новогодняя метель»</w:t>
            </w:r>
          </w:p>
        </w:tc>
        <w:tc>
          <w:tcPr>
            <w:tcW w:w="2376" w:type="dxa"/>
          </w:tcPr>
          <w:p w:rsidR="00A14C12" w:rsidRDefault="00A14C12" w:rsidP="00883783">
            <w:r>
              <w:t xml:space="preserve">Утренник 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  <w:tr w:rsidR="00A14C12" w:rsidRPr="00B15D60" w:rsidTr="002F3A09">
        <w:trPr>
          <w:trHeight w:val="358"/>
        </w:trPr>
        <w:tc>
          <w:tcPr>
            <w:tcW w:w="456" w:type="dxa"/>
          </w:tcPr>
          <w:p w:rsidR="00A14C12" w:rsidRDefault="00A14C12" w:rsidP="00883783">
            <w:r>
              <w:t>3</w:t>
            </w:r>
          </w:p>
        </w:tc>
        <w:tc>
          <w:tcPr>
            <w:tcW w:w="2401" w:type="dxa"/>
          </w:tcPr>
          <w:p w:rsidR="00A14C12" w:rsidRDefault="00A14C12" w:rsidP="00883783">
            <w:r>
              <w:t>«С новым годом!»</w:t>
            </w:r>
          </w:p>
        </w:tc>
        <w:tc>
          <w:tcPr>
            <w:tcW w:w="2376" w:type="dxa"/>
          </w:tcPr>
          <w:p w:rsidR="00A14C12" w:rsidRDefault="00A14C12" w:rsidP="00883783">
            <w:r>
              <w:t>Представление для детей</w:t>
            </w:r>
          </w:p>
        </w:tc>
        <w:tc>
          <w:tcPr>
            <w:tcW w:w="1374" w:type="dxa"/>
          </w:tcPr>
          <w:p w:rsidR="00A14C12" w:rsidRDefault="00A14C12" w:rsidP="00883783">
            <w:r>
              <w:t>декабрь</w:t>
            </w:r>
          </w:p>
        </w:tc>
        <w:tc>
          <w:tcPr>
            <w:tcW w:w="498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36" w:type="dxa"/>
          </w:tcPr>
          <w:p w:rsidR="00A14C12" w:rsidRPr="00026AB2" w:rsidRDefault="00A14C12" w:rsidP="00883783"/>
        </w:tc>
        <w:tc>
          <w:tcPr>
            <w:tcW w:w="2028" w:type="dxa"/>
          </w:tcPr>
          <w:p w:rsidR="00A14C12" w:rsidRDefault="00A14C12" w:rsidP="00883783">
            <w:r>
              <w:t>Седегова Л.И.</w:t>
            </w:r>
          </w:p>
        </w:tc>
      </w:tr>
    </w:tbl>
    <w:p w:rsidR="00A14C12" w:rsidRDefault="00A14C12" w:rsidP="007E0083">
      <w:pPr>
        <w:rPr>
          <w:b/>
        </w:rPr>
      </w:pPr>
    </w:p>
    <w:p w:rsidR="00A14C12" w:rsidRPr="00226ECF" w:rsidRDefault="00A14C12" w:rsidP="007E0083">
      <w:pPr>
        <w:pStyle w:val="BodyTextFirstIndent2"/>
        <w:rPr>
          <w:b/>
          <w:sz w:val="32"/>
          <w:szCs w:val="32"/>
        </w:rPr>
      </w:pPr>
      <w:r w:rsidRPr="00226ECF">
        <w:rPr>
          <w:b/>
          <w:sz w:val="32"/>
          <w:szCs w:val="32"/>
        </w:rPr>
        <w:t>5. Работа с молодежью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401"/>
        <w:gridCol w:w="2349"/>
        <w:gridCol w:w="1374"/>
        <w:gridCol w:w="743"/>
        <w:gridCol w:w="236"/>
        <w:gridCol w:w="236"/>
        <w:gridCol w:w="1794"/>
      </w:tblGrid>
      <w:tr w:rsidR="00A14C12" w:rsidTr="0035411A">
        <w:tc>
          <w:tcPr>
            <w:tcW w:w="438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2349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374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743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1794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14C12" w:rsidTr="0035411A">
        <w:tc>
          <w:tcPr>
            <w:tcW w:w="438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401" w:type="dxa"/>
          </w:tcPr>
          <w:p w:rsidR="00A14C12" w:rsidRPr="00026AB2" w:rsidRDefault="00A14C12" w:rsidP="00026AB2">
            <w:pPr>
              <w:jc w:val="center"/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49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1374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743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236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  <w:tc>
          <w:tcPr>
            <w:tcW w:w="1794" w:type="dxa"/>
          </w:tcPr>
          <w:p w:rsidR="00A14C12" w:rsidRPr="00026AB2" w:rsidRDefault="00A14C12" w:rsidP="007E0083">
            <w:pPr>
              <w:rPr>
                <w:b/>
              </w:rPr>
            </w:pP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Зимняя сказка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Никотин убивает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Уроки милосердия и доброты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35411A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35411A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Как в старину гадали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Викторина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Танцуй пока молодой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35411A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35411A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«Компьютер против Вируса»,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 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«Аромат Нового года и рождества»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«Оставайся на линии жизни»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«Учись студент и отдыхай»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Поздравит.      Открытка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35411A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Танце -кардия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63330D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«Татьянин день»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«Память хранят живые»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А.И,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«Мелодия Рождества»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Музыкально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 ритме нового года»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Танцевальный вечер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«Как на старый Новый год»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Вечера на хуторе близ Диканьки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кинотека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январь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Щедрый вечер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Развлек.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январь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Мир профессий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викторина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январь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январь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 xml:space="preserve">Нижнепотаповский СК 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День студента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Конкурсно-развлекательная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Крещенский вечерок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Посиделки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Татьянин день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F0602D" w:rsidRDefault="00A14C12" w:rsidP="007E0083">
            <w:pPr>
              <w:rPr>
                <w:b/>
              </w:rPr>
            </w:pPr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«Рождество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F0602D">
              <w:t>Позноват. Прогр</w:t>
            </w:r>
            <w:r w:rsidRPr="00097615">
              <w:rPr>
                <w:b/>
              </w:rPr>
              <w:t>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Январь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562A4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F0602D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«Спорт и здоровье»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Спортивная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«Таня, Танечка,Татьяна»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Музыкально-развлекательная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январь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«Чистой речи- дорогу!»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Беседа к Всемирному дню борьбы с ненормативной лексикой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Афганистан болит в моей душе.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День святого Валентина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Священный долг- Родину защищать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Потанцуем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«Терроризм и виды терроризма»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«Сладкая парочка»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Видео коллаж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 Мат – не наш формат»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Информационно просветительская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«Победа в сердце каждого живет»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Турнир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«Танцемания»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35833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«Тридцать два это только начало»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«Два сердца»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 xml:space="preserve">Макаренко </w:t>
            </w:r>
          </w:p>
          <w:p w:rsidR="00A14C12" w:rsidRPr="00026AB2" w:rsidRDefault="00A14C12" w:rsidP="007E0083">
            <w:r>
              <w:t>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«Быстрая ракетка»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Турнир по теннису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«Звёзды русского радио»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Любовь с первого взгляда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Развлек.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февраль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Русская армия всех сильней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тематическое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февраль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Солдат всегда солдат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Развлек.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февраль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Они сражались за родину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кинотека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февраль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февраль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День влюбленных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Вредные привычки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ЗОЖ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Мы выбираем, нас выбирают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Конкурсная-игровая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Россия -Русь, храни себя, храни.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 патриотических песен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«Грозно грянула война…»</w:t>
            </w:r>
          </w:p>
        </w:tc>
        <w:tc>
          <w:tcPr>
            <w:tcW w:w="2349" w:type="dxa"/>
          </w:tcPr>
          <w:p w:rsidR="00A14C12" w:rsidRPr="00F0602D" w:rsidRDefault="00A14C12" w:rsidP="00F0602D">
            <w:r w:rsidRPr="00F0602D">
              <w:t>Тематич. вечер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Февраль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С днем святого Валентина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Разв.прогр.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23 февраля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Поздр. Игр. 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«Всё об вредных привычках»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Позноват.прогр.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562A4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«День зимних именинников»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«Рыцарский турнир»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Конкурсная пр-ма к 23 февраля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февраль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Мой край как ты мне дорог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Фотовыставка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Законопослушный гражданин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Беседа по антитеррористической пропаганде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Жизнь без вредных привычек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Танцуй с нами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/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«Старая тема на новый лад»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Лекторий по профил-ке правонарушений и преступленийий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«Праздник любви и красоты»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Музыкальная 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«Учусь быть гражданином России»</w:t>
            </w:r>
          </w:p>
        </w:tc>
        <w:tc>
          <w:tcPr>
            <w:tcW w:w="2349" w:type="dxa"/>
          </w:tcPr>
          <w:p w:rsidR="00A14C12" w:rsidRPr="00026AB2" w:rsidRDefault="00A14C12" w:rsidP="007E0083"/>
          <w:p w:rsidR="00A14C12" w:rsidRPr="00026AB2" w:rsidRDefault="00A14C12" w:rsidP="00591070">
            <w:r w:rsidRPr="00026AB2">
              <w:rPr>
                <w:sz w:val="22"/>
                <w:szCs w:val="22"/>
              </w:rPr>
              <w:t>Видео-обзор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«Забытая старина»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выставка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«Танцульки»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35833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«На страже страны»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«Зажигай»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>
              <w:t xml:space="preserve">Макаренко </w:t>
            </w:r>
          </w:p>
          <w:p w:rsidR="00A14C12" w:rsidRPr="00026AB2" w:rsidRDefault="00A14C12" w:rsidP="00804C55">
            <w:r>
              <w:t>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«Наркомания и вред наркотиков»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«Умники и умницы»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Девчата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кинотека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март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Тещины вечерки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посиделки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март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 xml:space="preserve">Никифорова </w:t>
            </w:r>
            <w:r>
              <w:t>.</w:t>
            </w:r>
            <w:r w:rsidRPr="00E127D8">
              <w:t>О.Н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Вечер караоке две звезды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караоке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март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Милые девушки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Поздр. открытка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март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март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Встретим весело весну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 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День вежливости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Развлекательная программа 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8 марта-день самых прекрасных и замечательных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Тематический вечер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Караоке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 . 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Март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«Поздравляем наших девочек»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Вечер для молодёжи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«День весенних именинников»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март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Глоток беды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Беседа о вреде алкоголя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Чернобыль – это страшно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Холоп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Наш мир без терроризма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Танцуй, танцуй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/>
          <w:p w:rsidR="00A14C12" w:rsidRPr="00026AB2" w:rsidRDefault="00A14C12" w:rsidP="00804C55">
            <w:r>
              <w:t>Чуркина 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«Давайте посмеемся, удаче улыбнемся»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Анекдот - шоу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«Разгоняй движеньем лень»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Турнир по мини футболу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«Угадай кино         по фразе»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Викторина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«Чернобыль – это страшно»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Кинолекторий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«Танцы-обниманцы»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35833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«Посади дерево»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Акция ко дню древонасаждения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 xml:space="preserve">Макаренко </w:t>
            </w:r>
          </w:p>
          <w:p w:rsidR="00A14C12" w:rsidRPr="00026AB2" w:rsidRDefault="00A14C12" w:rsidP="007E0083">
            <w:r>
              <w:t>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«Молодёжная вечеринка»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.С.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«Памятная дата»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«Вред алкоголя»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Познавательная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Мой любимый край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Фото выстовка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Наркомания шаг в бездну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Тематический мер.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  <w:r w:rsidRPr="00E127D8">
              <w:t xml:space="preserve"> 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Рожденные в СССР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Документальный фильм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Чернобыль … одного хватает слова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Час памяти и скорби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Что такое экстремизм?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Познов. меропр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Дискотека 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апрель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День прикола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Развлекательная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ДВД фильм (Непосредственно каха)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Кинопоказ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Апрельские будоражки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Вечер отдыха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Брось курить – вздохни свободно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 прогр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Проводы масленицы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Развл.прогр.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Апрель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«По морю смеха, под флагом улыбки»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4C412B">
            <w:pPr>
              <w:jc w:val="center"/>
            </w:pPr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«Чума 21 века - туберкулёз»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апрель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bookmarkStart w:id="0" w:name="_GoBack"/>
          </w:p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bookmarkEnd w:id="0"/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Электронная сигарета- польза или вред.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Солдатская смекалка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Свеча памяти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 зори здесь тихие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 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Зажигай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/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«Рожденные для добрых дел»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Акция помощи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«День святых чудес»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Поздравительная     открытка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«Есть память, которой не будет забвенья»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Час памяти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«Здоровье – богатство навека»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Спортивный марафон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«Танцекардия»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FF648E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«Если хочешь долго жить, сигареты брось курить»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«Дари добро»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«9 мая в истории хутора»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«Клубная музыка 20»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«Чистый берег»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Акция по уборке пляжа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Спасибо за мир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Акция ко дню победы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Знамя победы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Акция вручения флажков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Победный май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Праздничная дискотека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Любимый человек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Поздр. открытка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В бой идут одни старики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кинотека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май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6A116A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Добрый вечер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Посиделки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Прощай школа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Мы против курения!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Тематический вечер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F0602D">
            <w:pPr>
              <w:tabs>
                <w:tab w:val="left" w:pos="1962"/>
              </w:tabs>
            </w:pPr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«Этот день мы приближали, как могли»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видео-презентация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Все краски мира против наркотиков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Позноват. 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Май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«Мы не скучаем»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 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«Песни военных лет»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Литературно-поэтическая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май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Терроризм сегодня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Лето! Ура!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Караоке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СПИД не спит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День добрых сердец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Акция помощи инвалидам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Попади в ритм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/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«Музей в чемоданчике»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Видео-экскурсия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 Девичий переполох»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Развлекательно 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 Край в котором я живу»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Экологическая акция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>
              <w:rPr>
                <w:sz w:val="22"/>
                <w:szCs w:val="22"/>
              </w:rPr>
              <w:t>Ульянова А.Н.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«Страшное зелье»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Информационно Познавательная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«Лучшие треки»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9F6536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«Зажги свечу памяти»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Акция ко дню памяти и скорби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«Что за праздник на дворе»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Праздничная программа, ко дню молодёжи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 юбилеем!»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 днём рождения!»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«Дискотека русского шансона»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6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«Сделай правильный выбор»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Тематическая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Свеча памяти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акция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Молодеж за спорт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Турнир по тенису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Право на жизнь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Темат. час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 xml:space="preserve">Я молодой 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Муз. Разв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Флаг России</w:t>
            </w:r>
          </w:p>
        </w:tc>
        <w:tc>
          <w:tcPr>
            <w:tcW w:w="2349" w:type="dxa"/>
          </w:tcPr>
          <w:p w:rsidR="00A14C12" w:rsidRPr="00E127D8" w:rsidRDefault="00A14C12" w:rsidP="006A116A">
            <w:r w:rsidRPr="00E127D8">
              <w:t>Акция</w:t>
            </w:r>
          </w:p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6A116A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6A116A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6A116A"/>
        </w:tc>
        <w:tc>
          <w:tcPr>
            <w:tcW w:w="1374" w:type="dxa"/>
          </w:tcPr>
          <w:p w:rsidR="00A14C12" w:rsidRPr="00E127D8" w:rsidRDefault="00A14C12" w:rsidP="006A116A">
            <w:r w:rsidRPr="00E127D8">
              <w:t>Июнь</w:t>
            </w:r>
          </w:p>
        </w:tc>
        <w:tc>
          <w:tcPr>
            <w:tcW w:w="743" w:type="dxa"/>
          </w:tcPr>
          <w:p w:rsidR="00A14C12" w:rsidRPr="00E127D8" w:rsidRDefault="00A14C12" w:rsidP="006A116A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476B7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Молодежь зажигает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Здравствуй лето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Музыкально-развлекательная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D166E2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Передай добро по кругу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/>
        </w:tc>
        <w:tc>
          <w:tcPr>
            <w:tcW w:w="2401" w:type="dxa"/>
          </w:tcPr>
          <w:p w:rsidR="00A14C1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Default="00A14C12" w:rsidP="007E0083"/>
        </w:tc>
        <w:tc>
          <w:tcPr>
            <w:tcW w:w="1374" w:type="dxa"/>
          </w:tcPr>
          <w:p w:rsidR="00A14C1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Default="00A14C12" w:rsidP="007E0083">
            <w:r w:rsidRPr="00097615">
              <w:t>День молодёжи»</w:t>
            </w:r>
          </w:p>
        </w:tc>
        <w:tc>
          <w:tcPr>
            <w:tcW w:w="2349" w:type="dxa"/>
          </w:tcPr>
          <w:p w:rsidR="00A14C12" w:rsidRDefault="00A14C12" w:rsidP="007E0083">
            <w:r w:rsidRPr="00097615">
              <w:t>Развлекат. прогр</w:t>
            </w:r>
          </w:p>
        </w:tc>
        <w:tc>
          <w:tcPr>
            <w:tcW w:w="1374" w:type="dxa"/>
          </w:tcPr>
          <w:p w:rsidR="00A14C12" w:rsidRDefault="00A14C12" w:rsidP="007E0083">
            <w:r>
              <w:t xml:space="preserve">Июнь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Default="00A14C12" w:rsidP="007E0083"/>
        </w:tc>
        <w:tc>
          <w:tcPr>
            <w:tcW w:w="1374" w:type="dxa"/>
          </w:tcPr>
          <w:p w:rsidR="00A14C1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Default="00A14C12" w:rsidP="007E0083">
            <w:r>
              <w:t>«Радужная олимпиада»</w:t>
            </w:r>
          </w:p>
        </w:tc>
        <w:tc>
          <w:tcPr>
            <w:tcW w:w="2349" w:type="dxa"/>
          </w:tcPr>
          <w:p w:rsidR="00A14C12" w:rsidRDefault="00A14C12" w:rsidP="007E0083">
            <w:r>
              <w:t>Спортивная пр-ма</w:t>
            </w:r>
          </w:p>
        </w:tc>
        <w:tc>
          <w:tcPr>
            <w:tcW w:w="1374" w:type="dxa"/>
          </w:tcPr>
          <w:p w:rsidR="00A14C12" w:rsidRDefault="00A14C12" w:rsidP="007E0083">
            <w: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Default="00A14C12" w:rsidP="007E0083">
            <w:r>
              <w:t>«День летних именинников»</w:t>
            </w:r>
          </w:p>
        </w:tc>
        <w:tc>
          <w:tcPr>
            <w:tcW w:w="2349" w:type="dxa"/>
          </w:tcPr>
          <w:p w:rsidR="00A14C12" w:rsidRDefault="00A14C12" w:rsidP="007E0083">
            <w:r>
              <w:t>Игровая пр-ма</w:t>
            </w:r>
          </w:p>
        </w:tc>
        <w:tc>
          <w:tcPr>
            <w:tcW w:w="1374" w:type="dxa"/>
          </w:tcPr>
          <w:p w:rsidR="00A14C12" w:rsidRDefault="00A14C12" w:rsidP="007E0083">
            <w:r>
              <w:t>июнь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Default="00A14C12" w:rsidP="007E0083"/>
        </w:tc>
        <w:tc>
          <w:tcPr>
            <w:tcW w:w="2401" w:type="dxa"/>
          </w:tcPr>
          <w:p w:rsidR="00A14C12" w:rsidRDefault="00A14C12" w:rsidP="007E0083"/>
        </w:tc>
        <w:tc>
          <w:tcPr>
            <w:tcW w:w="2349" w:type="dxa"/>
          </w:tcPr>
          <w:p w:rsidR="00A14C12" w:rsidRDefault="00A14C12" w:rsidP="007E0083"/>
        </w:tc>
        <w:tc>
          <w:tcPr>
            <w:tcW w:w="1374" w:type="dxa"/>
          </w:tcPr>
          <w:p w:rsidR="00A14C1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Звезды дискотек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Музыкальная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Ночь на Ивана Купала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Откажись навсегда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Ах, лето, лето!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Выставка фото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Танцуй с нами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Семененко 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«Летнее настроение»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Поздравит открытка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«Марафон  идей»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Выставка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«Карта здоровья»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Викторина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«Попляшем»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246791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«День Ветеранов Боевых действий»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«Дискотека 00»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«Возраст Христа»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Поздравительный видео ролик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«Праздник жителей всей земли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 xml:space="preserve">Макаренко А И 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«На Маринины именины»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Мой дом-мой двор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 xml:space="preserve">Развлекат меропр 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Июль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Дорогой дружбы и добра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Беседа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июль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Малиновый звон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Поздр.откр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июль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Праздник Нептуна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Вечер отдыха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Июль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Июль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Ловись рыбка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Конкурсно-развлекательная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Караван смерти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Мы против наркотиков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Киноролик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«В ночь на Ивана Купалу»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Игровая прогр</w:t>
            </w:r>
            <w:r>
              <w:t>амма</w:t>
            </w:r>
            <w:r w:rsidRPr="00097615">
              <w:t>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«Если хочешь долго жить – сигареты брось курить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«Дружба крепкая не сломается, не расклеится от дождей и вьюг…» -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Развл</w:t>
            </w:r>
            <w:r>
              <w:t>екательная прогамма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Июль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«Секреты гениальности»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  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«Я не курю»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  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июль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Терроризм- всемирное зло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Профилактическая 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Флаг, овеянный славой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Физкульт привет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Спортивные игры на улице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Наркотики: между жизнью и смертью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Профилактическая 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 движении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Чуркина 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«Информационная грамотность = успешная личность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Вечер вопросов и ответов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«По волнам памяти»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Видео-обзор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«Обменяй сигарету на книгу»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«Веселиться нам не лень»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Музыкально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«Двигай телом»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7E632E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«Российский флаг»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Патриотическая акция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«Эх, яблочко!»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«Ореховая вечеринка»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«Мой шпион»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«Потанцуем»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 xml:space="preserve">Семь нот 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Разв</w:t>
            </w:r>
            <w:r>
              <w:t>лекательная программа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 xml:space="preserve">Флаг державы – символ славы </w:t>
            </w:r>
          </w:p>
        </w:tc>
        <w:tc>
          <w:tcPr>
            <w:tcW w:w="2349" w:type="dxa"/>
          </w:tcPr>
          <w:p w:rsidR="00A14C12" w:rsidRPr="00E127D8" w:rsidRDefault="00A14C12" w:rsidP="000476B7">
            <w:r>
              <w:t>Тематический вечер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Физ-культ Ура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Спорт мероп</w:t>
            </w:r>
            <w:r>
              <w:t>риятие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Яблочный спас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История праздника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 xml:space="preserve">Планета толерантности 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Позн</w:t>
            </w:r>
            <w:r>
              <w:t>авательная программа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6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Август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Молодо зелено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Музыкально-развлекательная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Что есть жизнь для меня?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Беседа о вреде алкоголя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Ты мне веришь или нет?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Конкурсная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ED0E0B">
            <w:r w:rsidRPr="00097615">
              <w:t>«Всему начало здесь, в краю моем родном…»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Посиделки.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«алкоголизм путь в некуда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Август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«Времена, обычай и нрав»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«Внимание! На старт»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«Мастер караоке»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Музыкальная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август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Трагедия в Беслане-наша общая боль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Жизнь прекрасна, не трать ее напрасно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 Беседа о вреде наркотиков, курения и алкоголя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Спорт-это здорово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Спортивные игры на улице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Посади дерево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 ритме танца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«Рецепт хорошего настроения»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Музыкальный  вечер отдыха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«Перекресток мнений»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Тематический лекторий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«Планета талантов»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Турнир по бильярду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«Здесь все стонало от метала»- фильм ко дню танкиста</w:t>
            </w:r>
          </w:p>
        </w:tc>
        <w:tc>
          <w:tcPr>
            <w:tcW w:w="2349" w:type="dxa"/>
          </w:tcPr>
          <w:p w:rsidR="00A14C12" w:rsidRPr="00026AB2" w:rsidRDefault="00A14C12" w:rsidP="008171BA">
            <w:r w:rsidRPr="00026AB2">
              <w:rPr>
                <w:sz w:val="22"/>
                <w:szCs w:val="22"/>
              </w:rPr>
              <w:t>Видео-обзор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«Потанцуем»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754D4E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«7 правил ЗОЖ»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 .И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 днём рождения!»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Поздравительный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.С.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«День сердца»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«Дискотека на все времена»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Эхо, Бесланской трагедии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Документальный фильм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сентябрь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Вера, Надежда,Любовь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Развлек.прогр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сентябрь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Осень золотая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Развл.прогр.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сентябрь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Тот еще…!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кинотека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сентябрь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сентябрь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Полезные советы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Познавательная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 xml:space="preserve">Коробова О.И. 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Город вежливости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Помощь на дому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 w:rsidRPr="000C432A"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Осенний листопад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Литературно-музыкальная композиция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97615" w:rsidRDefault="00A14C12" w:rsidP="00ED0E0B">
            <w:pPr>
              <w:pStyle w:val="NormalWeb"/>
              <w:spacing w:before="0" w:beforeAutospacing="0" w:after="0" w:afterAutospacing="0"/>
            </w:pPr>
            <w:r w:rsidRPr="00097615">
              <w:t>Международному Дню против терроризма.</w:t>
            </w:r>
          </w:p>
          <w:p w:rsidR="00A14C12" w:rsidRPr="00026AB2" w:rsidRDefault="00A14C12" w:rsidP="00ED0E0B">
            <w:r w:rsidRPr="00097615">
              <w:t>«Я люблю тебя жизнь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Позноват.пргр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«осень,осень…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  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«До свиданья, лето»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Разв.игр.прогр.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Сентябрь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C412B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«Праздничное собрание КВН»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«Нет наркотикам»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«Тысяча мелочей»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сентябрь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Протяни руку помощи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День помощи инвалидам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Лестница, ведущая в ад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Профилактическая беседа о вредных привычках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Улыбочку!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Фотовыставка ко Дню улыбки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День ВМФ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Танцевальный микс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«Теплым словом, добрым делом»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Визит вежливости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«Интернет-гигиена»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 Книги-воители, книги- солдаты»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Библиобус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«Живая нить традиций»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Посиделки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«Наводи движуху»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7A1EA9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«Принципы ЗОЖ: правда и мифы»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Познавательный видео ролик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«Осенний листопад»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«Чудеса Пресвятой Богородицы»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«Герои России»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Патриотический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>Макаренко</w:t>
            </w:r>
          </w:p>
          <w:p w:rsidR="00A14C12" w:rsidRPr="00026AB2" w:rsidRDefault="00A14C12" w:rsidP="007E0083">
            <w:r>
              <w:t xml:space="preserve">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«Танцевальная дискотека»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Осенняя доброта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 xml:space="preserve">Акция помоги пожилым 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октябрь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Покровские посиделки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Вечер отдыха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Октябрь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Унылая пора. Очей очарованье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Литератур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Октябрь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Все о чае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 xml:space="preserve">Посиделки 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Октябрь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Октябрь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Что у Осени в корзине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Золотой век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Интеллектуальная игра.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Караоке 80-х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Игровая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«Совесть – мерило нравственности» - беседа для молодежи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Позноват.пргр.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Октябрь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5C13A7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«Осенний листопад»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Осенний бал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«Серебряный дождь»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Концертная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октябрь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Вся сила в единстве народа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Возьмемся за руки друзья!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 ко Дню толерантности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Без вредных привычек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Иду служить!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программа ко Дню призывника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Танцевальный баттл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Семененко 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«Во славу отечества»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Вечер памяти ко дню народного единства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«И  пою я оду маме»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Поздравит открытка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026AB2">
            <w:pPr>
              <w:spacing w:after="150"/>
              <w:jc w:val="center"/>
              <w:rPr>
                <w:color w:val="000000"/>
              </w:rPr>
            </w:pPr>
            <w:r w:rsidRPr="00026AB2">
              <w:rPr>
                <w:bCs/>
                <w:color w:val="000000"/>
                <w:sz w:val="22"/>
                <w:szCs w:val="22"/>
              </w:rPr>
              <w:t>«Милосердие без выходных»</w:t>
            </w:r>
          </w:p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Кинолекторий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«Наш призыв – позитив»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Флешмоб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«Музафон»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7A1EA9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«Возьмёмся за руки друзья»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«Здоровье – хрупкий дар»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«Вечер знакомств»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 С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«Просто хорошее настроение»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«Карнавал здоровья»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Спортивная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 И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1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 xml:space="preserve">Сто народов одна семья 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Темат. Меропр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Ноябрь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2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 xml:space="preserve">Девушки красавицы 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Вечер отдыха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Ноябрь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3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Молодежный отрыв</w:t>
            </w:r>
          </w:p>
        </w:tc>
        <w:tc>
          <w:tcPr>
            <w:tcW w:w="2349" w:type="dxa"/>
          </w:tcPr>
          <w:p w:rsidR="00A14C12" w:rsidRPr="00E127D8" w:rsidRDefault="00A14C12" w:rsidP="000476B7">
            <w:r w:rsidRPr="00E127D8">
              <w:t>Игровая</w:t>
            </w:r>
          </w:p>
        </w:tc>
        <w:tc>
          <w:tcPr>
            <w:tcW w:w="1374" w:type="dxa"/>
          </w:tcPr>
          <w:p w:rsidR="00A14C12" w:rsidRPr="00E127D8" w:rsidRDefault="00A14C12" w:rsidP="000476B7">
            <w:r w:rsidRPr="00E127D8">
              <w:t>Ноябрь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Баранова Л.В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4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Кинотека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Ноябрь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E127D8" w:rsidRDefault="00A14C12" w:rsidP="000476B7">
            <w:r w:rsidRPr="00E127D8">
              <w:t>5</w:t>
            </w:r>
          </w:p>
        </w:tc>
        <w:tc>
          <w:tcPr>
            <w:tcW w:w="2401" w:type="dxa"/>
          </w:tcPr>
          <w:p w:rsidR="00A14C12" w:rsidRPr="00E127D8" w:rsidRDefault="00A14C12" w:rsidP="000476B7">
            <w:r w:rsidRPr="00E127D8">
              <w:t>Дискотека</w:t>
            </w:r>
          </w:p>
        </w:tc>
        <w:tc>
          <w:tcPr>
            <w:tcW w:w="2349" w:type="dxa"/>
          </w:tcPr>
          <w:p w:rsidR="00A14C12" w:rsidRPr="00E127D8" w:rsidRDefault="00A14C12" w:rsidP="000476B7"/>
        </w:tc>
        <w:tc>
          <w:tcPr>
            <w:tcW w:w="1374" w:type="dxa"/>
          </w:tcPr>
          <w:p w:rsidR="00A14C12" w:rsidRPr="00E127D8" w:rsidRDefault="00A14C12" w:rsidP="000476B7">
            <w:r w:rsidRPr="00E127D8">
              <w:t>Ноябрь</w:t>
            </w:r>
          </w:p>
        </w:tc>
        <w:tc>
          <w:tcPr>
            <w:tcW w:w="743" w:type="dxa"/>
          </w:tcPr>
          <w:p w:rsidR="00A14C12" w:rsidRPr="00E127D8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E127D8" w:rsidRDefault="00A14C12" w:rsidP="000476B7">
            <w:r w:rsidRPr="00E127D8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Музыка наших сердец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Найди клад 2021 года.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Игровая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«Не отнимай у себя завтра»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Игровая рогр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Вечер караоке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Музык. вечер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Акция «Красная ленточка» посвященная Международному Дню борьбы со СПИДом.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Позноват. прогр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Ноябрь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5C13A7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«Спорт для всех»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Спортивная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«День осенних именинников»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Игровая пр-ма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ноябрь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pPr>
              <w:rPr>
                <w:b/>
              </w:rPr>
            </w:pPr>
            <w:r w:rsidRPr="00026AB2">
              <w:rPr>
                <w:b/>
                <w:sz w:val="22"/>
                <w:szCs w:val="22"/>
              </w:rPr>
              <w:t>Почтовский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Зловещая тень над миром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беседа ко Дню профилактики СПИДа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Внимание, террор!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Тематическая беседа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Елки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Киносеанс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804C55">
            <w:r w:rsidRPr="00026AB2">
              <w:rPr>
                <w:sz w:val="22"/>
                <w:szCs w:val="22"/>
              </w:rPr>
              <w:t xml:space="preserve">Семененко </w:t>
            </w:r>
            <w:r>
              <w:rPr>
                <w:sz w:val="22"/>
                <w:szCs w:val="22"/>
              </w:rPr>
              <w:t>Н.В.</w:t>
            </w:r>
          </w:p>
          <w:p w:rsidR="00A14C12" w:rsidRPr="00026AB2" w:rsidRDefault="00A14C12" w:rsidP="00804C55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Новогодний фейерверк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Новогодняя 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804C55">
            <w:r w:rsidRPr="00026AB2">
              <w:rPr>
                <w:sz w:val="22"/>
                <w:szCs w:val="22"/>
              </w:rPr>
              <w:t xml:space="preserve">Чуркина </w:t>
            </w:r>
            <w:r>
              <w:rPr>
                <w:sz w:val="22"/>
                <w:szCs w:val="22"/>
              </w:rPr>
              <w:t>Е.А.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Танцевальный ком 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b/>
                <w:sz w:val="22"/>
                <w:szCs w:val="22"/>
              </w:rPr>
              <w:t>Базковский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«Цифровые заповедники»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Видео-презентация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«Идея для досуга»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Вечер настольных игр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</w:t>
            </w:r>
            <w:r>
              <w:rPr>
                <w:sz w:val="22"/>
                <w:szCs w:val="22"/>
              </w:rPr>
              <w:t>ащ</w:t>
            </w:r>
            <w:r w:rsidRPr="00026AB2">
              <w:rPr>
                <w:sz w:val="22"/>
                <w:szCs w:val="22"/>
              </w:rPr>
              <w:t>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«Счастье твое –закон бережет»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«Новогодний узор»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Акция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Малащицкая Н.Н.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«Море серпантина»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Дискотека</w:t>
            </w:r>
          </w:p>
        </w:tc>
        <w:tc>
          <w:tcPr>
            <w:tcW w:w="137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 w:rsidRPr="00026AB2">
              <w:rPr>
                <w:sz w:val="22"/>
                <w:szCs w:val="22"/>
              </w:rPr>
              <w:t>Ульянова А.Н.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436F65" w:rsidRDefault="00A14C12" w:rsidP="007E0083">
            <w:pPr>
              <w:rPr>
                <w:b/>
              </w:rPr>
            </w:pPr>
            <w:r>
              <w:rPr>
                <w:b/>
              </w:rPr>
              <w:t>Верхнепотаповский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«Протест СПИДу»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Тематическая диско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«Конституция РФ – основной закон»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викторина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Макаренко А. 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3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«Его имя неизвестно, подвиг его бессмертен»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Познавательная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Default="00A14C12" w:rsidP="007E0083">
            <w:r>
              <w:t>Макаренко</w:t>
            </w:r>
          </w:p>
          <w:p w:rsidR="00A14C12" w:rsidRPr="00026AB2" w:rsidRDefault="00A14C12" w:rsidP="007E0083">
            <w:r>
              <w:t xml:space="preserve"> А 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4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«Здоров будешь - всё добудешь»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Конкурсно – развлекательная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5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«Ночь караоке»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Новогодняя вечеринка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Пиньчук Е. С.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6A116A">
              <w:rPr>
                <w:b/>
              </w:rPr>
              <w:t>Нижнекалиновский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DB6B36" w:rsidRDefault="00A14C12" w:rsidP="000476B7">
            <w:r w:rsidRPr="00DB6B36">
              <w:t>1</w:t>
            </w:r>
          </w:p>
        </w:tc>
        <w:tc>
          <w:tcPr>
            <w:tcW w:w="2401" w:type="dxa"/>
          </w:tcPr>
          <w:p w:rsidR="00A14C12" w:rsidRPr="00DB6B36" w:rsidRDefault="00A14C12" w:rsidP="000476B7">
            <w:r w:rsidRPr="00DB6B36">
              <w:t>Как встречают Новый год люди всех земных широт</w:t>
            </w:r>
          </w:p>
        </w:tc>
        <w:tc>
          <w:tcPr>
            <w:tcW w:w="2349" w:type="dxa"/>
          </w:tcPr>
          <w:p w:rsidR="00A14C12" w:rsidRPr="00DB6B36" w:rsidRDefault="00A14C12" w:rsidP="000476B7">
            <w:r w:rsidRPr="00DB6B36">
              <w:t>Познавательная программа</w:t>
            </w:r>
          </w:p>
        </w:tc>
        <w:tc>
          <w:tcPr>
            <w:tcW w:w="1374" w:type="dxa"/>
          </w:tcPr>
          <w:p w:rsidR="00A14C12" w:rsidRPr="00DB6B36" w:rsidRDefault="00A14C12" w:rsidP="000476B7">
            <w:r w:rsidRPr="00DB6B36">
              <w:t>Декабрь</w:t>
            </w:r>
          </w:p>
        </w:tc>
        <w:tc>
          <w:tcPr>
            <w:tcW w:w="743" w:type="dxa"/>
          </w:tcPr>
          <w:p w:rsidR="00A14C12" w:rsidRPr="00DB6B36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DB6B36" w:rsidRDefault="00A14C12" w:rsidP="000476B7">
            <w:r w:rsidRPr="00DB6B36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DB6B36" w:rsidRDefault="00A14C12" w:rsidP="000476B7">
            <w:r w:rsidRPr="00DB6B36">
              <w:t>2</w:t>
            </w:r>
          </w:p>
        </w:tc>
        <w:tc>
          <w:tcPr>
            <w:tcW w:w="2401" w:type="dxa"/>
          </w:tcPr>
          <w:p w:rsidR="00A14C12" w:rsidRPr="00DB6B36" w:rsidRDefault="00A14C12" w:rsidP="000476B7">
            <w:r w:rsidRPr="00DB6B36">
              <w:t>Мы за ЗОЖ</w:t>
            </w:r>
          </w:p>
        </w:tc>
        <w:tc>
          <w:tcPr>
            <w:tcW w:w="2349" w:type="dxa"/>
          </w:tcPr>
          <w:p w:rsidR="00A14C12" w:rsidRPr="00DB6B36" w:rsidRDefault="00A14C12" w:rsidP="000476B7">
            <w:r w:rsidRPr="00DB6B36">
              <w:t>Турнир по настольному тен</w:t>
            </w:r>
            <w:r>
              <w:t>н</w:t>
            </w:r>
            <w:r w:rsidRPr="00DB6B36">
              <w:t>ису</w:t>
            </w:r>
          </w:p>
        </w:tc>
        <w:tc>
          <w:tcPr>
            <w:tcW w:w="1374" w:type="dxa"/>
          </w:tcPr>
          <w:p w:rsidR="00A14C12" w:rsidRPr="00DB6B36" w:rsidRDefault="00A14C12" w:rsidP="000476B7">
            <w:r w:rsidRPr="00DB6B36">
              <w:t>Декабрь</w:t>
            </w:r>
          </w:p>
        </w:tc>
        <w:tc>
          <w:tcPr>
            <w:tcW w:w="743" w:type="dxa"/>
          </w:tcPr>
          <w:p w:rsidR="00A14C12" w:rsidRPr="00DB6B36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DB6B36" w:rsidRDefault="00A14C12" w:rsidP="000476B7">
            <w:r w:rsidRPr="00DB6B36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DB6B36" w:rsidRDefault="00A14C12" w:rsidP="000476B7">
            <w:r w:rsidRPr="00DB6B36">
              <w:t>3</w:t>
            </w:r>
          </w:p>
        </w:tc>
        <w:tc>
          <w:tcPr>
            <w:tcW w:w="2401" w:type="dxa"/>
          </w:tcPr>
          <w:p w:rsidR="00A14C12" w:rsidRPr="00DB6B36" w:rsidRDefault="00A14C12" w:rsidP="000476B7">
            <w:r w:rsidRPr="00DB6B36">
              <w:t>Новогодняя лотерея</w:t>
            </w:r>
          </w:p>
        </w:tc>
        <w:tc>
          <w:tcPr>
            <w:tcW w:w="2349" w:type="dxa"/>
          </w:tcPr>
          <w:p w:rsidR="00A14C12" w:rsidRPr="00DB6B36" w:rsidRDefault="00A14C12" w:rsidP="000476B7">
            <w:r w:rsidRPr="00DB6B36">
              <w:t>Развл</w:t>
            </w:r>
            <w:r>
              <w:t xml:space="preserve">екательная </w:t>
            </w:r>
            <w:r w:rsidRPr="00DB6B36">
              <w:t>прогр</w:t>
            </w:r>
            <w:r>
              <w:t>амма</w:t>
            </w:r>
          </w:p>
        </w:tc>
        <w:tc>
          <w:tcPr>
            <w:tcW w:w="1374" w:type="dxa"/>
          </w:tcPr>
          <w:p w:rsidR="00A14C12" w:rsidRPr="00DB6B36" w:rsidRDefault="00A14C12" w:rsidP="000476B7">
            <w:r w:rsidRPr="00DB6B36">
              <w:t>Декабрь</w:t>
            </w:r>
          </w:p>
        </w:tc>
        <w:tc>
          <w:tcPr>
            <w:tcW w:w="743" w:type="dxa"/>
          </w:tcPr>
          <w:p w:rsidR="00A14C12" w:rsidRPr="00DB6B36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DB6B36" w:rsidRDefault="00A14C12" w:rsidP="000476B7">
            <w:r w:rsidRPr="00DB6B36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DB6B36" w:rsidRDefault="00A14C12" w:rsidP="000476B7">
            <w:r w:rsidRPr="00DB6B36">
              <w:t>4</w:t>
            </w:r>
          </w:p>
        </w:tc>
        <w:tc>
          <w:tcPr>
            <w:tcW w:w="2401" w:type="dxa"/>
          </w:tcPr>
          <w:p w:rsidR="00A14C12" w:rsidRPr="00DB6B36" w:rsidRDefault="00A14C12" w:rsidP="000476B7">
            <w:r w:rsidRPr="00DB6B36">
              <w:t>Новогодний папа</w:t>
            </w:r>
          </w:p>
        </w:tc>
        <w:tc>
          <w:tcPr>
            <w:tcW w:w="2349" w:type="dxa"/>
          </w:tcPr>
          <w:p w:rsidR="00A14C12" w:rsidRPr="00DB6B36" w:rsidRDefault="00A14C12" w:rsidP="000476B7">
            <w:r w:rsidRPr="00DB6B36">
              <w:t>Кинотека</w:t>
            </w:r>
          </w:p>
        </w:tc>
        <w:tc>
          <w:tcPr>
            <w:tcW w:w="1374" w:type="dxa"/>
          </w:tcPr>
          <w:p w:rsidR="00A14C12" w:rsidRPr="00DB6B36" w:rsidRDefault="00A14C12" w:rsidP="000476B7">
            <w:r w:rsidRPr="00DB6B36">
              <w:t>Декабрь</w:t>
            </w:r>
          </w:p>
        </w:tc>
        <w:tc>
          <w:tcPr>
            <w:tcW w:w="743" w:type="dxa"/>
          </w:tcPr>
          <w:p w:rsidR="00A14C12" w:rsidRPr="00DB6B36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DB6B36" w:rsidRDefault="00A14C12" w:rsidP="000476B7">
            <w:r w:rsidRPr="00DB6B36">
              <w:t>Баранова Л.В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DB6B36" w:rsidRDefault="00A14C12" w:rsidP="000476B7">
            <w:r w:rsidRPr="00DB6B36">
              <w:t>5</w:t>
            </w:r>
          </w:p>
        </w:tc>
        <w:tc>
          <w:tcPr>
            <w:tcW w:w="2401" w:type="dxa"/>
          </w:tcPr>
          <w:p w:rsidR="00A14C12" w:rsidRPr="00DB6B36" w:rsidRDefault="00A14C12" w:rsidP="000476B7">
            <w:r w:rsidRPr="00DB6B36">
              <w:t>Дискотека</w:t>
            </w:r>
          </w:p>
        </w:tc>
        <w:tc>
          <w:tcPr>
            <w:tcW w:w="2349" w:type="dxa"/>
          </w:tcPr>
          <w:p w:rsidR="00A14C12" w:rsidRPr="00DB6B36" w:rsidRDefault="00A14C12" w:rsidP="000476B7"/>
        </w:tc>
        <w:tc>
          <w:tcPr>
            <w:tcW w:w="1374" w:type="dxa"/>
          </w:tcPr>
          <w:p w:rsidR="00A14C12" w:rsidRPr="00DB6B36" w:rsidRDefault="00A14C12" w:rsidP="000476B7">
            <w:r w:rsidRPr="00DB6B36">
              <w:t>Декабрь</w:t>
            </w:r>
          </w:p>
        </w:tc>
        <w:tc>
          <w:tcPr>
            <w:tcW w:w="743" w:type="dxa"/>
          </w:tcPr>
          <w:p w:rsidR="00A14C12" w:rsidRPr="00DB6B36" w:rsidRDefault="00A14C12" w:rsidP="000476B7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DB6B36" w:rsidRDefault="00A14C12" w:rsidP="000476B7">
            <w:r w:rsidRPr="00DB6B36">
              <w:t>Никифорова О.Н</w:t>
            </w:r>
            <w:r>
              <w:t>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BC21AD" w:rsidRDefault="00A14C12" w:rsidP="007E0083">
            <w:pPr>
              <w:rPr>
                <w:b/>
              </w:rPr>
            </w:pPr>
            <w:r>
              <w:rPr>
                <w:b/>
              </w:rPr>
              <w:t>Нижнепотаповский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 xml:space="preserve">Снежинка 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Конкурсная программа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 xml:space="preserve">Коробова О.И. 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Новогодняя ночь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Бал-маскарад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Коробова О.И.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C432A" w:rsidRDefault="00A14C12" w:rsidP="007E0083">
            <w:pPr>
              <w:rPr>
                <w:b/>
              </w:rPr>
            </w:pPr>
            <w:r>
              <w:rPr>
                <w:b/>
              </w:rPr>
              <w:t>Трофимовский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Что год грядущий нам готовит?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 xml:space="preserve">Вечер отдыха 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Лобачёва В.А.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>
            <w:r w:rsidRPr="00F0602D">
              <w:rPr>
                <w:b/>
              </w:rPr>
              <w:t>Крюковский СДК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««Раз снежинка, два снежинка»</w:t>
            </w:r>
          </w:p>
        </w:tc>
        <w:tc>
          <w:tcPr>
            <w:tcW w:w="2349" w:type="dxa"/>
          </w:tcPr>
          <w:p w:rsidR="00A14C12" w:rsidRPr="00026AB2" w:rsidRDefault="00A14C12" w:rsidP="007E0083">
            <w:r w:rsidRPr="00097615">
              <w:t>Игровая прогр</w:t>
            </w:r>
            <w:r>
              <w:t>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 w:rsidRPr="00097615">
              <w:t>«Здравствуй, Зимушка-зима!»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Развлекательная</w:t>
            </w:r>
            <w:r w:rsidRPr="00097615">
              <w:t xml:space="preserve"> Прогр</w:t>
            </w:r>
            <w:r>
              <w:t>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 xml:space="preserve">Декабрь 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Назарова Н.Г.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5C13A7" w:rsidRDefault="00A14C12" w:rsidP="007E0083">
            <w:pPr>
              <w:rPr>
                <w:b/>
              </w:rPr>
            </w:pPr>
            <w:r>
              <w:rPr>
                <w:b/>
              </w:rPr>
              <w:t>Кременской СК</w:t>
            </w:r>
          </w:p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1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«Новогодний диско-бал»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Конкурсно-игровая программама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>
            <w:r>
              <w:t>2</w:t>
            </w:r>
          </w:p>
        </w:tc>
        <w:tc>
          <w:tcPr>
            <w:tcW w:w="2401" w:type="dxa"/>
          </w:tcPr>
          <w:p w:rsidR="00A14C12" w:rsidRPr="00026AB2" w:rsidRDefault="00A14C12" w:rsidP="007E0083">
            <w:r>
              <w:t>«Ночь чудес и превращений»</w:t>
            </w:r>
          </w:p>
        </w:tc>
        <w:tc>
          <w:tcPr>
            <w:tcW w:w="2349" w:type="dxa"/>
          </w:tcPr>
          <w:p w:rsidR="00A14C12" w:rsidRPr="00026AB2" w:rsidRDefault="00A14C12" w:rsidP="007E0083">
            <w:r>
              <w:t>Концертная программа</w:t>
            </w:r>
          </w:p>
        </w:tc>
        <w:tc>
          <w:tcPr>
            <w:tcW w:w="1374" w:type="dxa"/>
          </w:tcPr>
          <w:p w:rsidR="00A14C12" w:rsidRPr="00026AB2" w:rsidRDefault="00A14C12" w:rsidP="007E0083">
            <w:r>
              <w:t>декабрь</w:t>
            </w:r>
          </w:p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>
            <w:r>
              <w:t>Седегова Л.И.</w:t>
            </w:r>
          </w:p>
        </w:tc>
      </w:tr>
      <w:tr w:rsidR="00A14C12" w:rsidRPr="00697B5B" w:rsidTr="0035411A">
        <w:tc>
          <w:tcPr>
            <w:tcW w:w="438" w:type="dxa"/>
          </w:tcPr>
          <w:p w:rsidR="00A14C12" w:rsidRPr="00026AB2" w:rsidRDefault="00A14C12" w:rsidP="007E0083"/>
        </w:tc>
        <w:tc>
          <w:tcPr>
            <w:tcW w:w="2401" w:type="dxa"/>
          </w:tcPr>
          <w:p w:rsidR="00A14C12" w:rsidRPr="00026AB2" w:rsidRDefault="00A14C12" w:rsidP="007E0083"/>
        </w:tc>
        <w:tc>
          <w:tcPr>
            <w:tcW w:w="2349" w:type="dxa"/>
          </w:tcPr>
          <w:p w:rsidR="00A14C12" w:rsidRPr="00026AB2" w:rsidRDefault="00A14C12" w:rsidP="007E0083"/>
        </w:tc>
        <w:tc>
          <w:tcPr>
            <w:tcW w:w="1374" w:type="dxa"/>
          </w:tcPr>
          <w:p w:rsidR="00A14C12" w:rsidRPr="00026AB2" w:rsidRDefault="00A14C12" w:rsidP="007E0083"/>
        </w:tc>
        <w:tc>
          <w:tcPr>
            <w:tcW w:w="743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236" w:type="dxa"/>
          </w:tcPr>
          <w:p w:rsidR="00A14C12" w:rsidRPr="00026AB2" w:rsidRDefault="00A14C12" w:rsidP="007E0083"/>
        </w:tc>
        <w:tc>
          <w:tcPr>
            <w:tcW w:w="1794" w:type="dxa"/>
          </w:tcPr>
          <w:p w:rsidR="00A14C12" w:rsidRPr="00026AB2" w:rsidRDefault="00A14C12" w:rsidP="007E0083"/>
        </w:tc>
      </w:tr>
    </w:tbl>
    <w:p w:rsidR="00A14C12" w:rsidRDefault="00A14C12" w:rsidP="007E0083">
      <w:pPr>
        <w:rPr>
          <w:b/>
        </w:rPr>
      </w:pPr>
    </w:p>
    <w:p w:rsidR="00A14C12" w:rsidRDefault="00A14C12" w:rsidP="007E0083">
      <w:pPr>
        <w:rPr>
          <w:b/>
        </w:rPr>
      </w:pPr>
    </w:p>
    <w:p w:rsidR="00A14C12" w:rsidRDefault="00A14C12" w:rsidP="007E0083">
      <w:pPr>
        <w:pStyle w:val="Heading2"/>
        <w:rPr>
          <w:b w:val="0"/>
          <w:sz w:val="24"/>
          <w:szCs w:val="24"/>
        </w:rPr>
      </w:pPr>
    </w:p>
    <w:p w:rsidR="00A14C12" w:rsidRDefault="00A14C12" w:rsidP="007E0083">
      <w:pPr>
        <w:pStyle w:val="Heading2"/>
        <w:rPr>
          <w:b w:val="0"/>
          <w:sz w:val="24"/>
          <w:szCs w:val="24"/>
        </w:rPr>
      </w:pPr>
    </w:p>
    <w:p w:rsidR="00A14C12" w:rsidRDefault="00A14C12" w:rsidP="007E0083">
      <w:pPr>
        <w:pStyle w:val="Heading2"/>
        <w:rPr>
          <w:b w:val="0"/>
          <w:sz w:val="24"/>
          <w:szCs w:val="24"/>
        </w:rPr>
      </w:pPr>
    </w:p>
    <w:p w:rsidR="00A14C12" w:rsidRDefault="00A14C12" w:rsidP="007E0083">
      <w:pPr>
        <w:pStyle w:val="Heading2"/>
        <w:rPr>
          <w:b w:val="0"/>
          <w:sz w:val="24"/>
          <w:szCs w:val="24"/>
        </w:rPr>
      </w:pPr>
    </w:p>
    <w:p w:rsidR="00A14C12" w:rsidRDefault="00A14C12" w:rsidP="007E0083">
      <w:pPr>
        <w:pStyle w:val="Heading2"/>
        <w:rPr>
          <w:b w:val="0"/>
          <w:sz w:val="24"/>
          <w:szCs w:val="24"/>
        </w:rPr>
      </w:pPr>
    </w:p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p w:rsidR="00A14C12" w:rsidRDefault="00A14C12" w:rsidP="00804C55"/>
    <w:sectPr w:rsidR="00A14C12" w:rsidSect="0007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5"/>
    <w:rsid w:val="00004DC7"/>
    <w:rsid w:val="00026AB2"/>
    <w:rsid w:val="000476B7"/>
    <w:rsid w:val="00050422"/>
    <w:rsid w:val="000516DE"/>
    <w:rsid w:val="00061AE0"/>
    <w:rsid w:val="00065265"/>
    <w:rsid w:val="000713F4"/>
    <w:rsid w:val="00077EF0"/>
    <w:rsid w:val="000824B8"/>
    <w:rsid w:val="00084561"/>
    <w:rsid w:val="00095288"/>
    <w:rsid w:val="00097615"/>
    <w:rsid w:val="000A5B3B"/>
    <w:rsid w:val="000A7AF7"/>
    <w:rsid w:val="000C432A"/>
    <w:rsid w:val="000D68A5"/>
    <w:rsid w:val="000E410C"/>
    <w:rsid w:val="001079CE"/>
    <w:rsid w:val="00112BEA"/>
    <w:rsid w:val="00133ED9"/>
    <w:rsid w:val="00157037"/>
    <w:rsid w:val="00183973"/>
    <w:rsid w:val="001914EF"/>
    <w:rsid w:val="001A2D05"/>
    <w:rsid w:val="001A5DC0"/>
    <w:rsid w:val="001A6740"/>
    <w:rsid w:val="001B758A"/>
    <w:rsid w:val="001C0E9C"/>
    <w:rsid w:val="001E42D8"/>
    <w:rsid w:val="001E66DB"/>
    <w:rsid w:val="001F4DCD"/>
    <w:rsid w:val="00215964"/>
    <w:rsid w:val="00215993"/>
    <w:rsid w:val="00217F5B"/>
    <w:rsid w:val="00226ECF"/>
    <w:rsid w:val="00246791"/>
    <w:rsid w:val="002769A3"/>
    <w:rsid w:val="00286F90"/>
    <w:rsid w:val="002A349E"/>
    <w:rsid w:val="002C3A20"/>
    <w:rsid w:val="002D0092"/>
    <w:rsid w:val="002D335C"/>
    <w:rsid w:val="002E3058"/>
    <w:rsid w:val="002F1FB4"/>
    <w:rsid w:val="002F3A09"/>
    <w:rsid w:val="002F55B5"/>
    <w:rsid w:val="002F6F3D"/>
    <w:rsid w:val="002F7745"/>
    <w:rsid w:val="00303AC4"/>
    <w:rsid w:val="00310287"/>
    <w:rsid w:val="00310B23"/>
    <w:rsid w:val="003264EC"/>
    <w:rsid w:val="003527FA"/>
    <w:rsid w:val="0035411A"/>
    <w:rsid w:val="00362BF0"/>
    <w:rsid w:val="00380F0D"/>
    <w:rsid w:val="0038391E"/>
    <w:rsid w:val="003A06E8"/>
    <w:rsid w:val="003A1FCF"/>
    <w:rsid w:val="003D2397"/>
    <w:rsid w:val="003F1641"/>
    <w:rsid w:val="003F7B79"/>
    <w:rsid w:val="0040085F"/>
    <w:rsid w:val="00404B8E"/>
    <w:rsid w:val="004111F6"/>
    <w:rsid w:val="00412FD7"/>
    <w:rsid w:val="0042199D"/>
    <w:rsid w:val="004240C5"/>
    <w:rsid w:val="00430D78"/>
    <w:rsid w:val="00431C06"/>
    <w:rsid w:val="00436F65"/>
    <w:rsid w:val="00443D2C"/>
    <w:rsid w:val="004A5527"/>
    <w:rsid w:val="004B3327"/>
    <w:rsid w:val="004B3F5D"/>
    <w:rsid w:val="004C412B"/>
    <w:rsid w:val="004D2CC3"/>
    <w:rsid w:val="004D583E"/>
    <w:rsid w:val="004D6A28"/>
    <w:rsid w:val="004F634E"/>
    <w:rsid w:val="004F6C93"/>
    <w:rsid w:val="00531791"/>
    <w:rsid w:val="005355FB"/>
    <w:rsid w:val="00540580"/>
    <w:rsid w:val="005467A4"/>
    <w:rsid w:val="005509D6"/>
    <w:rsid w:val="00554978"/>
    <w:rsid w:val="00563647"/>
    <w:rsid w:val="00572032"/>
    <w:rsid w:val="00586022"/>
    <w:rsid w:val="00591070"/>
    <w:rsid w:val="00594442"/>
    <w:rsid w:val="005C13A7"/>
    <w:rsid w:val="005D0EA1"/>
    <w:rsid w:val="005D0EDA"/>
    <w:rsid w:val="005D195F"/>
    <w:rsid w:val="005D1C28"/>
    <w:rsid w:val="005D2883"/>
    <w:rsid w:val="005D4308"/>
    <w:rsid w:val="005E0308"/>
    <w:rsid w:val="005E1871"/>
    <w:rsid w:val="005E2E80"/>
    <w:rsid w:val="005F6C45"/>
    <w:rsid w:val="006014FF"/>
    <w:rsid w:val="00606A6A"/>
    <w:rsid w:val="00612ACB"/>
    <w:rsid w:val="00614AF5"/>
    <w:rsid w:val="00622F9A"/>
    <w:rsid w:val="0063330D"/>
    <w:rsid w:val="00650DBC"/>
    <w:rsid w:val="00651628"/>
    <w:rsid w:val="00663EF3"/>
    <w:rsid w:val="006806CD"/>
    <w:rsid w:val="00697B5B"/>
    <w:rsid w:val="006A116A"/>
    <w:rsid w:val="006A79D7"/>
    <w:rsid w:val="006B1D95"/>
    <w:rsid w:val="006C131F"/>
    <w:rsid w:val="006C556A"/>
    <w:rsid w:val="006C7326"/>
    <w:rsid w:val="006D263A"/>
    <w:rsid w:val="006E1902"/>
    <w:rsid w:val="006F007F"/>
    <w:rsid w:val="006F2EA7"/>
    <w:rsid w:val="00701814"/>
    <w:rsid w:val="0073118E"/>
    <w:rsid w:val="00746137"/>
    <w:rsid w:val="00747379"/>
    <w:rsid w:val="00754D4E"/>
    <w:rsid w:val="00755769"/>
    <w:rsid w:val="00755C0E"/>
    <w:rsid w:val="00782E4A"/>
    <w:rsid w:val="00792074"/>
    <w:rsid w:val="007A1EA9"/>
    <w:rsid w:val="007A7604"/>
    <w:rsid w:val="007E0083"/>
    <w:rsid w:val="007E632E"/>
    <w:rsid w:val="007E7CEF"/>
    <w:rsid w:val="007F347D"/>
    <w:rsid w:val="00804C55"/>
    <w:rsid w:val="0080793E"/>
    <w:rsid w:val="0081379F"/>
    <w:rsid w:val="008171BA"/>
    <w:rsid w:val="00821425"/>
    <w:rsid w:val="00825AA8"/>
    <w:rsid w:val="008330A3"/>
    <w:rsid w:val="008358B0"/>
    <w:rsid w:val="00835976"/>
    <w:rsid w:val="00846AC4"/>
    <w:rsid w:val="0087600D"/>
    <w:rsid w:val="00883783"/>
    <w:rsid w:val="008849FE"/>
    <w:rsid w:val="00896BC2"/>
    <w:rsid w:val="008B2AA1"/>
    <w:rsid w:val="008B4275"/>
    <w:rsid w:val="008C7293"/>
    <w:rsid w:val="008E03F1"/>
    <w:rsid w:val="008E0E91"/>
    <w:rsid w:val="008F08C8"/>
    <w:rsid w:val="00901DB2"/>
    <w:rsid w:val="00914A77"/>
    <w:rsid w:val="00922BD1"/>
    <w:rsid w:val="00925389"/>
    <w:rsid w:val="00925C10"/>
    <w:rsid w:val="00932E1C"/>
    <w:rsid w:val="00935833"/>
    <w:rsid w:val="009479FD"/>
    <w:rsid w:val="00953B5B"/>
    <w:rsid w:val="009562A4"/>
    <w:rsid w:val="009662EE"/>
    <w:rsid w:val="00986E15"/>
    <w:rsid w:val="0099305F"/>
    <w:rsid w:val="009A08E4"/>
    <w:rsid w:val="009C1192"/>
    <w:rsid w:val="009F3544"/>
    <w:rsid w:val="009F6536"/>
    <w:rsid w:val="009F7526"/>
    <w:rsid w:val="00A1298F"/>
    <w:rsid w:val="00A14C12"/>
    <w:rsid w:val="00A1752E"/>
    <w:rsid w:val="00A257D7"/>
    <w:rsid w:val="00A27E71"/>
    <w:rsid w:val="00A34954"/>
    <w:rsid w:val="00A34BEA"/>
    <w:rsid w:val="00A42131"/>
    <w:rsid w:val="00A82751"/>
    <w:rsid w:val="00A872AD"/>
    <w:rsid w:val="00A95C63"/>
    <w:rsid w:val="00AA3D8B"/>
    <w:rsid w:val="00AA58F4"/>
    <w:rsid w:val="00AB71AF"/>
    <w:rsid w:val="00AD0786"/>
    <w:rsid w:val="00AD07F3"/>
    <w:rsid w:val="00AD395C"/>
    <w:rsid w:val="00AE1C60"/>
    <w:rsid w:val="00AF6C15"/>
    <w:rsid w:val="00B028CF"/>
    <w:rsid w:val="00B052B6"/>
    <w:rsid w:val="00B126A0"/>
    <w:rsid w:val="00B12A76"/>
    <w:rsid w:val="00B15D60"/>
    <w:rsid w:val="00B342D5"/>
    <w:rsid w:val="00B433C3"/>
    <w:rsid w:val="00B52517"/>
    <w:rsid w:val="00B53F56"/>
    <w:rsid w:val="00B615E2"/>
    <w:rsid w:val="00B7031E"/>
    <w:rsid w:val="00B7622E"/>
    <w:rsid w:val="00B97B4E"/>
    <w:rsid w:val="00BC21AD"/>
    <w:rsid w:val="00BE1110"/>
    <w:rsid w:val="00BE3B03"/>
    <w:rsid w:val="00C03EDD"/>
    <w:rsid w:val="00C040FB"/>
    <w:rsid w:val="00C10ECA"/>
    <w:rsid w:val="00C16B6A"/>
    <w:rsid w:val="00C26723"/>
    <w:rsid w:val="00C32C3E"/>
    <w:rsid w:val="00C54EDE"/>
    <w:rsid w:val="00C67ED1"/>
    <w:rsid w:val="00C71B4A"/>
    <w:rsid w:val="00C77070"/>
    <w:rsid w:val="00CB72B9"/>
    <w:rsid w:val="00CD3DA3"/>
    <w:rsid w:val="00D1217F"/>
    <w:rsid w:val="00D166E2"/>
    <w:rsid w:val="00D259EE"/>
    <w:rsid w:val="00D26087"/>
    <w:rsid w:val="00D52209"/>
    <w:rsid w:val="00D55F60"/>
    <w:rsid w:val="00D55FB1"/>
    <w:rsid w:val="00D76AC8"/>
    <w:rsid w:val="00D85E6A"/>
    <w:rsid w:val="00DB36EB"/>
    <w:rsid w:val="00DB4288"/>
    <w:rsid w:val="00DB6B36"/>
    <w:rsid w:val="00DB77D0"/>
    <w:rsid w:val="00DC4576"/>
    <w:rsid w:val="00DD7D78"/>
    <w:rsid w:val="00DF1C67"/>
    <w:rsid w:val="00DF6697"/>
    <w:rsid w:val="00E127D8"/>
    <w:rsid w:val="00E2570A"/>
    <w:rsid w:val="00E315F4"/>
    <w:rsid w:val="00E44113"/>
    <w:rsid w:val="00E6024C"/>
    <w:rsid w:val="00E65295"/>
    <w:rsid w:val="00E75E64"/>
    <w:rsid w:val="00E8269A"/>
    <w:rsid w:val="00E827C6"/>
    <w:rsid w:val="00E865D6"/>
    <w:rsid w:val="00E94196"/>
    <w:rsid w:val="00EC50CE"/>
    <w:rsid w:val="00EC612A"/>
    <w:rsid w:val="00ED0E0B"/>
    <w:rsid w:val="00ED1401"/>
    <w:rsid w:val="00ED33FE"/>
    <w:rsid w:val="00EF163E"/>
    <w:rsid w:val="00EF3F3F"/>
    <w:rsid w:val="00EF7EC8"/>
    <w:rsid w:val="00F0602D"/>
    <w:rsid w:val="00F27E16"/>
    <w:rsid w:val="00F762EF"/>
    <w:rsid w:val="00F8481E"/>
    <w:rsid w:val="00F86645"/>
    <w:rsid w:val="00F904CF"/>
    <w:rsid w:val="00FB6406"/>
    <w:rsid w:val="00FC7ED0"/>
    <w:rsid w:val="00FD0A7A"/>
    <w:rsid w:val="00FD6EE6"/>
    <w:rsid w:val="00FD78E3"/>
    <w:rsid w:val="00FE15C4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8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008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7E00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08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7E00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008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E0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083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008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0083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E00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FirstIndent2">
    <w:name w:val="Body Text First Indent 2"/>
    <w:basedOn w:val="BodyTextIndent"/>
    <w:link w:val="BodyTextFirstIndent2Char"/>
    <w:uiPriority w:val="99"/>
    <w:rsid w:val="007E00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E0083"/>
  </w:style>
  <w:style w:type="paragraph" w:styleId="BalloonText">
    <w:name w:val="Balloon Text"/>
    <w:basedOn w:val="Normal"/>
    <w:link w:val="BalloonTextChar"/>
    <w:uiPriority w:val="99"/>
    <w:semiHidden/>
    <w:rsid w:val="0065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628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D78E3"/>
    <w:rPr>
      <w:rFonts w:cs="Times New Roman"/>
      <w:i/>
      <w:iCs/>
    </w:rPr>
  </w:style>
  <w:style w:type="paragraph" w:customStyle="1" w:styleId="msonospacing0">
    <w:name w:val="msonospacing"/>
    <w:basedOn w:val="Normal"/>
    <w:uiPriority w:val="99"/>
    <w:rsid w:val="009662EE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rsid w:val="00ED0E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7563</TotalTime>
  <Pages>48</Pages>
  <Words>11955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Почтовский СДК</dc:creator>
  <cp:keywords/>
  <dc:description/>
  <cp:lastModifiedBy>Лосева</cp:lastModifiedBy>
  <cp:revision>42</cp:revision>
  <cp:lastPrinted>2021-02-08T11:48:00Z</cp:lastPrinted>
  <dcterms:created xsi:type="dcterms:W3CDTF">2020-11-13T17:10:00Z</dcterms:created>
  <dcterms:modified xsi:type="dcterms:W3CDTF">2021-02-12T06:41:00Z</dcterms:modified>
</cp:coreProperties>
</file>