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F" w:rsidRPr="001241FA" w:rsidRDefault="00B47F9F" w:rsidP="00B47F9F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РОССИЙСКАЯ ФЕДЕРАЦИЯ</w:t>
      </w:r>
    </w:p>
    <w:p w:rsidR="00B47F9F" w:rsidRPr="001241FA" w:rsidRDefault="00B47F9F" w:rsidP="00B47F9F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B47F9F" w:rsidRPr="001241FA" w:rsidRDefault="00B47F9F" w:rsidP="00B47F9F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B47F9F" w:rsidRDefault="00B47F9F" w:rsidP="00B47F9F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B47F9F" w:rsidRDefault="00B47F9F" w:rsidP="00B47F9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«ПОЧТОВСКОЕ СЕЛЬСКОЕ ПОСЕЛЕНИЕ»</w:t>
      </w:r>
    </w:p>
    <w:p w:rsidR="00B47F9F" w:rsidRDefault="00B47F9F" w:rsidP="00B47F9F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B47F9F" w:rsidRPr="001241FA" w:rsidRDefault="00B47F9F" w:rsidP="00B47F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</w:p>
    <w:p w:rsidR="00B47F9F" w:rsidRDefault="00B47F9F" w:rsidP="00B47F9F">
      <w:pPr>
        <w:jc w:val="center"/>
        <w:rPr>
          <w:sz w:val="28"/>
          <w:szCs w:val="28"/>
        </w:rPr>
      </w:pPr>
    </w:p>
    <w:p w:rsidR="00B47F9F" w:rsidRPr="001241FA" w:rsidRDefault="00B47F9F" w:rsidP="00B47F9F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ПОСТАНОВЛЕНИЕ</w:t>
      </w:r>
    </w:p>
    <w:p w:rsidR="00994068" w:rsidRDefault="00994068" w:rsidP="00994068"/>
    <w:tbl>
      <w:tblPr>
        <w:tblW w:w="0" w:type="auto"/>
        <w:tblInd w:w="108" w:type="dxa"/>
        <w:tblLayout w:type="fixed"/>
        <w:tblLook w:val="0000"/>
      </w:tblPr>
      <w:tblGrid>
        <w:gridCol w:w="3249"/>
        <w:gridCol w:w="3107"/>
        <w:gridCol w:w="3283"/>
      </w:tblGrid>
      <w:tr w:rsidR="00994068" w:rsidRPr="00CF35B9" w:rsidTr="004F53E1">
        <w:trPr>
          <w:trHeight w:val="513"/>
        </w:trPr>
        <w:tc>
          <w:tcPr>
            <w:tcW w:w="3249" w:type="dxa"/>
          </w:tcPr>
          <w:p w:rsidR="00994068" w:rsidRDefault="00994068" w:rsidP="00994068">
            <w:pPr>
              <w:rPr>
                <w:sz w:val="28"/>
                <w:szCs w:val="28"/>
              </w:rPr>
            </w:pPr>
          </w:p>
          <w:p w:rsidR="00994068" w:rsidRPr="00666B08" w:rsidRDefault="00885C36" w:rsidP="0034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____________2019</w:t>
            </w:r>
            <w:r w:rsidR="00591887">
              <w:rPr>
                <w:sz w:val="28"/>
                <w:szCs w:val="28"/>
              </w:rPr>
              <w:t xml:space="preserve"> </w:t>
            </w:r>
            <w:r w:rsidR="00994068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994068" w:rsidRDefault="00994068" w:rsidP="0099406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</w:rPr>
            </w:pPr>
          </w:p>
          <w:p w:rsidR="00994068" w:rsidRDefault="00D335D1" w:rsidP="0099406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8270EE">
              <w:rPr>
                <w:sz w:val="28"/>
              </w:rPr>
              <w:t>х. Почтовый</w:t>
            </w:r>
          </w:p>
          <w:p w:rsidR="00994068" w:rsidRPr="00CF35B9" w:rsidRDefault="00994068" w:rsidP="00994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994068" w:rsidRDefault="00994068" w:rsidP="0099406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994068" w:rsidRPr="00CF35B9" w:rsidRDefault="00994068" w:rsidP="004F53E1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</w:t>
            </w:r>
            <w:r w:rsidR="00D335D1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 w:rsidRPr="00CF35B9">
              <w:rPr>
                <w:rFonts w:ascii="Times New Roman CYR" w:hAnsi="Times New Roman CYR"/>
                <w:sz w:val="28"/>
                <w:szCs w:val="28"/>
                <w:lang w:val="en-US"/>
              </w:rPr>
              <w:t>N</w:t>
            </w:r>
            <w:r w:rsidRPr="00CF35B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</w:tbl>
    <w:p w:rsidR="00994068" w:rsidRDefault="00994068" w:rsidP="00D335D1">
      <w:pPr>
        <w:autoSpaceDE w:val="0"/>
        <w:autoSpaceDN w:val="0"/>
        <w:adjustRightInd w:val="0"/>
        <w:contextualSpacing/>
        <w:rPr>
          <w:rFonts w:eastAsia="Calibri"/>
          <w:b/>
          <w:kern w:val="2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D335D1" w:rsidTr="00D335D1">
        <w:tc>
          <w:tcPr>
            <w:tcW w:w="5637" w:type="dxa"/>
          </w:tcPr>
          <w:p w:rsidR="00B47F9F" w:rsidRPr="00994068" w:rsidRDefault="00885C36" w:rsidP="00B47F9F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>Почтовского</w:t>
            </w:r>
            <w:proofErr w:type="spellEnd"/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  от 25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.1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.2016 г. № 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>25 «</w:t>
            </w:r>
            <w:r w:rsidR="00B47F9F" w:rsidRPr="00994068">
              <w:rPr>
                <w:rFonts w:eastAsia="Calibri"/>
                <w:kern w:val="2"/>
                <w:sz w:val="28"/>
                <w:szCs w:val="28"/>
                <w:lang w:eastAsia="en-US"/>
              </w:rPr>
              <w:t>Об  оплате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47F9F" w:rsidRPr="00994068">
              <w:rPr>
                <w:rFonts w:eastAsia="Calibri"/>
                <w:kern w:val="2"/>
                <w:sz w:val="28"/>
                <w:szCs w:val="28"/>
                <w:lang w:eastAsia="en-US"/>
              </w:rPr>
              <w:t>труда  работников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муниципальных бюджетных  учреждений</w:t>
            </w:r>
            <w:r w:rsidR="00B47F9F" w:rsidRPr="0099406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47F9F" w:rsidRPr="00994068">
              <w:rPr>
                <w:rFonts w:eastAsia="Calibri"/>
                <w:kern w:val="2"/>
                <w:sz w:val="28"/>
                <w:szCs w:val="28"/>
                <w:lang w:eastAsia="en-US"/>
              </w:rPr>
              <w:t>подведомственн</w:t>
            </w:r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ых Администрации </w:t>
            </w:r>
            <w:proofErr w:type="spellStart"/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>Почтовского</w:t>
            </w:r>
            <w:proofErr w:type="spellEnd"/>
            <w:r w:rsidR="00B47F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335D1" w:rsidRPr="00D335D1" w:rsidRDefault="00885C36" w:rsidP="00B47F9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94068" w:rsidRDefault="00994068" w:rsidP="00D335D1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94068" w:rsidRDefault="00994068" w:rsidP="00D335D1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C46BBE" w:rsidRDefault="00C51BEF" w:rsidP="00E255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51BEF">
        <w:rPr>
          <w:color w:val="000000"/>
          <w:sz w:val="28"/>
          <w:szCs w:val="28"/>
        </w:rPr>
        <w:t xml:space="preserve">В </w:t>
      </w:r>
      <w:r w:rsidR="004F53E1">
        <w:rPr>
          <w:color w:val="000000"/>
          <w:sz w:val="28"/>
          <w:szCs w:val="28"/>
        </w:rPr>
        <w:t xml:space="preserve">целях приведения правового акта </w:t>
      </w:r>
      <w:proofErr w:type="spellStart"/>
      <w:r w:rsidR="00B47F9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F9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4F53E1">
        <w:rPr>
          <w:color w:val="000000"/>
          <w:sz w:val="28"/>
          <w:szCs w:val="28"/>
        </w:rPr>
        <w:t xml:space="preserve"> в соответствие</w:t>
      </w:r>
      <w:r w:rsidR="00F8571A">
        <w:rPr>
          <w:color w:val="000000"/>
          <w:sz w:val="28"/>
          <w:szCs w:val="28"/>
        </w:rPr>
        <w:t xml:space="preserve"> с  действующим  законодательством,  Администрация  </w:t>
      </w:r>
      <w:proofErr w:type="spellStart"/>
      <w:r w:rsidR="00B47F9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F9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571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F8571A" w:rsidRPr="00F8571A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о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с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т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а</w:t>
      </w:r>
      <w:r w:rsidR="00F8571A">
        <w:rPr>
          <w:b/>
          <w:color w:val="000000"/>
          <w:sz w:val="28"/>
          <w:szCs w:val="28"/>
        </w:rPr>
        <w:t xml:space="preserve"> </w:t>
      </w:r>
      <w:proofErr w:type="spellStart"/>
      <w:r w:rsidR="00F8571A" w:rsidRPr="00F8571A">
        <w:rPr>
          <w:b/>
          <w:color w:val="000000"/>
          <w:sz w:val="28"/>
          <w:szCs w:val="28"/>
        </w:rPr>
        <w:t>н</w:t>
      </w:r>
      <w:proofErr w:type="spellEnd"/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о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в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л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я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е</w:t>
      </w:r>
      <w:r w:rsidR="00F8571A">
        <w:rPr>
          <w:b/>
          <w:color w:val="000000"/>
          <w:sz w:val="28"/>
          <w:szCs w:val="28"/>
        </w:rPr>
        <w:t xml:space="preserve"> </w:t>
      </w:r>
      <w:r w:rsidR="00F8571A" w:rsidRPr="00F8571A">
        <w:rPr>
          <w:b/>
          <w:color w:val="000000"/>
          <w:sz w:val="28"/>
          <w:szCs w:val="28"/>
        </w:rPr>
        <w:t>т</w:t>
      </w:r>
      <w:r w:rsidR="00F8571A">
        <w:rPr>
          <w:b/>
          <w:color w:val="000000"/>
          <w:sz w:val="28"/>
          <w:szCs w:val="28"/>
        </w:rPr>
        <w:t>:</w:t>
      </w:r>
      <w:r w:rsidR="00F8571A" w:rsidRPr="00F8571A">
        <w:rPr>
          <w:b/>
          <w:color w:val="000000"/>
          <w:sz w:val="28"/>
          <w:szCs w:val="28"/>
        </w:rPr>
        <w:t xml:space="preserve"> </w:t>
      </w:r>
    </w:p>
    <w:p w:rsidR="00C51BEF" w:rsidRDefault="00C51BEF" w:rsidP="00C51BEF">
      <w:pPr>
        <w:tabs>
          <w:tab w:val="left" w:pos="357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51BEF" w:rsidRPr="00C51BEF" w:rsidRDefault="00C51BEF" w:rsidP="00E25541">
      <w:pPr>
        <w:autoSpaceDE w:val="0"/>
        <w:autoSpaceDN w:val="0"/>
        <w:adjustRightInd w:val="0"/>
        <w:ind w:firstLine="709"/>
        <w:contextualSpacing/>
        <w:jc w:val="both"/>
        <w:rPr>
          <w:b/>
          <w:kern w:val="2"/>
          <w:sz w:val="28"/>
          <w:szCs w:val="28"/>
        </w:rPr>
      </w:pPr>
    </w:p>
    <w:p w:rsidR="00C46BBE" w:rsidRPr="00E25541" w:rsidRDefault="00C46BBE" w:rsidP="00D335D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1. </w:t>
      </w:r>
      <w:r w:rsidR="00F8571A">
        <w:rPr>
          <w:kern w:val="2"/>
          <w:sz w:val="28"/>
          <w:szCs w:val="28"/>
        </w:rPr>
        <w:t>Внести в постановление</w:t>
      </w:r>
      <w:r w:rsidR="00F8571A" w:rsidRPr="00F8571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8571A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B47F9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F9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8571A">
        <w:rPr>
          <w:rFonts w:eastAsia="Calibri"/>
          <w:kern w:val="2"/>
          <w:sz w:val="28"/>
          <w:szCs w:val="28"/>
          <w:lang w:eastAsia="en-US"/>
        </w:rPr>
        <w:t xml:space="preserve">  от </w:t>
      </w:r>
      <w:r w:rsidR="00B47F9F">
        <w:rPr>
          <w:rFonts w:eastAsia="Calibri"/>
          <w:kern w:val="2"/>
          <w:sz w:val="28"/>
          <w:szCs w:val="28"/>
          <w:lang w:eastAsia="en-US"/>
        </w:rPr>
        <w:t>25</w:t>
      </w:r>
      <w:r w:rsidR="00F8571A">
        <w:rPr>
          <w:rFonts w:eastAsia="Calibri"/>
          <w:kern w:val="2"/>
          <w:sz w:val="28"/>
          <w:szCs w:val="28"/>
          <w:lang w:eastAsia="en-US"/>
        </w:rPr>
        <w:t>.1</w:t>
      </w:r>
      <w:r w:rsidR="00B47F9F">
        <w:rPr>
          <w:rFonts w:eastAsia="Calibri"/>
          <w:kern w:val="2"/>
          <w:sz w:val="28"/>
          <w:szCs w:val="28"/>
          <w:lang w:eastAsia="en-US"/>
        </w:rPr>
        <w:t>1</w:t>
      </w:r>
      <w:r w:rsidR="00F8571A">
        <w:rPr>
          <w:rFonts w:eastAsia="Calibri"/>
          <w:kern w:val="2"/>
          <w:sz w:val="28"/>
          <w:szCs w:val="28"/>
          <w:lang w:eastAsia="en-US"/>
        </w:rPr>
        <w:t xml:space="preserve">.2016 г. № </w:t>
      </w:r>
      <w:r w:rsidR="00B47F9F">
        <w:rPr>
          <w:rFonts w:eastAsia="Calibri"/>
          <w:kern w:val="2"/>
          <w:sz w:val="28"/>
          <w:szCs w:val="28"/>
          <w:lang w:eastAsia="en-US"/>
        </w:rPr>
        <w:t>25</w:t>
      </w:r>
      <w:r w:rsidR="00F8571A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B47F9F">
        <w:rPr>
          <w:rFonts w:eastAsia="Calibri"/>
          <w:kern w:val="2"/>
          <w:sz w:val="28"/>
          <w:szCs w:val="28"/>
          <w:lang w:eastAsia="en-US"/>
        </w:rPr>
        <w:t>«</w:t>
      </w:r>
      <w:r w:rsidR="00B47F9F" w:rsidRPr="00994068">
        <w:rPr>
          <w:rFonts w:eastAsia="Calibri"/>
          <w:kern w:val="2"/>
          <w:sz w:val="28"/>
          <w:szCs w:val="28"/>
          <w:lang w:eastAsia="en-US"/>
        </w:rPr>
        <w:t>Об  оплате</w:t>
      </w:r>
      <w:r w:rsidR="00B47F9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47F9F" w:rsidRPr="00994068">
        <w:rPr>
          <w:rFonts w:eastAsia="Calibri"/>
          <w:kern w:val="2"/>
          <w:sz w:val="28"/>
          <w:szCs w:val="28"/>
          <w:lang w:eastAsia="en-US"/>
        </w:rPr>
        <w:t>труда  работников</w:t>
      </w:r>
      <w:r w:rsidR="00B47F9F">
        <w:rPr>
          <w:rFonts w:eastAsia="Calibri"/>
          <w:kern w:val="2"/>
          <w:sz w:val="28"/>
          <w:szCs w:val="28"/>
          <w:lang w:eastAsia="en-US"/>
        </w:rPr>
        <w:t xml:space="preserve"> муниципальных бюджетных  учреждений</w:t>
      </w:r>
      <w:r w:rsidR="00B47F9F" w:rsidRPr="00994068">
        <w:rPr>
          <w:rFonts w:eastAsia="Calibri"/>
          <w:kern w:val="2"/>
          <w:sz w:val="28"/>
          <w:szCs w:val="28"/>
          <w:lang w:eastAsia="en-US"/>
        </w:rPr>
        <w:t>,</w:t>
      </w:r>
      <w:r w:rsidR="00B47F9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47F9F" w:rsidRPr="00994068">
        <w:rPr>
          <w:rFonts w:eastAsia="Calibri"/>
          <w:kern w:val="2"/>
          <w:sz w:val="28"/>
          <w:szCs w:val="28"/>
          <w:lang w:eastAsia="en-US"/>
        </w:rPr>
        <w:t>подведомственн</w:t>
      </w:r>
      <w:r w:rsidR="00B47F9F">
        <w:rPr>
          <w:rFonts w:eastAsia="Calibri"/>
          <w:kern w:val="2"/>
          <w:sz w:val="28"/>
          <w:szCs w:val="28"/>
          <w:lang w:eastAsia="en-US"/>
        </w:rPr>
        <w:t xml:space="preserve">ых Администрации </w:t>
      </w:r>
      <w:proofErr w:type="spellStart"/>
      <w:r w:rsidR="00B47F9F">
        <w:rPr>
          <w:rFonts w:eastAsia="Calibri"/>
          <w:kern w:val="2"/>
          <w:sz w:val="28"/>
          <w:szCs w:val="28"/>
          <w:lang w:eastAsia="en-US"/>
        </w:rPr>
        <w:t>Почтовского</w:t>
      </w:r>
      <w:proofErr w:type="spellEnd"/>
      <w:r w:rsidR="00B47F9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B0175">
        <w:rPr>
          <w:rFonts w:eastAsia="Calibri"/>
          <w:kern w:val="2"/>
          <w:sz w:val="28"/>
          <w:szCs w:val="28"/>
          <w:lang w:eastAsia="en-US"/>
        </w:rPr>
        <w:t>»</w:t>
      </w:r>
      <w:r w:rsidR="00FC5C0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B0175">
        <w:rPr>
          <w:rFonts w:eastAsia="Calibri"/>
          <w:kern w:val="2"/>
          <w:sz w:val="28"/>
          <w:szCs w:val="28"/>
          <w:lang w:eastAsia="en-US"/>
        </w:rPr>
        <w:t>изменения согласно приложению</w:t>
      </w:r>
    </w:p>
    <w:p w:rsidR="00C46BBE" w:rsidRPr="00E25541" w:rsidRDefault="00953A87" w:rsidP="00D335D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2</w:t>
      </w:r>
      <w:r w:rsidR="00C46BBE" w:rsidRPr="00E25541">
        <w:rPr>
          <w:kern w:val="2"/>
          <w:sz w:val="28"/>
          <w:szCs w:val="28"/>
        </w:rPr>
        <w:t>. Постановление вступает в силу с</w:t>
      </w:r>
      <w:r w:rsidR="00BE3C1F" w:rsidRPr="00E25541">
        <w:rPr>
          <w:kern w:val="2"/>
          <w:sz w:val="28"/>
          <w:szCs w:val="28"/>
        </w:rPr>
        <w:t xml:space="preserve"> </w:t>
      </w:r>
      <w:r w:rsidR="00B47F9F">
        <w:rPr>
          <w:kern w:val="2"/>
          <w:sz w:val="28"/>
          <w:szCs w:val="28"/>
        </w:rPr>
        <w:t xml:space="preserve">момента подписания и распространяется на </w:t>
      </w:r>
      <w:proofErr w:type="gramStart"/>
      <w:r w:rsidR="00B47F9F">
        <w:rPr>
          <w:kern w:val="2"/>
          <w:sz w:val="28"/>
          <w:szCs w:val="28"/>
        </w:rPr>
        <w:t>правоотношения</w:t>
      </w:r>
      <w:proofErr w:type="gramEnd"/>
      <w:r w:rsidR="00B47F9F">
        <w:rPr>
          <w:kern w:val="2"/>
          <w:sz w:val="28"/>
          <w:szCs w:val="28"/>
        </w:rPr>
        <w:t xml:space="preserve"> возникшие с </w:t>
      </w:r>
      <w:r w:rsidR="00BE3C1F" w:rsidRPr="00E25541">
        <w:rPr>
          <w:kern w:val="2"/>
          <w:sz w:val="28"/>
          <w:szCs w:val="28"/>
        </w:rPr>
        <w:t xml:space="preserve">1 </w:t>
      </w:r>
      <w:r w:rsidR="000B0175">
        <w:rPr>
          <w:kern w:val="2"/>
          <w:sz w:val="28"/>
          <w:szCs w:val="28"/>
        </w:rPr>
        <w:t xml:space="preserve">марта </w:t>
      </w:r>
      <w:r w:rsidR="00BE3C1F" w:rsidRPr="00E25541">
        <w:rPr>
          <w:kern w:val="2"/>
          <w:sz w:val="28"/>
          <w:szCs w:val="28"/>
        </w:rPr>
        <w:t xml:space="preserve"> 201</w:t>
      </w:r>
      <w:r w:rsidR="000B0175">
        <w:rPr>
          <w:kern w:val="2"/>
          <w:sz w:val="28"/>
          <w:szCs w:val="28"/>
        </w:rPr>
        <w:t>9</w:t>
      </w:r>
      <w:r w:rsidR="00BE3C1F" w:rsidRPr="00E25541">
        <w:rPr>
          <w:kern w:val="2"/>
          <w:sz w:val="28"/>
          <w:szCs w:val="28"/>
        </w:rPr>
        <w:t xml:space="preserve"> года</w:t>
      </w:r>
      <w:r w:rsidR="00C46BBE" w:rsidRPr="00E25541">
        <w:rPr>
          <w:kern w:val="2"/>
          <w:sz w:val="28"/>
          <w:szCs w:val="28"/>
        </w:rPr>
        <w:t>.</w:t>
      </w:r>
    </w:p>
    <w:p w:rsidR="00C46BBE" w:rsidRPr="00E25541" w:rsidRDefault="00953A87" w:rsidP="00D335D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3</w:t>
      </w:r>
      <w:r w:rsidR="00993312">
        <w:rPr>
          <w:kern w:val="2"/>
          <w:sz w:val="28"/>
          <w:szCs w:val="28"/>
        </w:rPr>
        <w:t xml:space="preserve">. </w:t>
      </w:r>
      <w:proofErr w:type="gramStart"/>
      <w:r w:rsidR="00C46BBE" w:rsidRPr="00E25541">
        <w:rPr>
          <w:kern w:val="2"/>
          <w:sz w:val="28"/>
          <w:szCs w:val="28"/>
        </w:rPr>
        <w:t>Контроль за</w:t>
      </w:r>
      <w:proofErr w:type="gramEnd"/>
      <w:r w:rsidR="00C46BBE" w:rsidRPr="00E25541">
        <w:rPr>
          <w:kern w:val="2"/>
          <w:sz w:val="28"/>
          <w:szCs w:val="28"/>
        </w:rPr>
        <w:t xml:space="preserve"> выполнением постановления</w:t>
      </w:r>
      <w:r w:rsidR="00B47F9F">
        <w:rPr>
          <w:kern w:val="2"/>
          <w:sz w:val="28"/>
          <w:szCs w:val="28"/>
        </w:rPr>
        <w:t xml:space="preserve"> оставляю за собой</w:t>
      </w:r>
      <w:r w:rsidR="00FC5C08">
        <w:rPr>
          <w:kern w:val="2"/>
          <w:sz w:val="28"/>
          <w:szCs w:val="28"/>
        </w:rPr>
        <w:t>.</w:t>
      </w:r>
    </w:p>
    <w:p w:rsidR="00C46BBE" w:rsidRPr="00E25541" w:rsidRDefault="00C46BBE" w:rsidP="00D335D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B3F1C" w:rsidRDefault="00BB3F1C" w:rsidP="00D335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93312" w:rsidRPr="00E25541" w:rsidRDefault="00993312" w:rsidP="00D335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8242FE" w:rsidRDefault="000B0175" w:rsidP="00993312">
      <w:pPr>
        <w:pStyle w:val="a5"/>
        <w:tabs>
          <w:tab w:val="left" w:pos="3533"/>
        </w:tabs>
        <w:ind w:firstLine="0"/>
        <w:contextualSpacing/>
        <w:rPr>
          <w:szCs w:val="28"/>
        </w:rPr>
      </w:pPr>
      <w:r>
        <w:rPr>
          <w:szCs w:val="28"/>
        </w:rPr>
        <w:t>Г</w:t>
      </w:r>
      <w:r w:rsidR="00791363">
        <w:rPr>
          <w:szCs w:val="28"/>
        </w:rPr>
        <w:t>лав</w:t>
      </w:r>
      <w:r>
        <w:rPr>
          <w:szCs w:val="28"/>
        </w:rPr>
        <w:t xml:space="preserve">а </w:t>
      </w:r>
      <w:r w:rsidR="008242FE">
        <w:rPr>
          <w:szCs w:val="28"/>
        </w:rPr>
        <w:t xml:space="preserve">Администрации </w:t>
      </w:r>
    </w:p>
    <w:p w:rsidR="000F3D9C" w:rsidRPr="00E25541" w:rsidRDefault="00B47F9F" w:rsidP="00993312">
      <w:pPr>
        <w:pStyle w:val="a5"/>
        <w:tabs>
          <w:tab w:val="left" w:pos="3533"/>
        </w:tabs>
        <w:ind w:firstLine="0"/>
        <w:contextualSpacing/>
        <w:rPr>
          <w:szCs w:val="28"/>
        </w:rPr>
      </w:pPr>
      <w:proofErr w:type="spellStart"/>
      <w:r>
        <w:rPr>
          <w:szCs w:val="28"/>
        </w:rPr>
        <w:t>Почтовского</w:t>
      </w:r>
      <w:proofErr w:type="spellEnd"/>
      <w:r>
        <w:rPr>
          <w:szCs w:val="28"/>
        </w:rPr>
        <w:t xml:space="preserve"> сельского поселения</w:t>
      </w:r>
      <w:r w:rsidR="008242FE">
        <w:rPr>
          <w:szCs w:val="28"/>
        </w:rPr>
        <w:t xml:space="preserve">                                              </w:t>
      </w:r>
      <w:r w:rsidR="00993312">
        <w:rPr>
          <w:szCs w:val="28"/>
        </w:rPr>
        <w:t xml:space="preserve">        </w:t>
      </w:r>
      <w:r>
        <w:rPr>
          <w:szCs w:val="28"/>
        </w:rPr>
        <w:t>О.Н. Зубкова</w:t>
      </w:r>
    </w:p>
    <w:p w:rsidR="000F3D9C" w:rsidRPr="00E25541" w:rsidRDefault="000F3D9C" w:rsidP="00E25541">
      <w:pPr>
        <w:pStyle w:val="a5"/>
        <w:tabs>
          <w:tab w:val="left" w:pos="3533"/>
        </w:tabs>
        <w:ind w:firstLine="0"/>
        <w:contextualSpacing/>
        <w:jc w:val="left"/>
        <w:rPr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6096"/>
        <w:gridCol w:w="4110"/>
      </w:tblGrid>
      <w:tr w:rsidR="0015152C" w:rsidRPr="00E25541" w:rsidTr="0059188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E25541" w:rsidRDefault="0015152C" w:rsidP="00E255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bottom"/>
          </w:tcPr>
          <w:p w:rsidR="0015152C" w:rsidRPr="00E25541" w:rsidRDefault="0015152C" w:rsidP="00E25541">
            <w:pPr>
              <w:ind w:firstLine="69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5152C" w:rsidRPr="001B1D47" w:rsidTr="00591887">
        <w:tc>
          <w:tcPr>
            <w:tcW w:w="6096" w:type="dxa"/>
            <w:tcBorders>
              <w:top w:val="nil"/>
              <w:left w:val="nil"/>
              <w:bottom w:val="nil"/>
            </w:tcBorders>
            <w:vAlign w:val="bottom"/>
          </w:tcPr>
          <w:p w:rsidR="0015152C" w:rsidRPr="001B1D47" w:rsidRDefault="008270EE" w:rsidP="00E25541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1B1D47">
              <w:rPr>
                <w:rFonts w:ascii="Times New Roman" w:hAnsi="Times New Roman" w:cs="Times New Roman"/>
              </w:rPr>
              <w:t>Проект подготовил сектор экономики и финансов</w:t>
            </w:r>
          </w:p>
        </w:tc>
        <w:tc>
          <w:tcPr>
            <w:tcW w:w="4110" w:type="dxa"/>
            <w:vAlign w:val="bottom"/>
          </w:tcPr>
          <w:p w:rsidR="000B0175" w:rsidRPr="001B1D47" w:rsidRDefault="000B0175" w:rsidP="00993312">
            <w:pPr>
              <w:contextualSpacing/>
              <w:jc w:val="right"/>
              <w:rPr>
                <w:sz w:val="24"/>
                <w:szCs w:val="24"/>
              </w:rPr>
            </w:pPr>
          </w:p>
          <w:p w:rsidR="000B0175" w:rsidRPr="001B1D47" w:rsidRDefault="000B0175" w:rsidP="00993312">
            <w:pPr>
              <w:contextualSpacing/>
              <w:jc w:val="right"/>
              <w:rPr>
                <w:sz w:val="24"/>
                <w:szCs w:val="24"/>
              </w:rPr>
            </w:pPr>
          </w:p>
          <w:p w:rsidR="000B0175" w:rsidRPr="001B1D47" w:rsidRDefault="000B0175" w:rsidP="00993312">
            <w:pPr>
              <w:contextualSpacing/>
              <w:jc w:val="right"/>
              <w:rPr>
                <w:sz w:val="24"/>
                <w:szCs w:val="24"/>
              </w:rPr>
            </w:pPr>
          </w:p>
          <w:p w:rsidR="000B0175" w:rsidRPr="001B1D47" w:rsidRDefault="000B0175" w:rsidP="00993312">
            <w:pPr>
              <w:contextualSpacing/>
              <w:jc w:val="right"/>
              <w:rPr>
                <w:sz w:val="24"/>
                <w:szCs w:val="24"/>
              </w:rPr>
            </w:pPr>
          </w:p>
          <w:p w:rsidR="000B0175" w:rsidRPr="001B1D47" w:rsidRDefault="000B0175" w:rsidP="00993312">
            <w:pPr>
              <w:contextualSpacing/>
              <w:jc w:val="right"/>
              <w:rPr>
                <w:sz w:val="24"/>
                <w:szCs w:val="24"/>
              </w:rPr>
            </w:pPr>
          </w:p>
          <w:p w:rsidR="0015152C" w:rsidRPr="001B1D47" w:rsidRDefault="0015152C" w:rsidP="00993312">
            <w:pPr>
              <w:contextualSpacing/>
              <w:jc w:val="right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Приложение </w:t>
            </w:r>
          </w:p>
          <w:p w:rsidR="0015152C" w:rsidRPr="001B1D47" w:rsidRDefault="00993312" w:rsidP="00993312">
            <w:pPr>
              <w:tabs>
                <w:tab w:val="left" w:pos="-391"/>
              </w:tabs>
              <w:contextualSpacing/>
              <w:jc w:val="right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к </w:t>
            </w:r>
            <w:r w:rsidR="0015152C" w:rsidRPr="001B1D47">
              <w:rPr>
                <w:sz w:val="24"/>
                <w:szCs w:val="24"/>
              </w:rPr>
              <w:t xml:space="preserve">постановлению </w:t>
            </w:r>
            <w:r w:rsidR="008242FE" w:rsidRPr="001B1D47">
              <w:rPr>
                <w:sz w:val="24"/>
                <w:szCs w:val="24"/>
              </w:rPr>
              <w:t>Администрации</w:t>
            </w:r>
            <w:r w:rsidRPr="001B1D47">
              <w:rPr>
                <w:sz w:val="24"/>
                <w:szCs w:val="24"/>
              </w:rPr>
              <w:t xml:space="preserve"> </w:t>
            </w:r>
            <w:proofErr w:type="spellStart"/>
            <w:r w:rsidR="00B47F9F" w:rsidRPr="001B1D47">
              <w:rPr>
                <w:sz w:val="24"/>
                <w:szCs w:val="24"/>
              </w:rPr>
              <w:t>Почтовского</w:t>
            </w:r>
            <w:proofErr w:type="spellEnd"/>
            <w:r w:rsidR="00B47F9F" w:rsidRPr="001B1D47">
              <w:rPr>
                <w:sz w:val="24"/>
                <w:szCs w:val="24"/>
              </w:rPr>
              <w:t xml:space="preserve"> сельского поселения</w:t>
            </w:r>
          </w:p>
          <w:p w:rsidR="0015152C" w:rsidRPr="001B1D47" w:rsidRDefault="0015152C" w:rsidP="00993312">
            <w:pPr>
              <w:contextualSpacing/>
              <w:jc w:val="right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от</w:t>
            </w:r>
            <w:r w:rsidR="00993312" w:rsidRPr="001B1D47">
              <w:rPr>
                <w:sz w:val="24"/>
                <w:szCs w:val="24"/>
              </w:rPr>
              <w:t xml:space="preserve"> «___»__</w:t>
            </w:r>
            <w:r w:rsidR="00591887" w:rsidRPr="001B1D47">
              <w:rPr>
                <w:sz w:val="24"/>
                <w:szCs w:val="24"/>
              </w:rPr>
              <w:t>________</w:t>
            </w:r>
            <w:r w:rsidR="00993312" w:rsidRPr="001B1D47">
              <w:rPr>
                <w:sz w:val="24"/>
                <w:szCs w:val="24"/>
              </w:rPr>
              <w:t>201</w:t>
            </w:r>
            <w:r w:rsidR="00591887" w:rsidRPr="001B1D47">
              <w:rPr>
                <w:sz w:val="24"/>
                <w:szCs w:val="24"/>
              </w:rPr>
              <w:t>_</w:t>
            </w:r>
            <w:r w:rsidR="00993312" w:rsidRPr="001B1D47">
              <w:rPr>
                <w:sz w:val="24"/>
                <w:szCs w:val="24"/>
              </w:rPr>
              <w:t xml:space="preserve">_г. </w:t>
            </w:r>
            <w:r w:rsidRPr="001B1D47">
              <w:rPr>
                <w:sz w:val="24"/>
                <w:szCs w:val="24"/>
              </w:rPr>
              <w:t>№</w:t>
            </w:r>
            <w:r w:rsidR="00993312" w:rsidRPr="001B1D47">
              <w:rPr>
                <w:sz w:val="24"/>
                <w:szCs w:val="24"/>
              </w:rPr>
              <w:t>___</w:t>
            </w:r>
            <w:r w:rsidRPr="001B1D47">
              <w:rPr>
                <w:sz w:val="24"/>
                <w:szCs w:val="24"/>
              </w:rPr>
              <w:t xml:space="preserve">       </w:t>
            </w:r>
          </w:p>
        </w:tc>
      </w:tr>
    </w:tbl>
    <w:p w:rsidR="002F0EA5" w:rsidRPr="001B1D47" w:rsidRDefault="002F0EA5" w:rsidP="00E25541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</w:p>
    <w:p w:rsidR="00FC5C08" w:rsidRPr="001B1D47" w:rsidRDefault="00FC5C08" w:rsidP="00E25541">
      <w:pPr>
        <w:contextualSpacing/>
        <w:jc w:val="center"/>
        <w:rPr>
          <w:sz w:val="24"/>
          <w:szCs w:val="24"/>
        </w:rPr>
      </w:pPr>
      <w:r w:rsidRPr="001B1D47">
        <w:rPr>
          <w:sz w:val="24"/>
          <w:szCs w:val="24"/>
        </w:rPr>
        <w:t>Изменения</w:t>
      </w:r>
      <w:r w:rsidR="005616B1" w:rsidRPr="001B1D47">
        <w:rPr>
          <w:sz w:val="24"/>
          <w:szCs w:val="24"/>
        </w:rPr>
        <w:t>,</w:t>
      </w:r>
    </w:p>
    <w:p w:rsidR="00925604" w:rsidRPr="001B1D47" w:rsidRDefault="00FC5C08" w:rsidP="00E25541">
      <w:pPr>
        <w:contextualSpacing/>
        <w:jc w:val="center"/>
        <w:rPr>
          <w:sz w:val="24"/>
          <w:szCs w:val="24"/>
        </w:rPr>
      </w:pPr>
      <w:r w:rsidRPr="001B1D47">
        <w:rPr>
          <w:sz w:val="24"/>
          <w:szCs w:val="24"/>
        </w:rPr>
        <w:t xml:space="preserve"> вносимые </w:t>
      </w:r>
      <w:r w:rsidR="005616B1" w:rsidRPr="001B1D47">
        <w:rPr>
          <w:sz w:val="24"/>
          <w:szCs w:val="24"/>
        </w:rPr>
        <w:t>в</w:t>
      </w:r>
      <w:r w:rsidRPr="001B1D47">
        <w:rPr>
          <w:sz w:val="24"/>
          <w:szCs w:val="24"/>
        </w:rPr>
        <w:t xml:space="preserve"> </w:t>
      </w:r>
      <w:r w:rsidR="005616B1" w:rsidRPr="001B1D47">
        <w:rPr>
          <w:sz w:val="24"/>
          <w:szCs w:val="24"/>
        </w:rPr>
        <w:t>п</w:t>
      </w:r>
      <w:r w:rsidRPr="001B1D47">
        <w:rPr>
          <w:sz w:val="24"/>
          <w:szCs w:val="24"/>
        </w:rPr>
        <w:t>остановлени</w:t>
      </w:r>
      <w:r w:rsidR="005616B1" w:rsidRPr="001B1D47">
        <w:rPr>
          <w:sz w:val="24"/>
          <w:szCs w:val="24"/>
        </w:rPr>
        <w:t>е</w:t>
      </w:r>
      <w:r w:rsidRPr="001B1D47">
        <w:rPr>
          <w:sz w:val="24"/>
          <w:szCs w:val="24"/>
        </w:rPr>
        <w:t xml:space="preserve"> </w:t>
      </w:r>
      <w:r w:rsidRPr="001B1D47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8B28B0" w:rsidRPr="001B1D47">
        <w:rPr>
          <w:rFonts w:eastAsia="Calibri"/>
          <w:kern w:val="2"/>
          <w:sz w:val="24"/>
          <w:szCs w:val="24"/>
          <w:lang w:eastAsia="en-US"/>
        </w:rPr>
        <w:t>Почтовского</w:t>
      </w:r>
      <w:proofErr w:type="spellEnd"/>
      <w:r w:rsidR="008B28B0" w:rsidRPr="001B1D47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1B1D47">
        <w:rPr>
          <w:rFonts w:eastAsia="Calibri"/>
          <w:kern w:val="2"/>
          <w:sz w:val="24"/>
          <w:szCs w:val="24"/>
          <w:lang w:eastAsia="en-US"/>
        </w:rPr>
        <w:t xml:space="preserve">  от </w:t>
      </w:r>
      <w:r w:rsidR="008B28B0" w:rsidRPr="001B1D47">
        <w:rPr>
          <w:rFonts w:eastAsia="Calibri"/>
          <w:kern w:val="2"/>
          <w:sz w:val="24"/>
          <w:szCs w:val="24"/>
          <w:lang w:eastAsia="en-US"/>
        </w:rPr>
        <w:t>25</w:t>
      </w:r>
      <w:r w:rsidRPr="001B1D47">
        <w:rPr>
          <w:rFonts w:eastAsia="Calibri"/>
          <w:kern w:val="2"/>
          <w:sz w:val="24"/>
          <w:szCs w:val="24"/>
          <w:lang w:eastAsia="en-US"/>
        </w:rPr>
        <w:t>.1</w:t>
      </w:r>
      <w:r w:rsidR="008B28B0" w:rsidRPr="001B1D47">
        <w:rPr>
          <w:rFonts w:eastAsia="Calibri"/>
          <w:kern w:val="2"/>
          <w:sz w:val="24"/>
          <w:szCs w:val="24"/>
          <w:lang w:eastAsia="en-US"/>
        </w:rPr>
        <w:t>1</w:t>
      </w:r>
      <w:r w:rsidRPr="001B1D47">
        <w:rPr>
          <w:rFonts w:eastAsia="Calibri"/>
          <w:kern w:val="2"/>
          <w:sz w:val="24"/>
          <w:szCs w:val="24"/>
          <w:lang w:eastAsia="en-US"/>
        </w:rPr>
        <w:t xml:space="preserve">.2016 г. № </w:t>
      </w:r>
      <w:r w:rsidR="008B28B0" w:rsidRPr="001B1D47">
        <w:rPr>
          <w:rFonts w:eastAsia="Calibri"/>
          <w:kern w:val="2"/>
          <w:sz w:val="24"/>
          <w:szCs w:val="24"/>
          <w:lang w:eastAsia="en-US"/>
        </w:rPr>
        <w:t>25</w:t>
      </w:r>
      <w:r w:rsidRPr="001B1D47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="008B28B0" w:rsidRPr="001B1D47">
        <w:rPr>
          <w:rFonts w:eastAsia="Calibri"/>
          <w:kern w:val="2"/>
          <w:sz w:val="24"/>
          <w:szCs w:val="24"/>
          <w:lang w:eastAsia="en-US"/>
        </w:rPr>
        <w:t xml:space="preserve">Об  оплате труда  работников муниципальных бюджетных  учреждений, подведомственных Администрации </w:t>
      </w:r>
      <w:proofErr w:type="spellStart"/>
      <w:r w:rsidR="008B28B0" w:rsidRPr="001B1D47">
        <w:rPr>
          <w:rFonts w:eastAsia="Calibri"/>
          <w:kern w:val="2"/>
          <w:sz w:val="24"/>
          <w:szCs w:val="24"/>
          <w:lang w:eastAsia="en-US"/>
        </w:rPr>
        <w:t>Почтовского</w:t>
      </w:r>
      <w:proofErr w:type="spellEnd"/>
      <w:r w:rsidR="008B28B0" w:rsidRPr="001B1D47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1B1D47">
        <w:rPr>
          <w:rFonts w:eastAsia="Calibri"/>
          <w:kern w:val="2"/>
          <w:sz w:val="24"/>
          <w:szCs w:val="24"/>
          <w:lang w:eastAsia="en-US"/>
        </w:rPr>
        <w:t>»</w:t>
      </w:r>
    </w:p>
    <w:p w:rsidR="005616B1" w:rsidRPr="001B1D47" w:rsidRDefault="005616B1" w:rsidP="00591887">
      <w:pPr>
        <w:autoSpaceDE w:val="0"/>
        <w:autoSpaceDN w:val="0"/>
        <w:adjustRightInd w:val="0"/>
        <w:contextualSpacing/>
        <w:jc w:val="center"/>
        <w:rPr>
          <w:bCs/>
          <w:kern w:val="2"/>
          <w:sz w:val="24"/>
          <w:szCs w:val="24"/>
        </w:rPr>
      </w:pPr>
    </w:p>
    <w:p w:rsidR="00D76131" w:rsidRPr="001B1D47" w:rsidRDefault="00D76131" w:rsidP="00E2554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5616B1" w:rsidRPr="001B1D47" w:rsidRDefault="005616B1" w:rsidP="00153CBD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4"/>
          <w:szCs w:val="24"/>
        </w:rPr>
      </w:pPr>
      <w:r w:rsidRPr="001B1D47">
        <w:rPr>
          <w:b/>
          <w:bCs/>
          <w:kern w:val="2"/>
          <w:sz w:val="24"/>
          <w:szCs w:val="24"/>
        </w:rPr>
        <w:t>1</w:t>
      </w:r>
      <w:r w:rsidRPr="001B1D47">
        <w:rPr>
          <w:bCs/>
          <w:kern w:val="2"/>
          <w:sz w:val="24"/>
          <w:szCs w:val="24"/>
        </w:rPr>
        <w:t>.В приложение №1:</w:t>
      </w:r>
    </w:p>
    <w:p w:rsidR="005616B1" w:rsidRPr="001B1D47" w:rsidRDefault="005616B1" w:rsidP="00153CBD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4"/>
          <w:szCs w:val="24"/>
        </w:rPr>
      </w:pPr>
      <w:r w:rsidRPr="001B1D47">
        <w:rPr>
          <w:b/>
          <w:bCs/>
          <w:kern w:val="2"/>
          <w:sz w:val="24"/>
          <w:szCs w:val="24"/>
        </w:rPr>
        <w:t>1.1.</w:t>
      </w:r>
      <w:r w:rsidR="002F2FA2" w:rsidRPr="001B1D47">
        <w:rPr>
          <w:bCs/>
          <w:kern w:val="2"/>
          <w:sz w:val="24"/>
          <w:szCs w:val="24"/>
        </w:rPr>
        <w:t xml:space="preserve"> Р</w:t>
      </w:r>
      <w:r w:rsidRPr="001B1D47">
        <w:rPr>
          <w:bCs/>
          <w:kern w:val="2"/>
          <w:sz w:val="24"/>
          <w:szCs w:val="24"/>
        </w:rPr>
        <w:t>аздел 2</w:t>
      </w:r>
      <w:r w:rsidR="002F2FA2" w:rsidRPr="001B1D47">
        <w:rPr>
          <w:bCs/>
          <w:kern w:val="2"/>
          <w:sz w:val="24"/>
          <w:szCs w:val="24"/>
        </w:rPr>
        <w:t xml:space="preserve"> изложить в новой редакции</w:t>
      </w:r>
      <w:r w:rsidRPr="001B1D47">
        <w:rPr>
          <w:bCs/>
          <w:kern w:val="2"/>
          <w:sz w:val="24"/>
          <w:szCs w:val="24"/>
        </w:rPr>
        <w:t>:</w:t>
      </w:r>
    </w:p>
    <w:p w:rsidR="002F2FA2" w:rsidRPr="001B1D47" w:rsidRDefault="002F2FA2" w:rsidP="002F2FA2">
      <w:pPr>
        <w:autoSpaceDE w:val="0"/>
        <w:autoSpaceDN w:val="0"/>
        <w:adjustRightInd w:val="0"/>
        <w:contextualSpacing/>
        <w:jc w:val="center"/>
        <w:rPr>
          <w:kern w:val="2"/>
          <w:sz w:val="24"/>
          <w:szCs w:val="24"/>
        </w:rPr>
      </w:pPr>
    </w:p>
    <w:p w:rsidR="002F2FA2" w:rsidRPr="001B1D47" w:rsidRDefault="002F2FA2" w:rsidP="002F2FA2">
      <w:pPr>
        <w:autoSpaceDE w:val="0"/>
        <w:autoSpaceDN w:val="0"/>
        <w:adjustRightInd w:val="0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« Раздел 2. Порядок установления должностных окладов (ставок заработной платы) работников муниципального учреждения</w:t>
      </w:r>
    </w:p>
    <w:p w:rsidR="002F2FA2" w:rsidRPr="001B1D47" w:rsidRDefault="002F2FA2" w:rsidP="00153CBD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4"/>
          <w:szCs w:val="24"/>
        </w:rPr>
      </w:pPr>
    </w:p>
    <w:p w:rsidR="002F09E8" w:rsidRPr="001B1D47" w:rsidRDefault="002F09E8" w:rsidP="002F09E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2.1. Должностной оклад (ставка заработной платы) - фиксированный </w:t>
      </w:r>
      <w:proofErr w:type="gramStart"/>
      <w:r w:rsidRPr="001B1D47">
        <w:rPr>
          <w:kern w:val="2"/>
          <w:sz w:val="24"/>
          <w:szCs w:val="24"/>
        </w:rPr>
        <w:t>размер оплаты труда</w:t>
      </w:r>
      <w:proofErr w:type="gramEnd"/>
      <w:r w:rsidRPr="001B1D47">
        <w:rPr>
          <w:kern w:val="2"/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 и стимулирующих выплат.</w:t>
      </w:r>
    </w:p>
    <w:p w:rsidR="002F09E8" w:rsidRPr="001B1D47" w:rsidRDefault="002F09E8" w:rsidP="002F09E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В целях совершенствования порядка установления должностных окладов (ставок заработной платы) средства в структуре заработной платы перераспределяются на увеличение доли условно - постоянной части (выплаты по должностным окладам (ставкам заработной платы)) путем сбалансирования структуры заработной платы.</w:t>
      </w:r>
    </w:p>
    <w:p w:rsidR="002F09E8" w:rsidRPr="001B1D47" w:rsidRDefault="002F09E8" w:rsidP="002F09E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Размеры доли условно - постоянной части заработной платы работников (выплаты по должностным окладам (ставкам заработной платы)),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постановлением Администрации </w:t>
      </w:r>
      <w:proofErr w:type="spellStart"/>
      <w:r w:rsidRPr="001B1D47">
        <w:rPr>
          <w:kern w:val="2"/>
          <w:sz w:val="24"/>
          <w:szCs w:val="24"/>
        </w:rPr>
        <w:t>Почтовского</w:t>
      </w:r>
      <w:proofErr w:type="spellEnd"/>
      <w:r w:rsidRPr="001B1D47">
        <w:rPr>
          <w:kern w:val="2"/>
          <w:sz w:val="24"/>
          <w:szCs w:val="24"/>
        </w:rPr>
        <w:t xml:space="preserve"> сельского поселения и доводятся до соответствующего муниципального  учреждения культуры. </w:t>
      </w:r>
    </w:p>
    <w:p w:rsidR="00C352A4" w:rsidRPr="001B1D47" w:rsidRDefault="00C352A4" w:rsidP="00C352A4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4"/>
          <w:szCs w:val="24"/>
        </w:rPr>
      </w:pPr>
      <w:r w:rsidRPr="001B1D47">
        <w:rPr>
          <w:bCs/>
          <w:kern w:val="2"/>
          <w:sz w:val="24"/>
          <w:szCs w:val="24"/>
        </w:rPr>
        <w:t xml:space="preserve">Конкретные размеры должностных окладов (ставок заработной платы) устанавливаются локальными нормативными актами муниципальных бюджетных учреждений  с соблюдением дифференциации, но не ниже минимальных, установленных настоящим Примерным положением, в пределах фонда оплаты труда муниципального бюджетного учреждения </w:t>
      </w:r>
    </w:p>
    <w:p w:rsidR="00C352A4" w:rsidRPr="001B1D47" w:rsidRDefault="00C352A4" w:rsidP="002F09E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2F09E8" w:rsidRPr="001B1D47" w:rsidRDefault="002F09E8" w:rsidP="002F09E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2.2. Минимальные должностные оклады (ставки заработной платы) работников муниципального учреждения.</w:t>
      </w:r>
    </w:p>
    <w:p w:rsidR="002F09E8" w:rsidRPr="001B1D47" w:rsidRDefault="002F09E8" w:rsidP="002F09E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</w:t>
      </w:r>
      <w:proofErr w:type="spellStart"/>
      <w:r w:rsidRPr="001B1D47">
        <w:rPr>
          <w:kern w:val="2"/>
          <w:sz w:val="24"/>
          <w:szCs w:val="24"/>
        </w:rPr>
        <w:t>Минздравсоцразвития</w:t>
      </w:r>
      <w:proofErr w:type="spellEnd"/>
      <w:r w:rsidRPr="001B1D47">
        <w:rPr>
          <w:kern w:val="2"/>
          <w:sz w:val="24"/>
          <w:szCs w:val="24"/>
        </w:rPr>
        <w:t xml:space="preserve">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2858F4" w:rsidRPr="001B1D47" w:rsidRDefault="002858F4" w:rsidP="002858F4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</w:p>
    <w:p w:rsidR="00D76131" w:rsidRPr="001B1D47" w:rsidRDefault="007934C7" w:rsidP="002858F4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«</w:t>
      </w:r>
      <w:r w:rsidR="00D76131" w:rsidRPr="001B1D47">
        <w:rPr>
          <w:kern w:val="2"/>
          <w:sz w:val="24"/>
          <w:szCs w:val="24"/>
        </w:rPr>
        <w:t xml:space="preserve">Таблица № </w:t>
      </w:r>
      <w:r w:rsidR="00F23DBB" w:rsidRPr="001B1D47">
        <w:rPr>
          <w:kern w:val="2"/>
          <w:sz w:val="24"/>
          <w:szCs w:val="24"/>
        </w:rPr>
        <w:t>1</w:t>
      </w:r>
    </w:p>
    <w:p w:rsidR="002858F4" w:rsidRPr="001B1D47" w:rsidRDefault="002858F4" w:rsidP="002858F4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</w:p>
    <w:p w:rsidR="002858F4" w:rsidRPr="001B1D47" w:rsidRDefault="00284E97" w:rsidP="00A2317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Минимальные размеры должностных окладов по ПКГ</w:t>
      </w:r>
    </w:p>
    <w:p w:rsidR="00EA0A2D" w:rsidRPr="001B1D47" w:rsidRDefault="00EA0A2D" w:rsidP="00A2317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092"/>
        <w:gridCol w:w="4343"/>
      </w:tblGrid>
      <w:tr w:rsidR="00C75415" w:rsidRPr="001B1D47" w:rsidTr="0000326F">
        <w:tc>
          <w:tcPr>
            <w:tcW w:w="3970" w:type="dxa"/>
            <w:vAlign w:val="center"/>
            <w:hideMark/>
          </w:tcPr>
          <w:p w:rsidR="00C75415" w:rsidRPr="001B1D47" w:rsidRDefault="00C75415" w:rsidP="002858F4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092" w:type="dxa"/>
            <w:vAlign w:val="center"/>
            <w:hideMark/>
          </w:tcPr>
          <w:p w:rsidR="004E611F" w:rsidRPr="001B1D47" w:rsidRDefault="00C75415" w:rsidP="002858F4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 xml:space="preserve">Минимальный </w:t>
            </w:r>
            <w:r w:rsidR="00284E97" w:rsidRPr="001B1D47">
              <w:rPr>
                <w:kern w:val="2"/>
                <w:sz w:val="24"/>
                <w:szCs w:val="24"/>
              </w:rPr>
              <w:t xml:space="preserve">размер </w:t>
            </w:r>
            <w:r w:rsidR="00284E97" w:rsidRPr="001B1D47">
              <w:rPr>
                <w:kern w:val="2"/>
                <w:sz w:val="24"/>
                <w:szCs w:val="24"/>
              </w:rPr>
              <w:lastRenderedPageBreak/>
              <w:t>должностного оклада</w:t>
            </w:r>
          </w:p>
          <w:p w:rsidR="00C75415" w:rsidRPr="001B1D47" w:rsidRDefault="00C75415" w:rsidP="002858F4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4343" w:type="dxa"/>
            <w:vAlign w:val="center"/>
          </w:tcPr>
          <w:p w:rsidR="00C75415" w:rsidRPr="001B1D47" w:rsidRDefault="00C75415" w:rsidP="002858F4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lastRenderedPageBreak/>
              <w:t>Наименование</w:t>
            </w:r>
          </w:p>
          <w:p w:rsidR="00C75415" w:rsidRPr="001B1D47" w:rsidRDefault="00C75415" w:rsidP="002858F4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должности</w:t>
            </w:r>
          </w:p>
        </w:tc>
      </w:tr>
      <w:tr w:rsidR="00C75415" w:rsidRPr="001B1D47" w:rsidTr="0000326F">
        <w:tc>
          <w:tcPr>
            <w:tcW w:w="3970" w:type="dxa"/>
            <w:hideMark/>
          </w:tcPr>
          <w:p w:rsidR="00C75415" w:rsidRPr="001B1D47" w:rsidRDefault="00C75415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  <w:hideMark/>
          </w:tcPr>
          <w:p w:rsidR="00C75415" w:rsidRPr="001B1D47" w:rsidRDefault="00C75415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C75415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3</w:t>
            </w:r>
          </w:p>
        </w:tc>
      </w:tr>
      <w:tr w:rsidR="004F1D48" w:rsidRPr="001B1D47" w:rsidTr="0000326F">
        <w:tc>
          <w:tcPr>
            <w:tcW w:w="3970" w:type="dxa"/>
            <w:hideMark/>
          </w:tcPr>
          <w:p w:rsidR="004F1D48" w:rsidRPr="001B1D47" w:rsidRDefault="004F1D48" w:rsidP="00153CB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1D48" w:rsidRPr="001B1D47" w:rsidRDefault="0056178C" w:rsidP="00A231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7">
              <w:rPr>
                <w:rFonts w:ascii="Times New Roman" w:hAnsi="Times New Roman" w:cs="Times New Roman"/>
                <w:sz w:val="24"/>
                <w:szCs w:val="24"/>
              </w:rPr>
              <w:t>14337</w:t>
            </w:r>
          </w:p>
        </w:tc>
        <w:tc>
          <w:tcPr>
            <w:tcW w:w="4343" w:type="dxa"/>
          </w:tcPr>
          <w:p w:rsidR="004F1D48" w:rsidRPr="001B1D47" w:rsidRDefault="00F36610" w:rsidP="000032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D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сельским домом культуры, </w:t>
            </w:r>
            <w:r w:rsidR="004A0D7E" w:rsidRPr="001B1D4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A2317B" w:rsidRPr="001B1D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</w:tbl>
    <w:p w:rsidR="001B579F" w:rsidRPr="001B1D47" w:rsidRDefault="001B579F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C352A4" w:rsidRPr="001B1D47" w:rsidRDefault="00C352A4" w:rsidP="00C352A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sz w:val="24"/>
          <w:szCs w:val="24"/>
        </w:rPr>
        <w:t xml:space="preserve">2.2.2. Минимальные размеры ставок заработной платы работников, культуры, устанавливаются на основе ПКГ профессий, утвержденных приказом </w:t>
      </w:r>
      <w:proofErr w:type="spellStart"/>
      <w:r w:rsidRPr="001B1D47">
        <w:rPr>
          <w:kern w:val="2"/>
          <w:sz w:val="24"/>
          <w:szCs w:val="24"/>
        </w:rPr>
        <w:t>Минздравсоцразвития</w:t>
      </w:r>
      <w:proofErr w:type="spellEnd"/>
      <w:r w:rsidRPr="001B1D47">
        <w:rPr>
          <w:kern w:val="2"/>
          <w:sz w:val="24"/>
          <w:szCs w:val="24"/>
        </w:rPr>
        <w:t xml:space="preserve"> России</w:t>
      </w:r>
      <w:r w:rsidRPr="001B1D47">
        <w:rPr>
          <w:sz w:val="24"/>
          <w:szCs w:val="24"/>
        </w:rPr>
        <w:t xml:space="preserve"> от 14.03.2008 № 221н «Об утверждении профессиональных квалификационных групп общеотраслевых профессий рабочих культуры, искусства и кинематографии». </w:t>
      </w:r>
      <w:r w:rsidRPr="001B1D47">
        <w:rPr>
          <w:kern w:val="2"/>
          <w:sz w:val="24"/>
          <w:szCs w:val="24"/>
        </w:rPr>
        <w:t>Минимальные размеры ставок заработной платы по ПКГ приведены в таблице № 2.</w:t>
      </w:r>
    </w:p>
    <w:p w:rsidR="00A2317B" w:rsidRPr="001B1D47" w:rsidRDefault="00A2317B" w:rsidP="00A2317B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</w:p>
    <w:p w:rsidR="00A2317B" w:rsidRPr="001B1D47" w:rsidRDefault="00CC2704" w:rsidP="00A2317B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Таблица № 2</w:t>
      </w:r>
    </w:p>
    <w:p w:rsidR="00A2317B" w:rsidRPr="001B1D47" w:rsidRDefault="00A2317B" w:rsidP="00A2317B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</w:p>
    <w:p w:rsidR="00A2317B" w:rsidRPr="001B1D47" w:rsidRDefault="00EF2703" w:rsidP="00A2317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Минимальные размеры </w:t>
      </w:r>
      <w:r w:rsidR="00F159E0" w:rsidRPr="001B1D47">
        <w:rPr>
          <w:kern w:val="2"/>
          <w:sz w:val="24"/>
          <w:szCs w:val="24"/>
        </w:rPr>
        <w:t xml:space="preserve">ставок заработной платы </w:t>
      </w:r>
      <w:r w:rsidRPr="001B1D47">
        <w:rPr>
          <w:kern w:val="2"/>
          <w:sz w:val="24"/>
          <w:szCs w:val="24"/>
        </w:rPr>
        <w:t>по ПКГ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976"/>
        <w:gridCol w:w="3402"/>
      </w:tblGrid>
      <w:tr w:rsidR="00CC2704" w:rsidRPr="001B1D47" w:rsidTr="00A2317B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Минимальный размер </w:t>
            </w:r>
            <w:r w:rsidR="00F159E0" w:rsidRPr="001B1D47">
              <w:rPr>
                <w:sz w:val="24"/>
                <w:szCs w:val="24"/>
              </w:rPr>
              <w:t>ставки заработной платы</w:t>
            </w:r>
            <w:r w:rsidRPr="001B1D47">
              <w:rPr>
                <w:sz w:val="24"/>
                <w:szCs w:val="24"/>
              </w:rPr>
              <w:t>, (рублей)</w:t>
            </w:r>
          </w:p>
        </w:tc>
        <w:tc>
          <w:tcPr>
            <w:tcW w:w="3402" w:type="dxa"/>
            <w:vAlign w:val="center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Наименование</w:t>
            </w:r>
          </w:p>
          <w:p w:rsidR="00CC2704" w:rsidRPr="001B1D47" w:rsidRDefault="00F159E0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профессии</w:t>
            </w:r>
          </w:p>
        </w:tc>
      </w:tr>
      <w:tr w:rsidR="00CC2704" w:rsidRPr="001B1D47" w:rsidTr="00A2317B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3</w:t>
            </w:r>
          </w:p>
        </w:tc>
      </w:tr>
      <w:tr w:rsidR="00280840" w:rsidRPr="001B1D47" w:rsidTr="000C00DC">
        <w:trPr>
          <w:trHeight w:val="1288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840" w:rsidRPr="001B1D47" w:rsidRDefault="00280840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840" w:rsidRPr="001B1D47" w:rsidRDefault="00056061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5476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40" w:rsidRPr="001B1D47" w:rsidRDefault="00383CE8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костюмер; </w:t>
            </w:r>
            <w:r w:rsidR="00280840" w:rsidRPr="001B1D47">
              <w:rPr>
                <w:sz w:val="24"/>
                <w:szCs w:val="24"/>
              </w:rPr>
              <w:t>машинист сцены</w:t>
            </w:r>
            <w:r w:rsidR="007147FD" w:rsidRPr="001B1D47">
              <w:rPr>
                <w:sz w:val="24"/>
                <w:szCs w:val="24"/>
              </w:rPr>
              <w:t xml:space="preserve"> </w:t>
            </w:r>
          </w:p>
        </w:tc>
      </w:tr>
      <w:tr w:rsidR="00CC2704" w:rsidRPr="001B1D47" w:rsidTr="008960C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04" w:rsidRPr="001B1D47" w:rsidRDefault="00CC270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ПКГ «Профессии рабочих </w:t>
            </w:r>
            <w:r w:rsidR="00EF2703" w:rsidRPr="001B1D47">
              <w:rPr>
                <w:sz w:val="24"/>
                <w:szCs w:val="24"/>
              </w:rPr>
              <w:t xml:space="preserve">культуры, искусства и кинематографии </w:t>
            </w:r>
            <w:r w:rsidRPr="001B1D47">
              <w:rPr>
                <w:sz w:val="24"/>
                <w:szCs w:val="24"/>
              </w:rPr>
              <w:t>второго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4" w:rsidRPr="001B1D47" w:rsidRDefault="00CC2704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</w:tr>
      <w:tr w:rsidR="00CC2704" w:rsidRPr="001B1D47" w:rsidTr="008960C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04" w:rsidRPr="001B1D47" w:rsidRDefault="00CC270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1-й квалификационный уровень</w:t>
            </w:r>
            <w:r w:rsidR="008D1D66" w:rsidRPr="001B1D47">
              <w:rPr>
                <w:sz w:val="24"/>
                <w:szCs w:val="24"/>
              </w:rPr>
              <w:t>:</w:t>
            </w:r>
            <w:r w:rsidRPr="001B1D47">
              <w:rPr>
                <w:sz w:val="24"/>
                <w:szCs w:val="24"/>
              </w:rPr>
              <w:t xml:space="preserve"> </w:t>
            </w:r>
          </w:p>
          <w:p w:rsidR="008960C0" w:rsidRPr="001B1D47" w:rsidRDefault="008960C0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4-</w:t>
            </w:r>
            <w:r w:rsidR="008D1D66" w:rsidRPr="001B1D47">
              <w:rPr>
                <w:sz w:val="24"/>
                <w:szCs w:val="24"/>
              </w:rPr>
              <w:t xml:space="preserve"> </w:t>
            </w:r>
            <w:proofErr w:type="spellStart"/>
            <w:r w:rsidR="008D1D66" w:rsidRPr="001B1D47">
              <w:rPr>
                <w:sz w:val="24"/>
                <w:szCs w:val="24"/>
              </w:rPr>
              <w:t>й</w:t>
            </w:r>
            <w:proofErr w:type="spellEnd"/>
            <w:r w:rsidR="008D1D66" w:rsidRPr="001B1D47">
              <w:rPr>
                <w:sz w:val="24"/>
                <w:szCs w:val="24"/>
              </w:rPr>
              <w:t xml:space="preserve"> квалификационный </w:t>
            </w:r>
            <w:r w:rsidRPr="001B1D47">
              <w:rPr>
                <w:sz w:val="24"/>
                <w:szCs w:val="24"/>
              </w:rPr>
              <w:t>разряд</w:t>
            </w:r>
          </w:p>
          <w:p w:rsidR="008960C0" w:rsidRPr="001B1D47" w:rsidRDefault="008960C0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5-</w:t>
            </w:r>
            <w:r w:rsidR="008D1D66" w:rsidRPr="001B1D47">
              <w:rPr>
                <w:sz w:val="24"/>
                <w:szCs w:val="24"/>
              </w:rPr>
              <w:t xml:space="preserve"> </w:t>
            </w:r>
            <w:proofErr w:type="spellStart"/>
            <w:r w:rsidR="008D1D66" w:rsidRPr="001B1D47">
              <w:rPr>
                <w:sz w:val="24"/>
                <w:szCs w:val="24"/>
              </w:rPr>
              <w:t>й</w:t>
            </w:r>
            <w:proofErr w:type="spellEnd"/>
            <w:r w:rsidR="008D1D66" w:rsidRPr="001B1D47">
              <w:rPr>
                <w:sz w:val="24"/>
                <w:szCs w:val="24"/>
              </w:rPr>
              <w:t xml:space="preserve"> квалификационный </w:t>
            </w:r>
            <w:r w:rsidRPr="001B1D47">
              <w:rPr>
                <w:sz w:val="24"/>
                <w:szCs w:val="24"/>
              </w:rPr>
              <w:t>разряд</w:t>
            </w:r>
          </w:p>
          <w:p w:rsidR="00383CE8" w:rsidRPr="001B1D47" w:rsidRDefault="00383CE8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6-</w:t>
            </w:r>
            <w:r w:rsidR="008D1D66" w:rsidRPr="001B1D47">
              <w:rPr>
                <w:sz w:val="24"/>
                <w:szCs w:val="24"/>
              </w:rPr>
              <w:t xml:space="preserve"> </w:t>
            </w:r>
            <w:proofErr w:type="spellStart"/>
            <w:r w:rsidR="008D1D66" w:rsidRPr="001B1D47">
              <w:rPr>
                <w:sz w:val="24"/>
                <w:szCs w:val="24"/>
              </w:rPr>
              <w:t>й</w:t>
            </w:r>
            <w:proofErr w:type="spellEnd"/>
            <w:r w:rsidR="008D1D66" w:rsidRPr="001B1D47">
              <w:rPr>
                <w:sz w:val="24"/>
                <w:szCs w:val="24"/>
              </w:rPr>
              <w:t xml:space="preserve"> квалификационный </w:t>
            </w:r>
            <w:r w:rsidRPr="001B1D47">
              <w:rPr>
                <w:sz w:val="24"/>
                <w:szCs w:val="24"/>
              </w:rPr>
              <w:t>разряд</w:t>
            </w:r>
          </w:p>
          <w:p w:rsidR="00383CE8" w:rsidRPr="001B1D47" w:rsidRDefault="00383CE8" w:rsidP="008D1D6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7-</w:t>
            </w:r>
            <w:r w:rsidR="008D1D66" w:rsidRPr="001B1D47">
              <w:rPr>
                <w:sz w:val="24"/>
                <w:szCs w:val="24"/>
              </w:rPr>
              <w:t xml:space="preserve"> </w:t>
            </w:r>
            <w:proofErr w:type="spellStart"/>
            <w:r w:rsidR="008D1D66" w:rsidRPr="001B1D47">
              <w:rPr>
                <w:sz w:val="24"/>
                <w:szCs w:val="24"/>
              </w:rPr>
              <w:t>й</w:t>
            </w:r>
            <w:proofErr w:type="spellEnd"/>
            <w:r w:rsidR="008D1D66" w:rsidRPr="001B1D47">
              <w:rPr>
                <w:sz w:val="24"/>
                <w:szCs w:val="24"/>
              </w:rPr>
              <w:t xml:space="preserve"> квалификационный </w:t>
            </w:r>
            <w:r w:rsidRPr="001B1D47">
              <w:rPr>
                <w:sz w:val="24"/>
                <w:szCs w:val="24"/>
              </w:rPr>
              <w:t>разряд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04" w:rsidRPr="001B1D47" w:rsidRDefault="00CC2704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960C0" w:rsidRPr="001B1D47" w:rsidRDefault="008960C0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960C0" w:rsidRPr="001B1D47" w:rsidRDefault="00056061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5813</w:t>
            </w:r>
          </w:p>
          <w:p w:rsidR="008960C0" w:rsidRPr="001B1D47" w:rsidRDefault="008960C0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960C0" w:rsidRPr="001B1D47" w:rsidRDefault="00056061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6151</w:t>
            </w:r>
          </w:p>
          <w:p w:rsidR="00383CE8" w:rsidRPr="001B1D47" w:rsidRDefault="00383CE8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383CE8" w:rsidRPr="001B1D47" w:rsidRDefault="00056061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6503</w:t>
            </w:r>
          </w:p>
          <w:p w:rsidR="00383CE8" w:rsidRPr="001B1D47" w:rsidRDefault="00383CE8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383CE8" w:rsidRPr="001B1D47" w:rsidRDefault="00056061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6875</w:t>
            </w:r>
          </w:p>
          <w:p w:rsidR="00383CE8" w:rsidRPr="001B1D47" w:rsidRDefault="00383CE8" w:rsidP="00A231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4" w:rsidRPr="001B1D47" w:rsidRDefault="008960C0" w:rsidP="008D1D66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настройщик пианино и роялей</w:t>
            </w:r>
            <w:r w:rsidR="00A2317B" w:rsidRPr="001B1D47">
              <w:rPr>
                <w:sz w:val="24"/>
                <w:szCs w:val="24"/>
              </w:rPr>
              <w:t xml:space="preserve"> 4 – </w:t>
            </w:r>
            <w:r w:rsidR="00787411" w:rsidRPr="001B1D47">
              <w:rPr>
                <w:sz w:val="24"/>
                <w:szCs w:val="24"/>
              </w:rPr>
              <w:t>7</w:t>
            </w:r>
            <w:r w:rsidR="00962133" w:rsidRPr="001B1D47">
              <w:rPr>
                <w:sz w:val="24"/>
                <w:szCs w:val="24"/>
              </w:rPr>
              <w:t xml:space="preserve"> разрядов Е</w:t>
            </w:r>
            <w:r w:rsidR="008D1D66" w:rsidRPr="001B1D47">
              <w:rPr>
                <w:sz w:val="24"/>
                <w:szCs w:val="24"/>
              </w:rPr>
              <w:t xml:space="preserve">диного </w:t>
            </w:r>
            <w:proofErr w:type="spellStart"/>
            <w:r w:rsidR="008D1D66" w:rsidRPr="001B1D47">
              <w:rPr>
                <w:sz w:val="24"/>
                <w:szCs w:val="24"/>
              </w:rPr>
              <w:t>тарифн</w:t>
            </w:r>
            <w:proofErr w:type="gramStart"/>
            <w:r w:rsidR="008D1D66" w:rsidRPr="001B1D47">
              <w:rPr>
                <w:sz w:val="24"/>
                <w:szCs w:val="24"/>
              </w:rPr>
              <w:t>о</w:t>
            </w:r>
            <w:proofErr w:type="spellEnd"/>
            <w:r w:rsidR="008D1D66" w:rsidRPr="001B1D47">
              <w:rPr>
                <w:sz w:val="24"/>
                <w:szCs w:val="24"/>
              </w:rPr>
              <w:t>-</w:t>
            </w:r>
            <w:proofErr w:type="gramEnd"/>
            <w:r w:rsidR="008D1D66" w:rsidRPr="001B1D47">
              <w:rPr>
                <w:sz w:val="24"/>
                <w:szCs w:val="24"/>
              </w:rPr>
              <w:t xml:space="preserve"> квалификационного справочника работ и профессий рабочих</w:t>
            </w:r>
          </w:p>
        </w:tc>
      </w:tr>
    </w:tbl>
    <w:p w:rsidR="00870554" w:rsidRPr="001B1D47" w:rsidRDefault="00870554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810CAF" w:rsidRPr="001B1D47" w:rsidRDefault="00056061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2.2.3. </w:t>
      </w:r>
      <w:r w:rsidR="00973418" w:rsidRPr="001B1D47">
        <w:rPr>
          <w:kern w:val="2"/>
          <w:sz w:val="24"/>
          <w:szCs w:val="24"/>
        </w:rPr>
        <w:t>Минимальные размеры д</w:t>
      </w:r>
      <w:r w:rsidR="00311C6D" w:rsidRPr="001B1D47">
        <w:rPr>
          <w:sz w:val="24"/>
          <w:szCs w:val="24"/>
        </w:rPr>
        <w:t>олжностны</w:t>
      </w:r>
      <w:r w:rsidR="00973418" w:rsidRPr="001B1D47">
        <w:rPr>
          <w:sz w:val="24"/>
          <w:szCs w:val="24"/>
        </w:rPr>
        <w:t>х</w:t>
      </w:r>
      <w:r w:rsidR="00311C6D" w:rsidRPr="001B1D47">
        <w:rPr>
          <w:sz w:val="24"/>
          <w:szCs w:val="24"/>
        </w:rPr>
        <w:t xml:space="preserve"> оклад</w:t>
      </w:r>
      <w:r w:rsidR="00973418" w:rsidRPr="001B1D47">
        <w:rPr>
          <w:sz w:val="24"/>
          <w:szCs w:val="24"/>
        </w:rPr>
        <w:t>ов</w:t>
      </w:r>
      <w:r w:rsidR="00311C6D" w:rsidRPr="001B1D47">
        <w:rPr>
          <w:sz w:val="24"/>
          <w:szCs w:val="24"/>
        </w:rPr>
        <w:t xml:space="preserve"> работников, занимающих общеотраслевые должности руководителей структурных подразделений, специалистов и служащих, устанавливаются на основе </w:t>
      </w:r>
      <w:r w:rsidR="00962133" w:rsidRPr="001B1D47">
        <w:rPr>
          <w:sz w:val="24"/>
          <w:szCs w:val="24"/>
        </w:rPr>
        <w:t xml:space="preserve">ПКГ </w:t>
      </w:r>
      <w:r w:rsidR="00311C6D" w:rsidRPr="001B1D47">
        <w:rPr>
          <w:sz w:val="24"/>
          <w:szCs w:val="24"/>
        </w:rPr>
        <w:t xml:space="preserve">должностей, утвержденных приказом </w:t>
      </w:r>
      <w:proofErr w:type="spellStart"/>
      <w:r w:rsidR="00343EFE" w:rsidRPr="001B1D47">
        <w:rPr>
          <w:sz w:val="24"/>
          <w:szCs w:val="24"/>
        </w:rPr>
        <w:t>Минздравсоцразвития</w:t>
      </w:r>
      <w:proofErr w:type="spellEnd"/>
      <w:r w:rsidR="00343EFE" w:rsidRPr="001B1D47">
        <w:rPr>
          <w:sz w:val="24"/>
          <w:szCs w:val="24"/>
        </w:rPr>
        <w:t xml:space="preserve"> России</w:t>
      </w:r>
      <w:r w:rsidR="00311C6D" w:rsidRPr="001B1D47">
        <w:rPr>
          <w:sz w:val="24"/>
          <w:szCs w:val="24"/>
        </w:rPr>
        <w:t xml:space="preserve"> от 29.05.2008</w:t>
      </w:r>
      <w:r w:rsidR="002B167B" w:rsidRPr="001B1D47">
        <w:rPr>
          <w:sz w:val="24"/>
          <w:szCs w:val="24"/>
        </w:rPr>
        <w:t xml:space="preserve"> г. № </w:t>
      </w:r>
      <w:r w:rsidR="00311C6D" w:rsidRPr="001B1D47">
        <w:rPr>
          <w:sz w:val="24"/>
          <w:szCs w:val="24"/>
        </w:rPr>
        <w:t xml:space="preserve">247н </w:t>
      </w:r>
      <w:r w:rsidR="00824C61" w:rsidRPr="001B1D47">
        <w:rPr>
          <w:sz w:val="24"/>
          <w:szCs w:val="24"/>
        </w:rPr>
        <w:t>«</w:t>
      </w:r>
      <w:r w:rsidR="00311C6D" w:rsidRPr="001B1D47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824C61" w:rsidRPr="001B1D47">
        <w:rPr>
          <w:sz w:val="24"/>
          <w:szCs w:val="24"/>
        </w:rPr>
        <w:t>»</w:t>
      </w:r>
      <w:r w:rsidR="00311C6D" w:rsidRPr="001B1D47">
        <w:rPr>
          <w:sz w:val="24"/>
          <w:szCs w:val="24"/>
        </w:rPr>
        <w:t xml:space="preserve">. </w:t>
      </w:r>
      <w:r w:rsidR="00810CAF" w:rsidRPr="001B1D47">
        <w:rPr>
          <w:kern w:val="2"/>
          <w:sz w:val="24"/>
          <w:szCs w:val="24"/>
        </w:rPr>
        <w:t xml:space="preserve">Минимальные размеры должностных окладов </w:t>
      </w:r>
      <w:r w:rsidR="00D86276" w:rsidRPr="001B1D47">
        <w:rPr>
          <w:kern w:val="2"/>
          <w:sz w:val="24"/>
          <w:szCs w:val="24"/>
        </w:rPr>
        <w:t xml:space="preserve"> работников, занимающих общеотраслевые должности руководителей структурных подразделений, специалистов </w:t>
      </w:r>
      <w:r w:rsidR="00B22CD8" w:rsidRPr="001B1D47">
        <w:rPr>
          <w:kern w:val="2"/>
          <w:sz w:val="24"/>
          <w:szCs w:val="24"/>
        </w:rPr>
        <w:t>и служащих, по</w:t>
      </w:r>
      <w:r w:rsidR="00810CAF" w:rsidRPr="001B1D47">
        <w:rPr>
          <w:kern w:val="2"/>
          <w:sz w:val="24"/>
          <w:szCs w:val="24"/>
        </w:rPr>
        <w:t xml:space="preserve"> ПКГ приведены в таблице № </w:t>
      </w:r>
      <w:r w:rsidR="004A0D7E" w:rsidRPr="001B1D47">
        <w:rPr>
          <w:kern w:val="2"/>
          <w:sz w:val="24"/>
          <w:szCs w:val="24"/>
        </w:rPr>
        <w:t>3</w:t>
      </w:r>
      <w:r w:rsidR="00810CAF" w:rsidRPr="001B1D47">
        <w:rPr>
          <w:kern w:val="2"/>
          <w:sz w:val="24"/>
          <w:szCs w:val="24"/>
        </w:rPr>
        <w:t>.</w:t>
      </w:r>
    </w:p>
    <w:p w:rsidR="0056680B" w:rsidRPr="001B1D47" w:rsidRDefault="0056680B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345256" w:rsidRPr="001B1D47" w:rsidRDefault="00345256" w:rsidP="002B167B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Таблица № </w:t>
      </w:r>
      <w:r w:rsidR="004A0D7E" w:rsidRPr="001B1D47">
        <w:rPr>
          <w:kern w:val="2"/>
          <w:sz w:val="24"/>
          <w:szCs w:val="24"/>
        </w:rPr>
        <w:t>3</w:t>
      </w:r>
    </w:p>
    <w:p w:rsidR="002B167B" w:rsidRPr="001B1D47" w:rsidRDefault="002B167B" w:rsidP="002B167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</w:p>
    <w:p w:rsidR="002B167B" w:rsidRPr="001B1D47" w:rsidRDefault="00962133" w:rsidP="002B167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Минимальные размеры должностных окладов</w:t>
      </w:r>
      <w:r w:rsidR="00B22CD8" w:rsidRPr="001B1D47">
        <w:rPr>
          <w:kern w:val="2"/>
          <w:sz w:val="24"/>
          <w:szCs w:val="24"/>
        </w:rPr>
        <w:t xml:space="preserve"> работников, занимающих общеотраслевые должности руководителей структурных подразделений, специалистов и служащих, по ПКГ</w:t>
      </w:r>
      <w:r w:rsidRPr="001B1D47">
        <w:rPr>
          <w:kern w:val="2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976"/>
        <w:gridCol w:w="3402"/>
      </w:tblGrid>
      <w:tr w:rsidR="00345256" w:rsidRPr="001B1D47" w:rsidTr="002B167B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Минимальный размер должностного оклада, (рублей)</w:t>
            </w:r>
          </w:p>
        </w:tc>
        <w:tc>
          <w:tcPr>
            <w:tcW w:w="3402" w:type="dxa"/>
            <w:vAlign w:val="center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Наименование</w:t>
            </w:r>
          </w:p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должности</w:t>
            </w:r>
          </w:p>
        </w:tc>
      </w:tr>
    </w:tbl>
    <w:p w:rsidR="00345256" w:rsidRPr="001B1D47" w:rsidRDefault="00345256" w:rsidP="002B167B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976"/>
        <w:gridCol w:w="3402"/>
      </w:tblGrid>
      <w:tr w:rsidR="00345256" w:rsidRPr="001B1D47" w:rsidTr="00345256">
        <w:trPr>
          <w:cantSplit/>
          <w:tblHeader/>
        </w:trPr>
        <w:tc>
          <w:tcPr>
            <w:tcW w:w="3828" w:type="dxa"/>
            <w:shd w:val="clear" w:color="auto" w:fill="auto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5256" w:rsidRPr="001B1D47" w:rsidRDefault="00CC2704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3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ПКГ </w:t>
            </w:r>
            <w:r w:rsidR="00824C61" w:rsidRPr="001B1D47">
              <w:rPr>
                <w:sz w:val="24"/>
                <w:szCs w:val="24"/>
              </w:rPr>
              <w:t>«</w:t>
            </w:r>
            <w:r w:rsidRPr="001B1D47">
              <w:rPr>
                <w:sz w:val="24"/>
                <w:szCs w:val="24"/>
              </w:rPr>
              <w:t>Общеотраслевые должности служащих первого уровня</w:t>
            </w:r>
            <w:r w:rsidR="00824C61" w:rsidRPr="001B1D4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B22CD8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5948</w:t>
            </w:r>
          </w:p>
        </w:tc>
        <w:tc>
          <w:tcPr>
            <w:tcW w:w="3402" w:type="dxa"/>
          </w:tcPr>
          <w:p w:rsidR="00345256" w:rsidRPr="001B1D47" w:rsidRDefault="00891480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делопроизводитель; кассир; секретарь; секретарь-машинистка</w:t>
            </w:r>
            <w:r w:rsidR="003562AD" w:rsidRPr="001B1D47">
              <w:rPr>
                <w:sz w:val="24"/>
                <w:szCs w:val="24"/>
              </w:rPr>
              <w:t>; машинистка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B22CD8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6235</w:t>
            </w:r>
          </w:p>
        </w:tc>
        <w:tc>
          <w:tcPr>
            <w:tcW w:w="3402" w:type="dxa"/>
          </w:tcPr>
          <w:p w:rsidR="00345256" w:rsidRPr="001B1D47" w:rsidRDefault="00891480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2B167B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>квалиф</w:t>
            </w:r>
            <w:r w:rsidR="002B167B" w:rsidRPr="001B1D47">
              <w:rPr>
                <w:sz w:val="24"/>
                <w:szCs w:val="24"/>
              </w:rPr>
              <w:t xml:space="preserve">икационного </w:t>
            </w:r>
            <w:r w:rsidRPr="001B1D47">
              <w:rPr>
                <w:sz w:val="24"/>
                <w:szCs w:val="24"/>
              </w:rPr>
              <w:t xml:space="preserve">уровня, по которым может устанавливаться производное должностное наименование </w:t>
            </w:r>
            <w:r w:rsidR="00162231" w:rsidRPr="001B1D47">
              <w:rPr>
                <w:sz w:val="24"/>
                <w:szCs w:val="24"/>
              </w:rPr>
              <w:t>«</w:t>
            </w:r>
            <w:r w:rsidRPr="001B1D47">
              <w:rPr>
                <w:sz w:val="24"/>
                <w:szCs w:val="24"/>
              </w:rPr>
              <w:t>старший</w:t>
            </w:r>
            <w:r w:rsidR="00162231" w:rsidRPr="001B1D47">
              <w:rPr>
                <w:sz w:val="24"/>
                <w:szCs w:val="24"/>
              </w:rPr>
              <w:t>»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ПКГ </w:t>
            </w:r>
            <w:r w:rsidR="00824C61" w:rsidRPr="001B1D47">
              <w:rPr>
                <w:sz w:val="24"/>
                <w:szCs w:val="24"/>
              </w:rPr>
              <w:t>«</w:t>
            </w:r>
            <w:r w:rsidRPr="001B1D47">
              <w:rPr>
                <w:sz w:val="24"/>
                <w:szCs w:val="24"/>
              </w:rPr>
              <w:t>Общеотраслевые должности служащих второго уровня</w:t>
            </w:r>
            <w:r w:rsidR="00824C61" w:rsidRPr="001B1D4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6545</w:t>
            </w:r>
          </w:p>
        </w:tc>
        <w:tc>
          <w:tcPr>
            <w:tcW w:w="3402" w:type="dxa"/>
          </w:tcPr>
          <w:p w:rsidR="00345256" w:rsidRPr="001B1D47" w:rsidRDefault="00891480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секретарь руководителя; техник-программист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6875</w:t>
            </w:r>
          </w:p>
        </w:tc>
        <w:tc>
          <w:tcPr>
            <w:tcW w:w="3402" w:type="dxa"/>
          </w:tcPr>
          <w:p w:rsidR="00721064" w:rsidRPr="001B1D47" w:rsidRDefault="0072106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заведующий хозяйством.</w:t>
            </w:r>
          </w:p>
          <w:p w:rsidR="00721064" w:rsidRPr="001B1D47" w:rsidRDefault="0072106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FB7859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>квалификационного уровня, по которым устанавливается производное должностное наименование "старший".</w:t>
            </w:r>
          </w:p>
          <w:p w:rsidR="00345256" w:rsidRPr="001B1D47" w:rsidRDefault="0072106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FB7859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 xml:space="preserve">квалификационного уровня, по которым устанавливается </w:t>
            </w:r>
            <w:r w:rsidR="008E7A26" w:rsidRPr="001B1D47">
              <w:rPr>
                <w:sz w:val="24"/>
                <w:szCs w:val="24"/>
              </w:rPr>
              <w:t xml:space="preserve">               </w:t>
            </w:r>
            <w:r w:rsidRPr="001B1D47">
              <w:rPr>
                <w:sz w:val="24"/>
                <w:szCs w:val="24"/>
              </w:rPr>
              <w:t xml:space="preserve">II </w:t>
            </w:r>
            <w:proofErr w:type="spellStart"/>
            <w:r w:rsidRPr="001B1D47">
              <w:rPr>
                <w:sz w:val="24"/>
                <w:szCs w:val="24"/>
              </w:rPr>
              <w:t>внутридолжностная</w:t>
            </w:r>
            <w:proofErr w:type="spellEnd"/>
            <w:r w:rsidRPr="001B1D47">
              <w:rPr>
                <w:sz w:val="24"/>
                <w:szCs w:val="24"/>
              </w:rPr>
              <w:t xml:space="preserve"> категория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7220</w:t>
            </w:r>
          </w:p>
        </w:tc>
        <w:tc>
          <w:tcPr>
            <w:tcW w:w="3402" w:type="dxa"/>
          </w:tcPr>
          <w:p w:rsidR="00C949AF" w:rsidRPr="001B1D47" w:rsidRDefault="00C949AF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начальник хозяйственного отдела.</w:t>
            </w:r>
          </w:p>
          <w:p w:rsidR="00345256" w:rsidRPr="001B1D47" w:rsidRDefault="00C949AF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FB7859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 xml:space="preserve">квалификационного уровня, по которым устанавливается </w:t>
            </w:r>
            <w:r w:rsidR="008E7A26" w:rsidRPr="001B1D47">
              <w:rPr>
                <w:sz w:val="24"/>
                <w:szCs w:val="24"/>
              </w:rPr>
              <w:t xml:space="preserve">                </w:t>
            </w:r>
            <w:r w:rsidRPr="001B1D47">
              <w:rPr>
                <w:sz w:val="24"/>
                <w:szCs w:val="24"/>
              </w:rPr>
              <w:t xml:space="preserve">I </w:t>
            </w:r>
            <w:proofErr w:type="spellStart"/>
            <w:r w:rsidRPr="001B1D47">
              <w:rPr>
                <w:sz w:val="24"/>
                <w:szCs w:val="24"/>
              </w:rPr>
              <w:t>внутридолжностная</w:t>
            </w:r>
            <w:proofErr w:type="spellEnd"/>
            <w:r w:rsidRPr="001B1D47">
              <w:rPr>
                <w:sz w:val="24"/>
                <w:szCs w:val="24"/>
              </w:rPr>
              <w:t xml:space="preserve"> категори</w:t>
            </w:r>
            <w:r w:rsidR="00FB7859" w:rsidRPr="001B1D47">
              <w:rPr>
                <w:sz w:val="24"/>
                <w:szCs w:val="24"/>
              </w:rPr>
              <w:t>я</w:t>
            </w:r>
          </w:p>
        </w:tc>
      </w:tr>
      <w:tr w:rsidR="00345256" w:rsidRPr="001B1D47" w:rsidTr="002B167B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7563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61E4" w:rsidRPr="001B1D47" w:rsidRDefault="000861E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FB7859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>квалификационного уровня, по которым может</w:t>
            </w:r>
          </w:p>
          <w:p w:rsidR="00345256" w:rsidRPr="001B1D47" w:rsidRDefault="000861E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устанавливаться производное должностное наименование "ведущий"</w:t>
            </w:r>
          </w:p>
        </w:tc>
      </w:tr>
      <w:tr w:rsidR="00345256" w:rsidRPr="001B1D47" w:rsidTr="002B16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ПКГ </w:t>
            </w:r>
            <w:r w:rsidR="00824C61" w:rsidRPr="001B1D47">
              <w:rPr>
                <w:sz w:val="24"/>
                <w:szCs w:val="24"/>
              </w:rPr>
              <w:t>«</w:t>
            </w:r>
            <w:r w:rsidRPr="001B1D47">
              <w:rPr>
                <w:sz w:val="24"/>
                <w:szCs w:val="24"/>
              </w:rPr>
              <w:t>Общеотраслевые должности служащих третьего уровня</w:t>
            </w:r>
            <w:r w:rsidR="00824C61" w:rsidRPr="001B1D4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56" w:rsidRPr="001B1D47" w:rsidRDefault="00345256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45256" w:rsidRPr="001B1D47" w:rsidTr="002B167B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7563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D64" w:rsidRPr="001B1D47" w:rsidRDefault="002B760C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1B1D47">
              <w:rPr>
                <w:color w:val="FF0000"/>
                <w:sz w:val="24"/>
                <w:szCs w:val="24"/>
              </w:rPr>
              <w:t>бухгалтер</w:t>
            </w:r>
            <w:r w:rsidRPr="001B1D47">
              <w:rPr>
                <w:sz w:val="24"/>
                <w:szCs w:val="24"/>
              </w:rPr>
              <w:t xml:space="preserve">; инженер-программист (программист); </w:t>
            </w:r>
            <w:proofErr w:type="spellStart"/>
            <w:r w:rsidRPr="001B1D47">
              <w:rPr>
                <w:sz w:val="24"/>
                <w:szCs w:val="24"/>
              </w:rPr>
              <w:t>инженер-электроник</w:t>
            </w:r>
            <w:proofErr w:type="spellEnd"/>
            <w:r w:rsidRPr="001B1D47">
              <w:rPr>
                <w:sz w:val="24"/>
                <w:szCs w:val="24"/>
              </w:rPr>
              <w:t xml:space="preserve"> (электроник); инженер-энергетик (энергетик); </w:t>
            </w:r>
            <w:r w:rsidR="004245AA" w:rsidRPr="001B1D47">
              <w:rPr>
                <w:sz w:val="24"/>
                <w:szCs w:val="24"/>
              </w:rPr>
              <w:t>специалист по кадрам;</w:t>
            </w:r>
            <w:r w:rsidR="003562AD" w:rsidRPr="001B1D47">
              <w:rPr>
                <w:sz w:val="24"/>
                <w:szCs w:val="24"/>
              </w:rPr>
              <w:t xml:space="preserve"> </w:t>
            </w:r>
            <w:r w:rsidRPr="001B1D47">
              <w:rPr>
                <w:sz w:val="24"/>
                <w:szCs w:val="24"/>
              </w:rPr>
              <w:lastRenderedPageBreak/>
              <w:t>экономист; юрисконсульт</w:t>
            </w:r>
            <w:r w:rsidR="00F82D64" w:rsidRPr="001B1D47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B1D47">
              <w:rPr>
                <w:color w:val="FF0000"/>
                <w:sz w:val="24"/>
                <w:szCs w:val="24"/>
              </w:rPr>
              <w:t>7936</w:t>
            </w:r>
          </w:p>
        </w:tc>
        <w:tc>
          <w:tcPr>
            <w:tcW w:w="3402" w:type="dxa"/>
          </w:tcPr>
          <w:p w:rsidR="00345256" w:rsidRPr="001B1D47" w:rsidRDefault="00DF70DB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E97589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 xml:space="preserve">квалификационного уровня, по которым может устанавливаться </w:t>
            </w:r>
            <w:r w:rsidR="008E7A26" w:rsidRPr="001B1D47">
              <w:rPr>
                <w:sz w:val="24"/>
                <w:szCs w:val="24"/>
              </w:rPr>
              <w:t xml:space="preserve">   </w:t>
            </w:r>
            <w:r w:rsidRPr="001B1D47">
              <w:rPr>
                <w:sz w:val="24"/>
                <w:szCs w:val="24"/>
              </w:rPr>
              <w:t xml:space="preserve">II </w:t>
            </w:r>
            <w:proofErr w:type="spellStart"/>
            <w:r w:rsidRPr="001B1D47">
              <w:rPr>
                <w:sz w:val="24"/>
                <w:szCs w:val="24"/>
              </w:rPr>
              <w:t>внутридолжностная</w:t>
            </w:r>
            <w:proofErr w:type="spellEnd"/>
            <w:r w:rsidRPr="001B1D47">
              <w:rPr>
                <w:sz w:val="24"/>
                <w:szCs w:val="24"/>
              </w:rPr>
              <w:t xml:space="preserve"> категория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8330</w:t>
            </w:r>
          </w:p>
        </w:tc>
        <w:tc>
          <w:tcPr>
            <w:tcW w:w="3402" w:type="dxa"/>
          </w:tcPr>
          <w:p w:rsidR="00345256" w:rsidRPr="001B1D47" w:rsidRDefault="00DA082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7B6AF5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 xml:space="preserve">квалификационного уровня, по которым может устанавливаться </w:t>
            </w:r>
            <w:r w:rsidR="008E7A26" w:rsidRPr="001B1D47">
              <w:rPr>
                <w:sz w:val="24"/>
                <w:szCs w:val="24"/>
              </w:rPr>
              <w:t xml:space="preserve">     </w:t>
            </w:r>
            <w:r w:rsidR="007B6AF5" w:rsidRPr="001B1D47">
              <w:rPr>
                <w:sz w:val="24"/>
                <w:szCs w:val="24"/>
              </w:rPr>
              <w:t xml:space="preserve">I </w:t>
            </w:r>
            <w:proofErr w:type="spellStart"/>
            <w:r w:rsidRPr="001B1D47">
              <w:rPr>
                <w:sz w:val="24"/>
                <w:szCs w:val="24"/>
              </w:rPr>
              <w:t>внутридолжностная</w:t>
            </w:r>
            <w:proofErr w:type="spellEnd"/>
            <w:r w:rsidRPr="001B1D47">
              <w:rPr>
                <w:sz w:val="24"/>
                <w:szCs w:val="24"/>
              </w:rPr>
              <w:t xml:space="preserve"> категория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8744</w:t>
            </w:r>
          </w:p>
        </w:tc>
        <w:tc>
          <w:tcPr>
            <w:tcW w:w="3402" w:type="dxa"/>
          </w:tcPr>
          <w:p w:rsidR="00345256" w:rsidRPr="001B1D47" w:rsidRDefault="00DA082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должности служащих </w:t>
            </w:r>
            <w:r w:rsidR="007B6AF5" w:rsidRPr="001B1D47">
              <w:rPr>
                <w:sz w:val="24"/>
                <w:szCs w:val="24"/>
              </w:rPr>
              <w:t xml:space="preserve">первого </w:t>
            </w:r>
            <w:r w:rsidRPr="001B1D47">
              <w:rPr>
                <w:sz w:val="24"/>
                <w:szCs w:val="24"/>
              </w:rPr>
              <w:t>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345256" w:rsidRPr="001B1D47" w:rsidTr="00345256">
        <w:tc>
          <w:tcPr>
            <w:tcW w:w="3828" w:type="dxa"/>
            <w:shd w:val="clear" w:color="auto" w:fill="auto"/>
          </w:tcPr>
          <w:p w:rsidR="00345256" w:rsidRPr="001B1D47" w:rsidRDefault="00345256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45256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9182</w:t>
            </w:r>
          </w:p>
        </w:tc>
        <w:tc>
          <w:tcPr>
            <w:tcW w:w="3402" w:type="dxa"/>
          </w:tcPr>
          <w:p w:rsidR="00345256" w:rsidRPr="001B1D47" w:rsidRDefault="009C1D2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заместитель главного бухгалтера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B1181" w:rsidRPr="001B1D47" w:rsidTr="00345256">
        <w:tc>
          <w:tcPr>
            <w:tcW w:w="3828" w:type="dxa"/>
            <w:shd w:val="clear" w:color="auto" w:fill="auto"/>
          </w:tcPr>
          <w:p w:rsidR="000B1181" w:rsidRPr="001B1D47" w:rsidRDefault="000B1181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2976" w:type="dxa"/>
            <w:shd w:val="clear" w:color="auto" w:fill="auto"/>
          </w:tcPr>
          <w:p w:rsidR="000B1181" w:rsidRPr="001B1D47" w:rsidRDefault="000B1181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1181" w:rsidRPr="001B1D47" w:rsidRDefault="000B1181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B1181" w:rsidRPr="001B1D47" w:rsidTr="00FF17B6">
        <w:trPr>
          <w:trHeight w:val="1786"/>
        </w:trPr>
        <w:tc>
          <w:tcPr>
            <w:tcW w:w="3828" w:type="dxa"/>
            <w:shd w:val="clear" w:color="auto" w:fill="auto"/>
          </w:tcPr>
          <w:p w:rsidR="000B1181" w:rsidRPr="001B1D47" w:rsidRDefault="000B1181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1-й квалификационный уровень</w:t>
            </w:r>
          </w:p>
          <w:p w:rsidR="000B1181" w:rsidRPr="001B1D47" w:rsidRDefault="000B1181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  <w:lang w:val="en-US"/>
              </w:rPr>
              <w:t>I</w:t>
            </w:r>
            <w:r w:rsidRPr="001B1D47">
              <w:rPr>
                <w:sz w:val="24"/>
                <w:szCs w:val="24"/>
              </w:rPr>
              <w:t xml:space="preserve"> – </w:t>
            </w:r>
            <w:r w:rsidRPr="001B1D47">
              <w:rPr>
                <w:sz w:val="24"/>
                <w:szCs w:val="24"/>
                <w:lang w:val="en-US"/>
              </w:rPr>
              <w:t>III</w:t>
            </w:r>
            <w:r w:rsidRPr="001B1D47">
              <w:rPr>
                <w:sz w:val="24"/>
                <w:szCs w:val="24"/>
              </w:rPr>
              <w:t xml:space="preserve"> группы по оплате труда руководителей</w:t>
            </w:r>
          </w:p>
          <w:p w:rsidR="000B1181" w:rsidRPr="001B1D47" w:rsidRDefault="000B1181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  <w:lang w:val="en-US"/>
              </w:rPr>
              <w:t>IV</w:t>
            </w:r>
            <w:r w:rsidRPr="001B1D47">
              <w:rPr>
                <w:sz w:val="24"/>
                <w:szCs w:val="24"/>
              </w:rPr>
              <w:t xml:space="preserve"> – </w:t>
            </w:r>
            <w:r w:rsidRPr="001B1D47">
              <w:rPr>
                <w:sz w:val="24"/>
                <w:szCs w:val="24"/>
                <w:lang w:val="en-US"/>
              </w:rPr>
              <w:t>V</w:t>
            </w:r>
            <w:r w:rsidRPr="001B1D47">
              <w:rPr>
                <w:sz w:val="24"/>
                <w:szCs w:val="24"/>
              </w:rPr>
              <w:t xml:space="preserve"> группы по оплате труда руководителей</w:t>
            </w:r>
          </w:p>
        </w:tc>
        <w:tc>
          <w:tcPr>
            <w:tcW w:w="2976" w:type="dxa"/>
            <w:shd w:val="clear" w:color="auto" w:fill="auto"/>
          </w:tcPr>
          <w:p w:rsidR="000B1181" w:rsidRPr="001B1D47" w:rsidRDefault="000B1181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0B1181" w:rsidRPr="001B1D47" w:rsidRDefault="000B1181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0B1181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10123</w:t>
            </w:r>
          </w:p>
          <w:p w:rsidR="000B1181" w:rsidRPr="001B1D47" w:rsidRDefault="000B1181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0B1181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9637</w:t>
            </w:r>
          </w:p>
        </w:tc>
        <w:tc>
          <w:tcPr>
            <w:tcW w:w="3402" w:type="dxa"/>
          </w:tcPr>
          <w:p w:rsidR="008D1D66" w:rsidRPr="001B1D47" w:rsidRDefault="008D1D66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B1181" w:rsidRPr="001B1D47" w:rsidRDefault="004C676A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начальник отдела кадров (спецотдела и др.); начальник технического отдела</w:t>
            </w:r>
            <w:r w:rsidR="00611438" w:rsidRPr="001B1D47">
              <w:rPr>
                <w:sz w:val="24"/>
                <w:szCs w:val="24"/>
              </w:rPr>
              <w:t>; начальник юридического отдела</w:t>
            </w:r>
          </w:p>
        </w:tc>
      </w:tr>
      <w:tr w:rsidR="000B1181" w:rsidRPr="001B1D47" w:rsidTr="00345256">
        <w:tc>
          <w:tcPr>
            <w:tcW w:w="3828" w:type="dxa"/>
            <w:shd w:val="clear" w:color="auto" w:fill="auto"/>
          </w:tcPr>
          <w:p w:rsidR="000B1181" w:rsidRPr="001B1D47" w:rsidRDefault="000B1181" w:rsidP="00CF5CAC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0B1181" w:rsidRPr="001B1D47" w:rsidRDefault="005C50B2" w:rsidP="002B16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10630</w:t>
            </w:r>
          </w:p>
        </w:tc>
        <w:tc>
          <w:tcPr>
            <w:tcW w:w="3402" w:type="dxa"/>
          </w:tcPr>
          <w:p w:rsidR="000B1181" w:rsidRPr="001B1D47" w:rsidRDefault="00B22CE4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Г</w:t>
            </w:r>
            <w:r w:rsidR="004C676A" w:rsidRPr="001B1D47">
              <w:rPr>
                <w:sz w:val="24"/>
                <w:szCs w:val="24"/>
              </w:rPr>
              <w:t>лавный</w:t>
            </w:r>
            <w:r w:rsidR="007B6AF5" w:rsidRPr="001B1D47">
              <w:rPr>
                <w:sz w:val="24"/>
                <w:szCs w:val="24"/>
              </w:rPr>
              <w:t xml:space="preserve"> </w:t>
            </w:r>
            <w:r w:rsidRPr="001B1D47">
              <w:rPr>
                <w:sz w:val="24"/>
                <w:szCs w:val="24"/>
              </w:rPr>
              <w:t>бухгалтер отдела культуры и искусства</w:t>
            </w:r>
          </w:p>
        </w:tc>
      </w:tr>
    </w:tbl>
    <w:p w:rsidR="00C379DB" w:rsidRPr="001B1D47" w:rsidRDefault="00C379DB" w:rsidP="00153CB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10CAF" w:rsidRPr="001B1D47" w:rsidRDefault="00AF3F65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sz w:val="24"/>
          <w:szCs w:val="24"/>
        </w:rPr>
        <w:t>2.2.4.</w:t>
      </w:r>
      <w:r w:rsidR="00836D92" w:rsidRPr="001B1D47">
        <w:rPr>
          <w:sz w:val="24"/>
          <w:szCs w:val="24"/>
        </w:rPr>
        <w:t xml:space="preserve"> </w:t>
      </w:r>
      <w:r w:rsidR="00973418" w:rsidRPr="001B1D47">
        <w:rPr>
          <w:sz w:val="24"/>
          <w:szCs w:val="24"/>
        </w:rPr>
        <w:t>Минимальные р</w:t>
      </w:r>
      <w:r w:rsidR="00311C6D" w:rsidRPr="001B1D47">
        <w:rPr>
          <w:sz w:val="24"/>
          <w:szCs w:val="24"/>
        </w:rPr>
        <w:t xml:space="preserve">азмеры ставок заработной платы работников, занимающих общеотраслевые профессии рабочих, устанавливаются на основе </w:t>
      </w:r>
      <w:r w:rsidRPr="001B1D47">
        <w:rPr>
          <w:sz w:val="24"/>
          <w:szCs w:val="24"/>
        </w:rPr>
        <w:t>ПКГ</w:t>
      </w:r>
      <w:r w:rsidR="00311C6D" w:rsidRPr="001B1D47">
        <w:rPr>
          <w:sz w:val="24"/>
          <w:szCs w:val="24"/>
        </w:rPr>
        <w:t xml:space="preserve">, утвержденных </w:t>
      </w:r>
      <w:r w:rsidRPr="001B1D47">
        <w:rPr>
          <w:sz w:val="24"/>
          <w:szCs w:val="24"/>
        </w:rPr>
        <w:t>п</w:t>
      </w:r>
      <w:r w:rsidR="00311C6D" w:rsidRPr="001B1D47">
        <w:rPr>
          <w:sz w:val="24"/>
          <w:szCs w:val="24"/>
        </w:rPr>
        <w:t>риказом</w:t>
      </w:r>
      <w:r w:rsidR="005C50B2" w:rsidRPr="001B1D47">
        <w:rPr>
          <w:sz w:val="24"/>
          <w:szCs w:val="24"/>
        </w:rPr>
        <w:t xml:space="preserve"> </w:t>
      </w:r>
      <w:r w:rsidR="00311C6D" w:rsidRPr="001B1D47">
        <w:rPr>
          <w:sz w:val="24"/>
          <w:szCs w:val="24"/>
        </w:rPr>
        <w:t xml:space="preserve"> </w:t>
      </w:r>
      <w:proofErr w:type="spellStart"/>
      <w:r w:rsidR="00343EFE" w:rsidRPr="001B1D47">
        <w:rPr>
          <w:kern w:val="2"/>
          <w:sz w:val="24"/>
          <w:szCs w:val="24"/>
        </w:rPr>
        <w:t>Минздравсоцразвития</w:t>
      </w:r>
      <w:proofErr w:type="spellEnd"/>
      <w:r w:rsidR="00343EFE" w:rsidRPr="001B1D47">
        <w:rPr>
          <w:kern w:val="2"/>
          <w:sz w:val="24"/>
          <w:szCs w:val="24"/>
        </w:rPr>
        <w:t xml:space="preserve"> России</w:t>
      </w:r>
      <w:r w:rsidR="00343EFE" w:rsidRPr="001B1D47">
        <w:rPr>
          <w:sz w:val="24"/>
          <w:szCs w:val="24"/>
        </w:rPr>
        <w:t xml:space="preserve"> </w:t>
      </w:r>
      <w:r w:rsidR="00311C6D" w:rsidRPr="001B1D47">
        <w:rPr>
          <w:sz w:val="24"/>
          <w:szCs w:val="24"/>
        </w:rPr>
        <w:t xml:space="preserve">от 29.05.2008 </w:t>
      </w:r>
      <w:r w:rsidR="00836D92" w:rsidRPr="001B1D47">
        <w:rPr>
          <w:sz w:val="24"/>
          <w:szCs w:val="24"/>
        </w:rPr>
        <w:t xml:space="preserve">г. № </w:t>
      </w:r>
      <w:r w:rsidR="00311C6D" w:rsidRPr="001B1D47">
        <w:rPr>
          <w:sz w:val="24"/>
          <w:szCs w:val="24"/>
        </w:rPr>
        <w:t xml:space="preserve">248н </w:t>
      </w:r>
      <w:r w:rsidR="00824C61" w:rsidRPr="001B1D47">
        <w:rPr>
          <w:sz w:val="24"/>
          <w:szCs w:val="24"/>
        </w:rPr>
        <w:t>«</w:t>
      </w:r>
      <w:r w:rsidR="00311C6D" w:rsidRPr="001B1D47">
        <w:rPr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 w:rsidR="00824C61" w:rsidRPr="001B1D47">
        <w:rPr>
          <w:sz w:val="24"/>
          <w:szCs w:val="24"/>
        </w:rPr>
        <w:t>»</w:t>
      </w:r>
      <w:r w:rsidR="00311C6D" w:rsidRPr="001B1D47">
        <w:rPr>
          <w:sz w:val="24"/>
          <w:szCs w:val="24"/>
        </w:rPr>
        <w:t xml:space="preserve">. </w:t>
      </w:r>
      <w:r w:rsidR="00810CAF" w:rsidRPr="001B1D47">
        <w:rPr>
          <w:kern w:val="2"/>
          <w:sz w:val="24"/>
          <w:szCs w:val="24"/>
        </w:rPr>
        <w:t>Минимальные размеры ставок заработной платы</w:t>
      </w:r>
      <w:r w:rsidR="005C50B2" w:rsidRPr="001B1D47">
        <w:rPr>
          <w:kern w:val="2"/>
          <w:sz w:val="24"/>
          <w:szCs w:val="24"/>
        </w:rPr>
        <w:t xml:space="preserve"> работников, занимающих общеотраслевые профессии рабочих, </w:t>
      </w:r>
      <w:r w:rsidR="00810CAF" w:rsidRPr="001B1D47">
        <w:rPr>
          <w:kern w:val="2"/>
          <w:sz w:val="24"/>
          <w:szCs w:val="24"/>
        </w:rPr>
        <w:t xml:space="preserve"> по ПКГ</w:t>
      </w:r>
      <w:r w:rsidR="005C50B2" w:rsidRPr="001B1D47">
        <w:rPr>
          <w:kern w:val="2"/>
          <w:sz w:val="24"/>
          <w:szCs w:val="24"/>
        </w:rPr>
        <w:t xml:space="preserve"> </w:t>
      </w:r>
      <w:r w:rsidR="00810CAF" w:rsidRPr="001B1D47">
        <w:rPr>
          <w:kern w:val="2"/>
          <w:sz w:val="24"/>
          <w:szCs w:val="24"/>
        </w:rPr>
        <w:t xml:space="preserve"> приведены</w:t>
      </w:r>
      <w:r w:rsidR="005C50B2" w:rsidRPr="001B1D47">
        <w:rPr>
          <w:kern w:val="2"/>
          <w:sz w:val="24"/>
          <w:szCs w:val="24"/>
        </w:rPr>
        <w:t xml:space="preserve"> </w:t>
      </w:r>
      <w:r w:rsidR="00810CAF" w:rsidRPr="001B1D47">
        <w:rPr>
          <w:kern w:val="2"/>
          <w:sz w:val="24"/>
          <w:szCs w:val="24"/>
        </w:rPr>
        <w:t xml:space="preserve"> в </w:t>
      </w:r>
      <w:r w:rsidR="005C50B2" w:rsidRPr="001B1D47">
        <w:rPr>
          <w:kern w:val="2"/>
          <w:sz w:val="24"/>
          <w:szCs w:val="24"/>
        </w:rPr>
        <w:t xml:space="preserve"> т</w:t>
      </w:r>
      <w:r w:rsidR="00810CAF" w:rsidRPr="001B1D47">
        <w:rPr>
          <w:kern w:val="2"/>
          <w:sz w:val="24"/>
          <w:szCs w:val="24"/>
        </w:rPr>
        <w:t xml:space="preserve">аблице № </w:t>
      </w:r>
      <w:r w:rsidR="00B22CE4" w:rsidRPr="001B1D47">
        <w:rPr>
          <w:kern w:val="2"/>
          <w:sz w:val="24"/>
          <w:szCs w:val="24"/>
        </w:rPr>
        <w:t>4</w:t>
      </w:r>
      <w:r w:rsidR="00810CAF" w:rsidRPr="001B1D47">
        <w:rPr>
          <w:kern w:val="2"/>
          <w:sz w:val="24"/>
          <w:szCs w:val="24"/>
        </w:rPr>
        <w:t>.</w:t>
      </w:r>
    </w:p>
    <w:p w:rsidR="00EF531A" w:rsidRPr="001B1D47" w:rsidRDefault="00EF531A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810CAF" w:rsidRPr="001B1D47" w:rsidRDefault="00DC26E0" w:rsidP="00836D92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Таблица № </w:t>
      </w:r>
      <w:r w:rsidR="00B22CE4" w:rsidRPr="001B1D47">
        <w:rPr>
          <w:kern w:val="2"/>
          <w:sz w:val="24"/>
          <w:szCs w:val="24"/>
        </w:rPr>
        <w:t>4</w:t>
      </w:r>
    </w:p>
    <w:p w:rsidR="00836D92" w:rsidRPr="001B1D47" w:rsidRDefault="00836D92" w:rsidP="00836D92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</w:p>
    <w:p w:rsidR="00AE04AE" w:rsidRPr="001B1D47" w:rsidRDefault="00AF3F65" w:rsidP="00836D92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Минимальные размеры ставок заработной платы</w:t>
      </w:r>
      <w:r w:rsidR="00AE04AE" w:rsidRPr="001B1D47">
        <w:rPr>
          <w:kern w:val="2"/>
          <w:sz w:val="24"/>
          <w:szCs w:val="24"/>
        </w:rPr>
        <w:t xml:space="preserve"> работников, занимающих общеотраслевые профессии рабочих, </w:t>
      </w:r>
    </w:p>
    <w:p w:rsidR="00AF3F65" w:rsidRPr="001B1D47" w:rsidRDefault="00AF3F65" w:rsidP="00836D92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 по ПКГ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976"/>
        <w:gridCol w:w="3402"/>
      </w:tblGrid>
      <w:tr w:rsidR="00C75415" w:rsidRPr="001B1D47" w:rsidTr="00836D92">
        <w:tc>
          <w:tcPr>
            <w:tcW w:w="3828" w:type="dxa"/>
            <w:shd w:val="clear" w:color="auto" w:fill="auto"/>
            <w:vAlign w:val="center"/>
          </w:tcPr>
          <w:p w:rsidR="00C75415" w:rsidRPr="001B1D47" w:rsidRDefault="00C75415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5415" w:rsidRPr="001B1D47" w:rsidRDefault="00C75415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Минимальный размер ставки заработной платы</w:t>
            </w:r>
          </w:p>
          <w:p w:rsidR="00C75415" w:rsidRPr="001B1D47" w:rsidRDefault="00C75415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(рублей)</w:t>
            </w:r>
          </w:p>
        </w:tc>
        <w:tc>
          <w:tcPr>
            <w:tcW w:w="3402" w:type="dxa"/>
            <w:vAlign w:val="center"/>
          </w:tcPr>
          <w:p w:rsidR="00C75415" w:rsidRPr="001B1D47" w:rsidRDefault="00C75415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Наименование</w:t>
            </w:r>
          </w:p>
          <w:p w:rsidR="00AF3F65" w:rsidRPr="001B1D47" w:rsidRDefault="00AF3F65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профессии</w:t>
            </w:r>
          </w:p>
        </w:tc>
      </w:tr>
      <w:tr w:rsidR="00836D92" w:rsidRPr="001B1D47" w:rsidTr="00836D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3</w:t>
            </w:r>
          </w:p>
        </w:tc>
      </w:tr>
      <w:tr w:rsidR="00836D92" w:rsidRPr="001B1D47" w:rsidTr="00836D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</w:tr>
      <w:tr w:rsidR="00836D92" w:rsidRPr="001B1D47" w:rsidTr="008266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1-й квалификационный уровень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lastRenderedPageBreak/>
              <w:t>1-й квалификационный разряд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2-й квалификационный разряд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3-й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82661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826616" w:rsidRPr="001B1D47" w:rsidRDefault="00826616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color w:val="7030A0"/>
                <w:sz w:val="24"/>
                <w:szCs w:val="24"/>
              </w:rPr>
            </w:pPr>
            <w:r w:rsidRPr="001B1D47">
              <w:rPr>
                <w:color w:val="7030A0"/>
                <w:sz w:val="24"/>
                <w:szCs w:val="24"/>
              </w:rPr>
              <w:t>5820</w:t>
            </w:r>
          </w:p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B1D47">
              <w:rPr>
                <w:color w:val="FF0000"/>
                <w:sz w:val="24"/>
                <w:szCs w:val="24"/>
              </w:rPr>
              <w:t>6158</w:t>
            </w:r>
          </w:p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6519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lastRenderedPageBreak/>
              <w:t xml:space="preserve">Наименования профессий </w:t>
            </w:r>
            <w:r w:rsidRPr="001B1D47">
              <w:rPr>
                <w:kern w:val="2"/>
                <w:sz w:val="24"/>
                <w:szCs w:val="24"/>
              </w:rPr>
              <w:lastRenderedPageBreak/>
              <w:t>рабочих, по которым предусмотрено присвоение 1, 2 и 3</w:t>
            </w:r>
            <w:r w:rsidR="004811FD" w:rsidRPr="001B1D47">
              <w:rPr>
                <w:kern w:val="2"/>
                <w:sz w:val="24"/>
                <w:szCs w:val="24"/>
              </w:rPr>
              <w:t>-го</w:t>
            </w:r>
            <w:r w:rsidRPr="001B1D47">
              <w:rPr>
                <w:kern w:val="2"/>
                <w:sz w:val="24"/>
                <w:szCs w:val="24"/>
              </w:rPr>
              <w:t xml:space="preserve"> квалификационных разрядов </w:t>
            </w:r>
            <w:r w:rsidR="00826616" w:rsidRPr="001B1D47">
              <w:rPr>
                <w:kern w:val="2"/>
                <w:sz w:val="24"/>
                <w:szCs w:val="24"/>
              </w:rPr>
              <w:t>в соответствии с Единым тарифно-</w:t>
            </w:r>
            <w:r w:rsidRPr="001B1D47">
              <w:rPr>
                <w:kern w:val="2"/>
                <w:sz w:val="24"/>
                <w:szCs w:val="24"/>
              </w:rPr>
              <w:t>квалификационным справочником работ и профессий рабочих;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proofErr w:type="gramStart"/>
            <w:r w:rsidRPr="001B1D47">
              <w:rPr>
                <w:kern w:val="2"/>
                <w:sz w:val="24"/>
                <w:szCs w:val="24"/>
              </w:rPr>
              <w:t xml:space="preserve">гардеробщик; дворник; сторож (вахтер); уборщик производственных помещений; </w:t>
            </w:r>
            <w:r w:rsidRPr="001B1D47">
              <w:rPr>
                <w:color w:val="7030A0"/>
                <w:kern w:val="2"/>
                <w:sz w:val="24"/>
                <w:szCs w:val="24"/>
              </w:rPr>
              <w:t>уборщик служебных помещений</w:t>
            </w:r>
            <w:r w:rsidRPr="001B1D47">
              <w:rPr>
                <w:kern w:val="2"/>
                <w:sz w:val="24"/>
                <w:szCs w:val="24"/>
              </w:rPr>
              <w:t xml:space="preserve">; уборщик территорий; машинист – кочегар котельной; </w:t>
            </w:r>
            <w:r w:rsidRPr="001B1D47">
              <w:rPr>
                <w:color w:val="FF0000"/>
                <w:kern w:val="2"/>
                <w:sz w:val="24"/>
                <w:szCs w:val="24"/>
              </w:rPr>
              <w:t>кочегар</w:t>
            </w:r>
            <w:r w:rsidRPr="001B1D47">
              <w:rPr>
                <w:kern w:val="2"/>
                <w:sz w:val="24"/>
                <w:szCs w:val="24"/>
              </w:rPr>
              <w:t xml:space="preserve">;  </w:t>
            </w:r>
            <w:r w:rsidRPr="001B1D47">
              <w:rPr>
                <w:color w:val="7030A0"/>
                <w:kern w:val="2"/>
                <w:sz w:val="24"/>
                <w:szCs w:val="24"/>
              </w:rPr>
              <w:t xml:space="preserve">истопник </w:t>
            </w:r>
            <w:proofErr w:type="gramEnd"/>
          </w:p>
        </w:tc>
      </w:tr>
      <w:tr w:rsidR="00836D92" w:rsidRPr="001B1D47" w:rsidTr="008266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lastRenderedPageBreak/>
              <w:t>2-й квалификационный уровень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Ставка устанавливается на один квалификационный разряд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</w:tr>
      <w:tr w:rsidR="00836D92" w:rsidRPr="001B1D47" w:rsidTr="00836D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</w:tr>
      <w:tr w:rsidR="00836D92" w:rsidRPr="001B1D47" w:rsidTr="008266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6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1-й квалификационный уровень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4-й квалификационный разряд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5-й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6920</w:t>
            </w:r>
          </w:p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7322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наименования профессий рабочих, по которым предусмотрено присвоение 4 и 5</w:t>
            </w:r>
            <w:r w:rsidR="004811FD" w:rsidRPr="001B1D47">
              <w:rPr>
                <w:kern w:val="2"/>
                <w:sz w:val="24"/>
                <w:szCs w:val="24"/>
              </w:rPr>
              <w:t>-го</w:t>
            </w:r>
            <w:r w:rsidRPr="001B1D47">
              <w:rPr>
                <w:kern w:val="2"/>
                <w:sz w:val="24"/>
                <w:szCs w:val="24"/>
              </w:rPr>
              <w:t xml:space="preserve"> квалификационных разрядов </w:t>
            </w:r>
            <w:r w:rsidR="00F7227B" w:rsidRPr="001B1D47">
              <w:rPr>
                <w:kern w:val="2"/>
                <w:sz w:val="24"/>
                <w:szCs w:val="24"/>
              </w:rPr>
              <w:t>в соответствии с Единым тарифно-</w:t>
            </w:r>
            <w:r w:rsidRPr="001B1D47">
              <w:rPr>
                <w:kern w:val="2"/>
                <w:sz w:val="24"/>
                <w:szCs w:val="24"/>
              </w:rPr>
              <w:t>квалификационным справочником работ и профессий рабочих;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 xml:space="preserve">водитель автомобиля </w:t>
            </w:r>
          </w:p>
        </w:tc>
      </w:tr>
      <w:tr w:rsidR="00836D92" w:rsidRPr="001B1D47" w:rsidTr="00F722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2-й квалификационный уровень</w:t>
            </w:r>
          </w:p>
          <w:p w:rsidR="00F7227B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6-й квалификационный разряд</w:t>
            </w:r>
          </w:p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7-й квалификационный разряд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7742</w:t>
            </w:r>
          </w:p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8184</w:t>
            </w:r>
          </w:p>
          <w:p w:rsidR="00836D92" w:rsidRPr="001B1D47" w:rsidRDefault="00836D92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наименования профессий рабочих, по которым предусмотрено присвоением 6 и 7</w:t>
            </w:r>
            <w:r w:rsidR="004811FD" w:rsidRPr="001B1D47">
              <w:rPr>
                <w:kern w:val="2"/>
                <w:sz w:val="24"/>
                <w:szCs w:val="24"/>
              </w:rPr>
              <w:t>-го</w:t>
            </w:r>
            <w:r w:rsidRPr="001B1D47">
              <w:rPr>
                <w:kern w:val="2"/>
                <w:sz w:val="24"/>
                <w:szCs w:val="24"/>
              </w:rPr>
              <w:t xml:space="preserve"> квалификационных разрядов </w:t>
            </w:r>
            <w:r w:rsidR="00F7227B" w:rsidRPr="001B1D47">
              <w:rPr>
                <w:kern w:val="2"/>
                <w:sz w:val="24"/>
                <w:szCs w:val="24"/>
              </w:rPr>
              <w:t>в соответствии с Единым тарифно-</w:t>
            </w:r>
            <w:r w:rsidRPr="001B1D47">
              <w:rPr>
                <w:kern w:val="2"/>
                <w:sz w:val="24"/>
                <w:szCs w:val="24"/>
              </w:rPr>
              <w:t>квалификационным справочником работ и профессий рабочих</w:t>
            </w:r>
          </w:p>
        </w:tc>
      </w:tr>
      <w:tr w:rsidR="00836D92" w:rsidRPr="001B1D47" w:rsidTr="00F722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наименования профессий ра</w:t>
            </w:r>
            <w:r w:rsidR="00F7227B" w:rsidRPr="001B1D47">
              <w:rPr>
                <w:kern w:val="2"/>
                <w:sz w:val="24"/>
                <w:szCs w:val="24"/>
              </w:rPr>
              <w:t xml:space="preserve">бочих, по которым предусмотрено </w:t>
            </w:r>
            <w:r w:rsidRPr="001B1D47">
              <w:rPr>
                <w:kern w:val="2"/>
                <w:sz w:val="24"/>
                <w:szCs w:val="24"/>
              </w:rPr>
              <w:t>присвоение 8</w:t>
            </w:r>
            <w:r w:rsidR="004811FD" w:rsidRPr="001B1D47">
              <w:rPr>
                <w:kern w:val="2"/>
                <w:sz w:val="24"/>
                <w:szCs w:val="24"/>
              </w:rPr>
              <w:t>-го</w:t>
            </w:r>
            <w:r w:rsidRPr="001B1D47">
              <w:rPr>
                <w:kern w:val="2"/>
                <w:sz w:val="24"/>
                <w:szCs w:val="24"/>
              </w:rPr>
              <w:t xml:space="preserve">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836D92" w:rsidRPr="001B1D47" w:rsidTr="00F722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lastRenderedPageBreak/>
              <w:t>4-й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2" w:rsidRPr="001B1D47" w:rsidRDefault="00AE04AE" w:rsidP="00836D9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10065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92" w:rsidRPr="001B1D47" w:rsidRDefault="00836D92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наименования профессий рабочих, предусмотренных 1-</w:t>
            </w:r>
            <w:r w:rsidR="004811FD" w:rsidRPr="001B1D47">
              <w:rPr>
                <w:kern w:val="2"/>
                <w:sz w:val="24"/>
                <w:szCs w:val="24"/>
              </w:rPr>
              <w:t xml:space="preserve"> </w:t>
            </w:r>
            <w:r w:rsidRPr="001B1D47">
              <w:rPr>
                <w:kern w:val="2"/>
                <w:sz w:val="24"/>
                <w:szCs w:val="24"/>
              </w:rPr>
              <w:t>3</w:t>
            </w:r>
            <w:r w:rsidR="004811FD" w:rsidRPr="001B1D47">
              <w:rPr>
                <w:kern w:val="2"/>
                <w:sz w:val="24"/>
                <w:szCs w:val="24"/>
              </w:rPr>
              <w:t>-м</w:t>
            </w:r>
            <w:r w:rsidRPr="001B1D47">
              <w:rPr>
                <w:kern w:val="2"/>
                <w:sz w:val="24"/>
                <w:szCs w:val="24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</w:tbl>
    <w:p w:rsidR="00AA4340" w:rsidRPr="001B1D47" w:rsidRDefault="00AA4340" w:rsidP="00F7227B">
      <w:pPr>
        <w:autoSpaceDE w:val="0"/>
        <w:autoSpaceDN w:val="0"/>
        <w:adjustRightInd w:val="0"/>
        <w:contextualSpacing/>
        <w:jc w:val="both"/>
        <w:rPr>
          <w:kern w:val="2"/>
          <w:sz w:val="24"/>
          <w:szCs w:val="24"/>
        </w:rPr>
      </w:pPr>
    </w:p>
    <w:p w:rsidR="00810CAF" w:rsidRPr="001B1D47" w:rsidRDefault="002043C4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2.2.5. </w:t>
      </w:r>
      <w:r w:rsidR="003B631C" w:rsidRPr="001B1D47">
        <w:rPr>
          <w:sz w:val="24"/>
          <w:szCs w:val="24"/>
        </w:rPr>
        <w:t xml:space="preserve"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</w:t>
      </w:r>
      <w:r w:rsidRPr="001B1D47">
        <w:rPr>
          <w:sz w:val="24"/>
          <w:szCs w:val="24"/>
        </w:rPr>
        <w:t>ПКГ</w:t>
      </w:r>
      <w:r w:rsidR="003B631C" w:rsidRPr="001B1D47">
        <w:rPr>
          <w:sz w:val="24"/>
          <w:szCs w:val="24"/>
        </w:rPr>
        <w:t xml:space="preserve">, </w:t>
      </w:r>
      <w:r w:rsidR="007B1C12" w:rsidRPr="001B1D47">
        <w:rPr>
          <w:sz w:val="24"/>
          <w:szCs w:val="24"/>
        </w:rPr>
        <w:t>прив</w:t>
      </w:r>
      <w:r w:rsidR="00810CAF" w:rsidRPr="001B1D47">
        <w:rPr>
          <w:kern w:val="2"/>
          <w:sz w:val="24"/>
          <w:szCs w:val="24"/>
        </w:rPr>
        <w:t xml:space="preserve">едены в таблице № </w:t>
      </w:r>
      <w:r w:rsidR="00B22CE4" w:rsidRPr="001B1D47">
        <w:rPr>
          <w:kern w:val="2"/>
          <w:sz w:val="24"/>
          <w:szCs w:val="24"/>
        </w:rPr>
        <w:t>5</w:t>
      </w:r>
    </w:p>
    <w:p w:rsidR="00AA4340" w:rsidRPr="001B1D47" w:rsidRDefault="00AA4340" w:rsidP="00F7227B">
      <w:pPr>
        <w:autoSpaceDE w:val="0"/>
        <w:autoSpaceDN w:val="0"/>
        <w:adjustRightInd w:val="0"/>
        <w:contextualSpacing/>
        <w:jc w:val="both"/>
        <w:rPr>
          <w:kern w:val="2"/>
          <w:sz w:val="24"/>
          <w:szCs w:val="24"/>
        </w:rPr>
      </w:pPr>
    </w:p>
    <w:p w:rsidR="002043C4" w:rsidRPr="001B1D47" w:rsidRDefault="00DC26E0" w:rsidP="00F7227B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Таблица № </w:t>
      </w:r>
      <w:r w:rsidR="00B22CE4" w:rsidRPr="001B1D47">
        <w:rPr>
          <w:kern w:val="2"/>
          <w:sz w:val="24"/>
          <w:szCs w:val="24"/>
        </w:rPr>
        <w:t>5</w:t>
      </w:r>
    </w:p>
    <w:p w:rsidR="00F7227B" w:rsidRPr="001B1D47" w:rsidRDefault="00F7227B" w:rsidP="00F7227B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</w:p>
    <w:p w:rsidR="002043C4" w:rsidRPr="001B1D47" w:rsidRDefault="002043C4" w:rsidP="00F7227B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1B1D47">
        <w:rPr>
          <w:sz w:val="24"/>
          <w:szCs w:val="24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EC2CC7" w:rsidRPr="001B1D47" w:rsidTr="00F7227B">
        <w:trPr>
          <w:tblHeader/>
        </w:trPr>
        <w:tc>
          <w:tcPr>
            <w:tcW w:w="4820" w:type="dxa"/>
            <w:shd w:val="clear" w:color="auto" w:fill="auto"/>
            <w:vAlign w:val="center"/>
          </w:tcPr>
          <w:p w:rsidR="00EC2CC7" w:rsidRPr="001B1D47" w:rsidRDefault="00EC2CC7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Наименование</w:t>
            </w:r>
          </w:p>
          <w:p w:rsidR="00EC2CC7" w:rsidRPr="001B1D47" w:rsidRDefault="00EC2CC7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должности</w:t>
            </w:r>
          </w:p>
        </w:tc>
        <w:tc>
          <w:tcPr>
            <w:tcW w:w="5386" w:type="dxa"/>
            <w:shd w:val="clear" w:color="auto" w:fill="auto"/>
          </w:tcPr>
          <w:p w:rsidR="00EC2CC7" w:rsidRPr="001B1D47" w:rsidRDefault="00EC2CC7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Минимальный размер должностного оклада, (рублей)</w:t>
            </w:r>
          </w:p>
        </w:tc>
      </w:tr>
      <w:tr w:rsidR="00F7227B" w:rsidRPr="001B1D47" w:rsidTr="00F7227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</w:t>
            </w:r>
          </w:p>
        </w:tc>
      </w:tr>
      <w:tr w:rsidR="00F7227B" w:rsidRPr="001B1D47" w:rsidTr="00F7227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 xml:space="preserve">кассир билетный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AE04AE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7295</w:t>
            </w:r>
          </w:p>
        </w:tc>
      </w:tr>
      <w:tr w:rsidR="00F7227B" w:rsidRPr="001B1D47" w:rsidTr="00F7227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 xml:space="preserve">методист; 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специали</w:t>
            </w:r>
            <w:proofErr w:type="gramStart"/>
            <w:r w:rsidRPr="001B1D47">
              <w:rPr>
                <w:kern w:val="2"/>
                <w:sz w:val="24"/>
                <w:szCs w:val="24"/>
              </w:rPr>
              <w:t>ст в сф</w:t>
            </w:r>
            <w:proofErr w:type="gramEnd"/>
            <w:r w:rsidRPr="001B1D47">
              <w:rPr>
                <w:kern w:val="2"/>
                <w:sz w:val="24"/>
                <w:szCs w:val="24"/>
              </w:rPr>
              <w:t xml:space="preserve">ере закупок;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AE04AE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7563</w:t>
            </w:r>
          </w:p>
        </w:tc>
      </w:tr>
      <w:tr w:rsidR="00F7227B" w:rsidRPr="001B1D47" w:rsidTr="00F7227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 xml:space="preserve">инспектор (старший инспектор) творческого коллектива; музыкальный служитель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AE04AE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8855</w:t>
            </w:r>
          </w:p>
        </w:tc>
      </w:tr>
      <w:tr w:rsidR="00F7227B" w:rsidRPr="001B1D47" w:rsidTr="00F7227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аранжировщик; специалист по экспозиционной и выставочной деятельности; менеджер по культурно-массовому досугу: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без категории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2-я категория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1-я категория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ведущий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AE04AE" w:rsidP="00F7227B">
            <w:pPr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9275</w:t>
            </w:r>
          </w:p>
          <w:p w:rsidR="00F7227B" w:rsidRPr="001B1D47" w:rsidRDefault="00AE04AE" w:rsidP="00F7227B">
            <w:pPr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9734</w:t>
            </w:r>
          </w:p>
          <w:p w:rsidR="00F7227B" w:rsidRPr="001B1D47" w:rsidRDefault="00AE04AE" w:rsidP="00F7227B">
            <w:pPr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10215</w:t>
            </w:r>
          </w:p>
          <w:p w:rsidR="00F7227B" w:rsidRPr="001B1D47" w:rsidRDefault="00AE04AE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10724</w:t>
            </w:r>
          </w:p>
        </w:tc>
      </w:tr>
      <w:tr w:rsidR="00F7227B" w:rsidRPr="001B1D47" w:rsidTr="00F7227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proofErr w:type="gramStart"/>
            <w:r w:rsidRPr="001B1D47">
              <w:rPr>
                <w:kern w:val="2"/>
                <w:sz w:val="24"/>
                <w:szCs w:val="24"/>
              </w:rPr>
              <w:lastRenderedPageBreak/>
              <w:t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учреждения;</w:t>
            </w:r>
            <w:r w:rsidR="00CF5CAC" w:rsidRPr="001B1D47">
              <w:rPr>
                <w:kern w:val="2"/>
                <w:sz w:val="24"/>
                <w:szCs w:val="24"/>
              </w:rPr>
              <w:t xml:space="preserve"> </w:t>
            </w:r>
            <w:r w:rsidRPr="001B1D47">
              <w:rPr>
                <w:kern w:val="2"/>
                <w:sz w:val="24"/>
                <w:szCs w:val="24"/>
              </w:rPr>
              <w:t>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</w:t>
            </w:r>
            <w:proofErr w:type="gramEnd"/>
            <w:r w:rsidRPr="001B1D47">
              <w:rPr>
                <w:kern w:val="2"/>
                <w:sz w:val="24"/>
                <w:szCs w:val="24"/>
              </w:rPr>
              <w:t xml:space="preserve"> хранитель музейных предметов; художник: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без категории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2-я категория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1-я категория</w:t>
            </w:r>
          </w:p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ведущий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F7227B" w:rsidP="00F7227B">
            <w:pPr>
              <w:jc w:val="center"/>
              <w:rPr>
                <w:sz w:val="24"/>
                <w:szCs w:val="24"/>
              </w:rPr>
            </w:pPr>
          </w:p>
          <w:p w:rsidR="00F7227B" w:rsidRPr="001B1D47" w:rsidRDefault="00AE04AE" w:rsidP="00CF5CAC">
            <w:pPr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9734</w:t>
            </w:r>
          </w:p>
          <w:p w:rsidR="00F7227B" w:rsidRPr="001B1D47" w:rsidRDefault="00AE04AE" w:rsidP="00F7227B">
            <w:pPr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10215</w:t>
            </w:r>
          </w:p>
          <w:p w:rsidR="00F7227B" w:rsidRPr="001B1D47" w:rsidRDefault="00AE04AE" w:rsidP="00F7227B">
            <w:pPr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10724</w:t>
            </w:r>
          </w:p>
          <w:p w:rsidR="00F7227B" w:rsidRPr="001B1D47" w:rsidRDefault="00AE04AE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11260</w:t>
            </w:r>
          </w:p>
        </w:tc>
      </w:tr>
      <w:tr w:rsidR="00F7227B" w:rsidRPr="001B1D47" w:rsidTr="00F7227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4811FD">
            <w:pPr>
              <w:autoSpaceDE w:val="0"/>
              <w:autoSpaceDN w:val="0"/>
              <w:adjustRightInd w:val="0"/>
              <w:contextualSpacing/>
              <w:rPr>
                <w:color w:val="FF0000"/>
                <w:kern w:val="2"/>
                <w:sz w:val="24"/>
                <w:szCs w:val="24"/>
              </w:rPr>
            </w:pPr>
            <w:r w:rsidRPr="001B1D47">
              <w:rPr>
                <w:color w:val="FF0000"/>
                <w:kern w:val="2"/>
                <w:sz w:val="24"/>
                <w:szCs w:val="24"/>
              </w:rPr>
              <w:t xml:space="preserve">художественный руководитель сельского дома культуры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2C2FF1" w:rsidP="00F7227B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B1D47">
              <w:rPr>
                <w:color w:val="FF0000"/>
                <w:sz w:val="24"/>
                <w:szCs w:val="24"/>
              </w:rPr>
              <w:t>12415</w:t>
            </w:r>
          </w:p>
        </w:tc>
      </w:tr>
    </w:tbl>
    <w:p w:rsidR="002043C4" w:rsidRPr="001B1D47" w:rsidRDefault="002043C4" w:rsidP="00F7227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C352A4" w:rsidRPr="001B1D47" w:rsidRDefault="00C352A4" w:rsidP="00C352A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sz w:val="24"/>
          <w:szCs w:val="24"/>
        </w:rPr>
        <w:t xml:space="preserve">2.2.6. Минимальные размеры ставок заработной платы работников, занимающих профессии рабочих, не вошедшие в ПКГ, утвержденные приказами </w:t>
      </w:r>
      <w:proofErr w:type="spellStart"/>
      <w:r w:rsidRPr="001B1D47">
        <w:rPr>
          <w:sz w:val="24"/>
          <w:szCs w:val="24"/>
        </w:rPr>
        <w:t>Минздравсоцразвития</w:t>
      </w:r>
      <w:proofErr w:type="spellEnd"/>
      <w:r w:rsidRPr="001B1D47">
        <w:rPr>
          <w:sz w:val="24"/>
          <w:szCs w:val="24"/>
        </w:rPr>
        <w:t xml:space="preserve"> России,</w:t>
      </w:r>
      <w:r w:rsidRPr="001B1D47">
        <w:rPr>
          <w:kern w:val="2"/>
          <w:sz w:val="24"/>
          <w:szCs w:val="24"/>
        </w:rPr>
        <w:t xml:space="preserve"> приведены в таблице № 6.</w:t>
      </w:r>
    </w:p>
    <w:p w:rsidR="0093685E" w:rsidRPr="001B1D47" w:rsidRDefault="0093685E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810CAF" w:rsidRPr="001B1D47" w:rsidRDefault="000C22DA" w:rsidP="00F7227B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 xml:space="preserve">Таблица № </w:t>
      </w:r>
      <w:r w:rsidR="00E5719D" w:rsidRPr="001B1D47">
        <w:rPr>
          <w:kern w:val="2"/>
          <w:sz w:val="24"/>
          <w:szCs w:val="24"/>
        </w:rPr>
        <w:t>6</w:t>
      </w:r>
    </w:p>
    <w:p w:rsidR="000C22DA" w:rsidRPr="001B1D47" w:rsidRDefault="002043C4" w:rsidP="00F7227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Минимальные размеры ставок заработной платы работников, занимающих профессии рабочих, не вошедшие в ПКГ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969"/>
        <w:gridCol w:w="2409"/>
      </w:tblGrid>
      <w:tr w:rsidR="003B631C" w:rsidRPr="001B1D47" w:rsidTr="00CF5CAC">
        <w:tc>
          <w:tcPr>
            <w:tcW w:w="3828" w:type="dxa"/>
            <w:shd w:val="clear" w:color="auto" w:fill="auto"/>
            <w:vAlign w:val="center"/>
          </w:tcPr>
          <w:p w:rsidR="00EA33CE" w:rsidRPr="001B1D47" w:rsidRDefault="00EA33CE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Наименование</w:t>
            </w:r>
          </w:p>
          <w:p w:rsidR="002A385D" w:rsidRPr="001B1D47" w:rsidRDefault="002A385D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профессии</w:t>
            </w:r>
          </w:p>
          <w:p w:rsidR="003B631C" w:rsidRPr="001B1D47" w:rsidRDefault="003B631C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A33CE" w:rsidRPr="001B1D47" w:rsidRDefault="00EA33CE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409" w:type="dxa"/>
            <w:vAlign w:val="center"/>
          </w:tcPr>
          <w:p w:rsidR="00EA33CE" w:rsidRPr="001B1D47" w:rsidRDefault="00EA33CE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Минимальный размер ставки заработной платы</w:t>
            </w:r>
          </w:p>
          <w:p w:rsidR="003B631C" w:rsidRPr="001B1D47" w:rsidRDefault="00EA33CE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(рублей)</w:t>
            </w:r>
          </w:p>
        </w:tc>
      </w:tr>
      <w:tr w:rsidR="00F7227B" w:rsidRPr="001B1D47" w:rsidTr="00CF5C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7B" w:rsidRPr="001B1D47" w:rsidRDefault="00F7227B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3</w:t>
            </w:r>
          </w:p>
        </w:tc>
      </w:tr>
      <w:tr w:rsidR="00F7227B" w:rsidRPr="001B1D47" w:rsidTr="00CF5C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F7227B" w:rsidP="00F7227B">
            <w:pPr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>костюмер; осветитель; реставратор; реставратор архивных и библиотечных материалов; киномеханик;</w:t>
            </w:r>
          </w:p>
          <w:p w:rsidR="00F7227B" w:rsidRPr="001B1D47" w:rsidRDefault="00F7227B" w:rsidP="00F7227B">
            <w:pPr>
              <w:rPr>
                <w:kern w:val="2"/>
                <w:sz w:val="24"/>
                <w:szCs w:val="24"/>
              </w:rPr>
            </w:pPr>
            <w:r w:rsidRPr="001B1D47">
              <w:rPr>
                <w:kern w:val="2"/>
                <w:sz w:val="24"/>
                <w:szCs w:val="24"/>
              </w:rPr>
              <w:t xml:space="preserve">подсобный рабочий; электромеханик; электромонтер;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1-й квалификационный разряд</w:t>
            </w: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2-й квалификационный разряд</w:t>
            </w: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3-й квалификационный разряд </w:t>
            </w: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4-й квалификационный разряд</w:t>
            </w: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5-й квалификационный разряд </w:t>
            </w: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6-й квалификационный разряд</w:t>
            </w: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7-й квалификационный разряд</w:t>
            </w:r>
          </w:p>
          <w:p w:rsidR="00F7227B" w:rsidRPr="001B1D47" w:rsidRDefault="00F7227B" w:rsidP="00F7227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8-й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5820</w:t>
            </w:r>
          </w:p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6158</w:t>
            </w:r>
          </w:p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6519</w:t>
            </w:r>
          </w:p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6920</w:t>
            </w:r>
          </w:p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7322</w:t>
            </w:r>
          </w:p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7742</w:t>
            </w:r>
          </w:p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8184</w:t>
            </w:r>
          </w:p>
          <w:p w:rsidR="00F7227B" w:rsidRPr="001B1D47" w:rsidRDefault="002C2FF1" w:rsidP="00CF5CA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>8666»</w:t>
            </w:r>
          </w:p>
        </w:tc>
      </w:tr>
    </w:tbl>
    <w:p w:rsidR="00F658C3" w:rsidRPr="001B1D47" w:rsidRDefault="00F658C3" w:rsidP="00CF5CAC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352A4" w:rsidRPr="001B1D47" w:rsidRDefault="00C352A4" w:rsidP="00153CB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352A4" w:rsidRPr="001B1D47" w:rsidRDefault="00C352A4" w:rsidP="00C352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B1D47">
        <w:rPr>
          <w:sz w:val="24"/>
          <w:szCs w:val="24"/>
        </w:rPr>
        <w:t xml:space="preserve">2.3. Размеры должностных </w:t>
      </w:r>
      <w:proofErr w:type="gramStart"/>
      <w:r w:rsidRPr="001B1D47">
        <w:rPr>
          <w:sz w:val="24"/>
          <w:szCs w:val="24"/>
        </w:rPr>
        <w:t>окладов заместителей руководителей структурных подразделений учреждений</w:t>
      </w:r>
      <w:proofErr w:type="gramEnd"/>
      <w:r w:rsidRPr="001B1D47">
        <w:rPr>
          <w:sz w:val="24"/>
          <w:szCs w:val="24"/>
        </w:rPr>
        <w:t xml:space="preserve"> устанавливаются на 5 - 10 процентов ниже размеров должностных окладов соответствующих руководителей.</w:t>
      </w:r>
    </w:p>
    <w:p w:rsidR="00C352A4" w:rsidRPr="001B1D47" w:rsidRDefault="00C352A4" w:rsidP="00C352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B1D47">
        <w:rPr>
          <w:sz w:val="24"/>
          <w:szCs w:val="24"/>
        </w:rPr>
        <w:lastRenderedPageBreak/>
        <w:t>2.4. Минимальные должностные оклады руководителей и специалистов муниципального учреждения (структурных подразделений), расположенных в сельских населенных пунктах и рабочих поселках установленные локальными нормативными актами муниципальных бюджетных учреждений, увеличиваются на коэффициент 0,1 и образуют новый должностной оклад, при этом его размер подлежит округлению до целого рубля в сторону увеличения.</w:t>
      </w:r>
    </w:p>
    <w:p w:rsidR="00713339" w:rsidRPr="001B1D47" w:rsidRDefault="00713339" w:rsidP="00153CB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1D47">
        <w:rPr>
          <w:sz w:val="24"/>
          <w:szCs w:val="24"/>
        </w:rPr>
        <w:t>2.</w:t>
      </w:r>
      <w:r w:rsidR="00080AE3" w:rsidRPr="001B1D47">
        <w:rPr>
          <w:sz w:val="24"/>
          <w:szCs w:val="24"/>
        </w:rPr>
        <w:t>5</w:t>
      </w:r>
      <w:r w:rsidRPr="001B1D47">
        <w:rPr>
          <w:sz w:val="24"/>
          <w:szCs w:val="24"/>
        </w:rPr>
        <w:t>. За исполнение функций центральн</w:t>
      </w:r>
      <w:r w:rsidR="00877601" w:rsidRPr="001B1D47">
        <w:rPr>
          <w:sz w:val="24"/>
          <w:szCs w:val="24"/>
        </w:rPr>
        <w:t>ой</w:t>
      </w:r>
      <w:r w:rsidRPr="001B1D47">
        <w:rPr>
          <w:sz w:val="24"/>
          <w:szCs w:val="24"/>
        </w:rPr>
        <w:t xml:space="preserve"> библиотек</w:t>
      </w:r>
      <w:r w:rsidR="00877601" w:rsidRPr="001B1D47">
        <w:rPr>
          <w:sz w:val="24"/>
          <w:szCs w:val="24"/>
        </w:rPr>
        <w:t>и</w:t>
      </w:r>
      <w:r w:rsidRPr="001B1D47">
        <w:rPr>
          <w:sz w:val="24"/>
          <w:szCs w:val="24"/>
        </w:rPr>
        <w:t xml:space="preserve"> </w:t>
      </w:r>
      <w:r w:rsidR="002C2FF1" w:rsidRPr="001B1D47">
        <w:rPr>
          <w:sz w:val="24"/>
          <w:szCs w:val="24"/>
        </w:rPr>
        <w:t xml:space="preserve">минимальные </w:t>
      </w:r>
      <w:r w:rsidRPr="001B1D47">
        <w:rPr>
          <w:sz w:val="24"/>
          <w:szCs w:val="24"/>
        </w:rPr>
        <w:t xml:space="preserve">должностные оклады работников основного персонала </w:t>
      </w:r>
      <w:r w:rsidR="00877601" w:rsidRPr="001B1D47">
        <w:rPr>
          <w:sz w:val="24"/>
          <w:szCs w:val="24"/>
        </w:rPr>
        <w:t>муниципальной</w:t>
      </w:r>
      <w:r w:rsidRPr="001B1D47">
        <w:rPr>
          <w:sz w:val="24"/>
          <w:szCs w:val="24"/>
        </w:rPr>
        <w:t xml:space="preserve"> </w:t>
      </w:r>
      <w:proofErr w:type="gramStart"/>
      <w:r w:rsidRPr="001B1D47">
        <w:rPr>
          <w:sz w:val="24"/>
          <w:szCs w:val="24"/>
        </w:rPr>
        <w:t>библиот</w:t>
      </w:r>
      <w:r w:rsidR="00877601" w:rsidRPr="001B1D47">
        <w:rPr>
          <w:sz w:val="24"/>
          <w:szCs w:val="24"/>
        </w:rPr>
        <w:t>еки</w:t>
      </w:r>
      <w:proofErr w:type="gramEnd"/>
      <w:r w:rsidR="00C842D4" w:rsidRPr="001B1D47">
        <w:rPr>
          <w:sz w:val="24"/>
          <w:szCs w:val="24"/>
        </w:rPr>
        <w:t xml:space="preserve"> установленные локальными нормативными актами муниципального бюджетного учреждения,</w:t>
      </w:r>
      <w:r w:rsidRPr="001B1D47">
        <w:rPr>
          <w:sz w:val="24"/>
          <w:szCs w:val="24"/>
        </w:rPr>
        <w:t xml:space="preserve"> увеличиваются на коэффициент 0,05 и образуют новый должностной оклад, при этом его размер подлежит округлению до целого рубля в сторону увеличения.</w:t>
      </w:r>
      <w:r w:rsidR="00C842D4" w:rsidRPr="001B1D47">
        <w:rPr>
          <w:sz w:val="24"/>
          <w:szCs w:val="24"/>
        </w:rPr>
        <w:t>»</w:t>
      </w:r>
    </w:p>
    <w:p w:rsidR="004538F6" w:rsidRPr="001B1D47" w:rsidRDefault="004538F6" w:rsidP="00153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B1D47">
        <w:rPr>
          <w:rFonts w:eastAsiaTheme="minorHAnsi"/>
          <w:sz w:val="24"/>
          <w:szCs w:val="24"/>
          <w:lang w:eastAsia="en-US"/>
        </w:rPr>
        <w:t>2.</w:t>
      </w:r>
      <w:r w:rsidR="00877601" w:rsidRPr="001B1D47">
        <w:rPr>
          <w:rFonts w:eastAsiaTheme="minorHAnsi"/>
          <w:sz w:val="24"/>
          <w:szCs w:val="24"/>
          <w:lang w:eastAsia="en-US"/>
        </w:rPr>
        <w:t>6</w:t>
      </w:r>
      <w:r w:rsidRPr="001B1D47">
        <w:rPr>
          <w:rFonts w:eastAsiaTheme="minorHAnsi"/>
          <w:sz w:val="24"/>
          <w:szCs w:val="24"/>
          <w:lang w:eastAsia="en-US"/>
        </w:rPr>
        <w:t xml:space="preserve">. При определении размера коэффициента, увеличивающего </w:t>
      </w:r>
      <w:r w:rsidR="00CF5CAC" w:rsidRPr="001B1D47">
        <w:rPr>
          <w:rFonts w:eastAsiaTheme="minorHAnsi"/>
          <w:sz w:val="24"/>
          <w:szCs w:val="24"/>
          <w:lang w:eastAsia="en-US"/>
        </w:rPr>
        <w:t>минимальные должностные оклады</w:t>
      </w:r>
      <w:r w:rsidR="001571AB" w:rsidRPr="001B1D47">
        <w:rPr>
          <w:rFonts w:eastAsiaTheme="minorHAnsi"/>
          <w:sz w:val="24"/>
          <w:szCs w:val="24"/>
          <w:lang w:eastAsia="en-US"/>
        </w:rPr>
        <w:t>,</w:t>
      </w:r>
      <w:r w:rsidR="001571AB" w:rsidRPr="001B1D47">
        <w:rPr>
          <w:sz w:val="24"/>
          <w:szCs w:val="24"/>
        </w:rPr>
        <w:t xml:space="preserve"> установленные локальными нормативными актами муниципальных  бюджетных учреждений,</w:t>
      </w:r>
      <w:r w:rsidR="00CF5CAC" w:rsidRPr="001B1D47">
        <w:rPr>
          <w:rFonts w:eastAsiaTheme="minorHAnsi"/>
          <w:sz w:val="24"/>
          <w:szCs w:val="24"/>
          <w:lang w:eastAsia="en-US"/>
        </w:rPr>
        <w:t xml:space="preserve"> </w:t>
      </w:r>
      <w:r w:rsidRPr="001B1D47">
        <w:rPr>
          <w:rFonts w:eastAsiaTheme="minorHAnsi"/>
          <w:sz w:val="24"/>
          <w:szCs w:val="24"/>
          <w:lang w:eastAsia="en-US"/>
        </w:rPr>
        <w:t>и образ</w:t>
      </w:r>
      <w:r w:rsidR="00CF5CAC" w:rsidRPr="001B1D47">
        <w:rPr>
          <w:rFonts w:eastAsiaTheme="minorHAnsi"/>
          <w:sz w:val="24"/>
          <w:szCs w:val="24"/>
          <w:lang w:eastAsia="en-US"/>
        </w:rPr>
        <w:t>ующие новые должностные оклады</w:t>
      </w:r>
      <w:r w:rsidR="004811FD" w:rsidRPr="001B1D47">
        <w:rPr>
          <w:rFonts w:eastAsiaTheme="minorHAnsi"/>
          <w:sz w:val="24"/>
          <w:szCs w:val="24"/>
          <w:lang w:eastAsia="en-US"/>
        </w:rPr>
        <w:t>,</w:t>
      </w:r>
      <w:r w:rsidR="00CF5CAC" w:rsidRPr="001B1D47">
        <w:rPr>
          <w:rFonts w:eastAsiaTheme="minorHAnsi"/>
          <w:sz w:val="24"/>
          <w:szCs w:val="24"/>
          <w:lang w:eastAsia="en-US"/>
        </w:rPr>
        <w:t xml:space="preserve"> </w:t>
      </w:r>
      <w:r w:rsidRPr="001B1D47">
        <w:rPr>
          <w:rFonts w:eastAsiaTheme="minorHAnsi"/>
          <w:sz w:val="24"/>
          <w:szCs w:val="24"/>
          <w:lang w:eastAsia="en-US"/>
        </w:rPr>
        <w:t>применяется сводный коэффициент. Сводный коэффициент определяется путем суммирования размеров коэффициентов, увеличивающих минимальные должностные оклады</w:t>
      </w:r>
      <w:r w:rsidR="001571AB" w:rsidRPr="001B1D47">
        <w:rPr>
          <w:rFonts w:eastAsiaTheme="minorHAnsi"/>
          <w:sz w:val="24"/>
          <w:szCs w:val="24"/>
          <w:lang w:eastAsia="en-US"/>
        </w:rPr>
        <w:t>,</w:t>
      </w:r>
      <w:r w:rsidR="001571AB" w:rsidRPr="001B1D47">
        <w:rPr>
          <w:sz w:val="24"/>
          <w:szCs w:val="24"/>
        </w:rPr>
        <w:t xml:space="preserve"> установленные локальными нормативными актами муниципальных бюджетных учреждений.</w:t>
      </w:r>
      <w:r w:rsidRPr="001B1D47">
        <w:rPr>
          <w:rFonts w:eastAsiaTheme="minorHAnsi"/>
          <w:sz w:val="24"/>
          <w:szCs w:val="24"/>
          <w:lang w:eastAsia="en-US"/>
        </w:rPr>
        <w:t xml:space="preserve"> При увеличении минимальных должностных окладов </w:t>
      </w:r>
      <w:r w:rsidR="001571AB" w:rsidRPr="001B1D47">
        <w:rPr>
          <w:sz w:val="24"/>
          <w:szCs w:val="24"/>
        </w:rPr>
        <w:t>установленных локальными нормативными актами муниципальных бюджетных учреждений,</w:t>
      </w:r>
      <w:r w:rsidR="001571AB" w:rsidRPr="001B1D47">
        <w:rPr>
          <w:rFonts w:eastAsiaTheme="minorHAnsi"/>
          <w:sz w:val="24"/>
          <w:szCs w:val="24"/>
          <w:lang w:eastAsia="en-US"/>
        </w:rPr>
        <w:t xml:space="preserve"> </w:t>
      </w:r>
      <w:r w:rsidRPr="001B1D47">
        <w:rPr>
          <w:rFonts w:eastAsiaTheme="minorHAnsi"/>
          <w:sz w:val="24"/>
          <w:szCs w:val="24"/>
          <w:lang w:eastAsia="en-US"/>
        </w:rPr>
        <w:t>на сводный коэффициент размер нового должностного оклада подлежит округлению до целого рубля</w:t>
      </w:r>
      <w:proofErr w:type="gramStart"/>
      <w:r w:rsidRPr="001B1D47">
        <w:rPr>
          <w:rFonts w:eastAsiaTheme="minorHAnsi"/>
          <w:sz w:val="24"/>
          <w:szCs w:val="24"/>
          <w:lang w:eastAsia="en-US"/>
        </w:rPr>
        <w:t>.</w:t>
      </w:r>
      <w:r w:rsidR="002F2FA2" w:rsidRPr="001B1D47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2F2FA2" w:rsidRPr="001B1D47" w:rsidRDefault="002F2FA2" w:rsidP="00153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4F81BD" w:themeColor="accent1"/>
          <w:sz w:val="24"/>
          <w:szCs w:val="24"/>
          <w:lang w:eastAsia="en-US"/>
        </w:rPr>
      </w:pPr>
    </w:p>
    <w:p w:rsidR="001571AB" w:rsidRPr="001B1D47" w:rsidRDefault="002F2FA2" w:rsidP="00153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B1D47">
        <w:rPr>
          <w:rFonts w:eastAsiaTheme="minorHAnsi"/>
          <w:b/>
          <w:sz w:val="24"/>
          <w:szCs w:val="24"/>
          <w:lang w:eastAsia="en-US"/>
        </w:rPr>
        <w:t>1</w:t>
      </w:r>
      <w:r w:rsidR="001571AB" w:rsidRPr="001B1D47">
        <w:rPr>
          <w:rFonts w:eastAsiaTheme="minorHAnsi"/>
          <w:b/>
          <w:sz w:val="24"/>
          <w:szCs w:val="24"/>
          <w:lang w:eastAsia="en-US"/>
        </w:rPr>
        <w:t>.2</w:t>
      </w:r>
      <w:r w:rsidR="001571AB" w:rsidRPr="001B1D47">
        <w:rPr>
          <w:rFonts w:eastAsiaTheme="minorHAnsi"/>
          <w:sz w:val="24"/>
          <w:szCs w:val="24"/>
          <w:lang w:eastAsia="en-US"/>
        </w:rPr>
        <w:t xml:space="preserve">. В разделе 5: </w:t>
      </w:r>
    </w:p>
    <w:p w:rsidR="001571AB" w:rsidRPr="001B1D47" w:rsidRDefault="002F2FA2" w:rsidP="00153CB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1D47">
        <w:rPr>
          <w:rFonts w:eastAsiaTheme="minorHAnsi"/>
          <w:b/>
          <w:sz w:val="24"/>
          <w:szCs w:val="24"/>
          <w:lang w:eastAsia="en-US"/>
        </w:rPr>
        <w:t>1</w:t>
      </w:r>
      <w:r w:rsidR="001571AB" w:rsidRPr="001B1D47">
        <w:rPr>
          <w:rFonts w:eastAsiaTheme="minorHAnsi"/>
          <w:b/>
          <w:sz w:val="24"/>
          <w:szCs w:val="24"/>
          <w:lang w:eastAsia="en-US"/>
        </w:rPr>
        <w:t>.2.1.</w:t>
      </w:r>
      <w:r w:rsidR="001571AB" w:rsidRPr="001B1D47">
        <w:rPr>
          <w:rFonts w:eastAsiaTheme="minorHAnsi"/>
          <w:sz w:val="24"/>
          <w:szCs w:val="24"/>
          <w:lang w:eastAsia="en-US"/>
        </w:rPr>
        <w:t xml:space="preserve"> Таблицу № 7 пункта 5.2 изложить в редакции:</w:t>
      </w:r>
    </w:p>
    <w:p w:rsidR="008B68D3" w:rsidRPr="001B1D47" w:rsidRDefault="008B68D3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8B68D3" w:rsidRPr="001B1D47" w:rsidRDefault="008B68D3" w:rsidP="00CF5CAC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Таблица №</w:t>
      </w:r>
      <w:r w:rsidR="00B15B4F" w:rsidRPr="001B1D47">
        <w:rPr>
          <w:kern w:val="2"/>
          <w:sz w:val="24"/>
          <w:szCs w:val="24"/>
        </w:rPr>
        <w:t xml:space="preserve"> </w:t>
      </w:r>
      <w:r w:rsidR="005B5958" w:rsidRPr="001B1D47">
        <w:rPr>
          <w:kern w:val="2"/>
          <w:sz w:val="24"/>
          <w:szCs w:val="24"/>
        </w:rPr>
        <w:t>7</w:t>
      </w:r>
    </w:p>
    <w:p w:rsidR="00CF5CAC" w:rsidRPr="001B1D47" w:rsidRDefault="00CF5CAC" w:rsidP="00CF5CAC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4"/>
          <w:szCs w:val="24"/>
        </w:rPr>
      </w:pPr>
    </w:p>
    <w:p w:rsidR="00F74171" w:rsidRPr="001B1D47" w:rsidRDefault="00042CED" w:rsidP="00CF5CAC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Размер минимального должностного оклада руководителя</w:t>
      </w:r>
    </w:p>
    <w:p w:rsidR="008B68D3" w:rsidRPr="001B1D47" w:rsidRDefault="004811FD" w:rsidP="00CF5CAC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М</w:t>
      </w:r>
      <w:r w:rsidR="00787B6F" w:rsidRPr="001B1D47">
        <w:rPr>
          <w:kern w:val="2"/>
          <w:sz w:val="24"/>
          <w:szCs w:val="24"/>
        </w:rPr>
        <w:t>униципального</w:t>
      </w:r>
      <w:r w:rsidRPr="001B1D47">
        <w:rPr>
          <w:kern w:val="2"/>
          <w:sz w:val="24"/>
          <w:szCs w:val="24"/>
        </w:rPr>
        <w:t xml:space="preserve"> бюджетного</w:t>
      </w:r>
      <w:r w:rsidR="00042CED" w:rsidRPr="001B1D47">
        <w:rPr>
          <w:kern w:val="2"/>
          <w:sz w:val="24"/>
          <w:szCs w:val="24"/>
        </w:rPr>
        <w:t xml:space="preserve"> учреждения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030"/>
        <w:gridCol w:w="2816"/>
      </w:tblGrid>
      <w:tr w:rsidR="00C07655" w:rsidRPr="001B1D47" w:rsidTr="00CF5CAC">
        <w:tc>
          <w:tcPr>
            <w:tcW w:w="1526" w:type="dxa"/>
            <w:vAlign w:val="center"/>
            <w:hideMark/>
          </w:tcPr>
          <w:p w:rsidR="00C07655" w:rsidRPr="001B1D47" w:rsidRDefault="00C07655" w:rsidP="00CF5CAC">
            <w:pPr>
              <w:pStyle w:val="af1"/>
              <w:suppressAutoHyphens w:val="0"/>
              <w:snapToGrid w:val="0"/>
              <w:jc w:val="center"/>
            </w:pPr>
            <w:r w:rsidRPr="001B1D47">
              <w:t>Квалификационная группа</w:t>
            </w:r>
          </w:p>
        </w:tc>
        <w:tc>
          <w:tcPr>
            <w:tcW w:w="6029" w:type="dxa"/>
            <w:vAlign w:val="center"/>
            <w:hideMark/>
          </w:tcPr>
          <w:p w:rsidR="00C07655" w:rsidRPr="001B1D47" w:rsidRDefault="00C07655" w:rsidP="00CF5CAC">
            <w:pPr>
              <w:pStyle w:val="af1"/>
              <w:suppressAutoHyphens w:val="0"/>
              <w:snapToGrid w:val="0"/>
              <w:jc w:val="center"/>
            </w:pPr>
            <w:r w:rsidRPr="001B1D47">
              <w:t>Тип учреждения</w:t>
            </w:r>
          </w:p>
        </w:tc>
        <w:tc>
          <w:tcPr>
            <w:tcW w:w="2816" w:type="dxa"/>
            <w:vAlign w:val="center"/>
            <w:hideMark/>
          </w:tcPr>
          <w:p w:rsidR="00C07655" w:rsidRPr="001B1D47" w:rsidRDefault="00C07655" w:rsidP="00CF5CAC">
            <w:pPr>
              <w:pStyle w:val="af1"/>
              <w:suppressAutoHyphens w:val="0"/>
              <w:snapToGrid w:val="0"/>
              <w:jc w:val="center"/>
            </w:pPr>
            <w:r w:rsidRPr="001B1D47">
              <w:t>Должностной оклад (рублей)</w:t>
            </w:r>
          </w:p>
        </w:tc>
      </w:tr>
      <w:tr w:rsidR="00C07655" w:rsidRPr="001B1D47" w:rsidTr="00C07655">
        <w:tc>
          <w:tcPr>
            <w:tcW w:w="1526" w:type="dxa"/>
            <w:hideMark/>
          </w:tcPr>
          <w:p w:rsidR="00C07655" w:rsidRPr="001B1D47" w:rsidRDefault="00C07655" w:rsidP="004811FD">
            <w:pPr>
              <w:pStyle w:val="a3"/>
              <w:snapToGrid w:val="0"/>
              <w:jc w:val="center"/>
              <w:rPr>
                <w:rFonts w:cs="Tahoma"/>
                <w:sz w:val="24"/>
                <w:szCs w:val="24"/>
              </w:rPr>
            </w:pPr>
            <w:r w:rsidRPr="001B1D47">
              <w:rPr>
                <w:rFonts w:cs="Tahoma"/>
                <w:sz w:val="24"/>
                <w:szCs w:val="24"/>
              </w:rPr>
              <w:t>I</w:t>
            </w:r>
          </w:p>
        </w:tc>
        <w:tc>
          <w:tcPr>
            <w:tcW w:w="6029" w:type="dxa"/>
            <w:hideMark/>
          </w:tcPr>
          <w:p w:rsidR="00C07655" w:rsidRPr="001B1D47" w:rsidRDefault="00CF5CAC" w:rsidP="00153CBD">
            <w:pPr>
              <w:pStyle w:val="a3"/>
              <w:snapToGrid w:val="0"/>
              <w:jc w:val="both"/>
              <w:rPr>
                <w:rFonts w:cs="Tahoma"/>
                <w:sz w:val="24"/>
                <w:szCs w:val="24"/>
              </w:rPr>
            </w:pPr>
            <w:r w:rsidRPr="001B1D47">
              <w:rPr>
                <w:rFonts w:cs="Tahoma"/>
                <w:sz w:val="24"/>
                <w:szCs w:val="24"/>
              </w:rPr>
              <w:t xml:space="preserve">Учреждения культуры – I </w:t>
            </w:r>
            <w:r w:rsidR="00C07655" w:rsidRPr="001B1D47">
              <w:rPr>
                <w:rFonts w:cs="Tahoma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2816" w:type="dxa"/>
            <w:hideMark/>
          </w:tcPr>
          <w:p w:rsidR="00C07655" w:rsidRPr="001B1D47" w:rsidRDefault="006F34A4" w:rsidP="00CF5CAC">
            <w:pPr>
              <w:pStyle w:val="a3"/>
              <w:snapToGrid w:val="0"/>
              <w:jc w:val="center"/>
              <w:rPr>
                <w:rFonts w:cs="Tahoma"/>
                <w:sz w:val="24"/>
                <w:szCs w:val="24"/>
              </w:rPr>
            </w:pPr>
            <w:r w:rsidRPr="001B1D47">
              <w:rPr>
                <w:rFonts w:cs="Tahoma"/>
                <w:sz w:val="24"/>
                <w:szCs w:val="24"/>
              </w:rPr>
              <w:t>25406</w:t>
            </w:r>
          </w:p>
        </w:tc>
      </w:tr>
      <w:tr w:rsidR="00C07655" w:rsidRPr="001B1D47" w:rsidTr="00C07655">
        <w:tc>
          <w:tcPr>
            <w:tcW w:w="1526" w:type="dxa"/>
            <w:hideMark/>
          </w:tcPr>
          <w:p w:rsidR="00C07655" w:rsidRPr="001B1D47" w:rsidRDefault="00C07655" w:rsidP="004811FD">
            <w:pPr>
              <w:pStyle w:val="a3"/>
              <w:snapToGrid w:val="0"/>
              <w:jc w:val="center"/>
              <w:rPr>
                <w:rFonts w:cs="Tahoma"/>
                <w:sz w:val="24"/>
                <w:szCs w:val="24"/>
              </w:rPr>
            </w:pPr>
            <w:r w:rsidRPr="001B1D47">
              <w:rPr>
                <w:rFonts w:cs="Tahoma"/>
                <w:sz w:val="24"/>
                <w:szCs w:val="24"/>
              </w:rPr>
              <w:t>II</w:t>
            </w:r>
          </w:p>
        </w:tc>
        <w:tc>
          <w:tcPr>
            <w:tcW w:w="6029" w:type="dxa"/>
            <w:hideMark/>
          </w:tcPr>
          <w:p w:rsidR="00C07655" w:rsidRPr="001B1D47" w:rsidRDefault="00CF5CAC" w:rsidP="00153CBD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1B1D47">
              <w:rPr>
                <w:sz w:val="24"/>
                <w:szCs w:val="24"/>
              </w:rPr>
              <w:t xml:space="preserve">Учреждения культуры – </w:t>
            </w:r>
            <w:r w:rsidR="00C07655" w:rsidRPr="001B1D47">
              <w:rPr>
                <w:sz w:val="24"/>
                <w:szCs w:val="24"/>
              </w:rPr>
              <w:t xml:space="preserve">II группы по оплате труда руководителей; </w:t>
            </w:r>
          </w:p>
        </w:tc>
        <w:tc>
          <w:tcPr>
            <w:tcW w:w="2816" w:type="dxa"/>
          </w:tcPr>
          <w:p w:rsidR="00C07655" w:rsidRPr="001B1D47" w:rsidRDefault="006F34A4" w:rsidP="00CF5CAC">
            <w:pPr>
              <w:pStyle w:val="a3"/>
              <w:snapToGrid w:val="0"/>
              <w:jc w:val="center"/>
              <w:rPr>
                <w:rFonts w:cs="Tahoma"/>
                <w:sz w:val="24"/>
                <w:szCs w:val="24"/>
              </w:rPr>
            </w:pPr>
            <w:r w:rsidRPr="001B1D47">
              <w:rPr>
                <w:rFonts w:cs="Tahoma"/>
                <w:sz w:val="24"/>
                <w:szCs w:val="24"/>
              </w:rPr>
              <w:t>23094</w:t>
            </w:r>
          </w:p>
        </w:tc>
      </w:tr>
      <w:tr w:rsidR="00C07655" w:rsidRPr="001B1D47" w:rsidTr="00C07655">
        <w:tc>
          <w:tcPr>
            <w:tcW w:w="1526" w:type="dxa"/>
            <w:hideMark/>
          </w:tcPr>
          <w:p w:rsidR="00C07655" w:rsidRPr="001B1D47" w:rsidRDefault="00C07655" w:rsidP="004811FD">
            <w:pPr>
              <w:pStyle w:val="af1"/>
              <w:suppressAutoHyphens w:val="0"/>
              <w:snapToGrid w:val="0"/>
              <w:jc w:val="center"/>
            </w:pPr>
            <w:r w:rsidRPr="001B1D47">
              <w:t>III</w:t>
            </w:r>
          </w:p>
        </w:tc>
        <w:tc>
          <w:tcPr>
            <w:tcW w:w="6029" w:type="dxa"/>
            <w:hideMark/>
          </w:tcPr>
          <w:p w:rsidR="00C07655" w:rsidRPr="001B1D47" w:rsidRDefault="00C07655" w:rsidP="00153CBD">
            <w:pPr>
              <w:pStyle w:val="af1"/>
              <w:suppressAutoHyphens w:val="0"/>
              <w:snapToGrid w:val="0"/>
              <w:jc w:val="both"/>
            </w:pPr>
            <w:r w:rsidRPr="001B1D47">
              <w:t>Учреждения культуры – III группы по оплате труда руководителей;</w:t>
            </w:r>
          </w:p>
          <w:p w:rsidR="00C07655" w:rsidRPr="001B1D47" w:rsidRDefault="00CF5CAC" w:rsidP="00153CBD">
            <w:pPr>
              <w:pStyle w:val="af1"/>
              <w:suppressAutoHyphens w:val="0"/>
              <w:snapToGrid w:val="0"/>
              <w:jc w:val="both"/>
            </w:pPr>
            <w:r w:rsidRPr="001B1D47">
              <w:t xml:space="preserve">Учреждения культуры (клубы) – </w:t>
            </w:r>
            <w:r w:rsidRPr="001B1D47">
              <w:rPr>
                <w:rFonts w:cs="Tahoma"/>
              </w:rPr>
              <w:t xml:space="preserve">I и </w:t>
            </w:r>
            <w:r w:rsidR="00C879CC" w:rsidRPr="001B1D47">
              <w:rPr>
                <w:rFonts w:cs="Tahoma"/>
              </w:rPr>
              <w:t>II групп</w:t>
            </w:r>
            <w:r w:rsidRPr="001B1D47">
              <w:rPr>
                <w:rFonts w:cs="Tahoma"/>
              </w:rPr>
              <w:t>ы</w:t>
            </w:r>
            <w:r w:rsidR="00C879CC" w:rsidRPr="001B1D47">
              <w:rPr>
                <w:rFonts w:cs="Tahoma"/>
              </w:rPr>
              <w:t xml:space="preserve"> по оплате труда руководителей</w:t>
            </w:r>
          </w:p>
        </w:tc>
        <w:tc>
          <w:tcPr>
            <w:tcW w:w="2816" w:type="dxa"/>
          </w:tcPr>
          <w:p w:rsidR="00C07655" w:rsidRPr="001B1D47" w:rsidRDefault="006F34A4" w:rsidP="00CF5CAC">
            <w:pPr>
              <w:pStyle w:val="af1"/>
              <w:suppressAutoHyphens w:val="0"/>
              <w:snapToGrid w:val="0"/>
              <w:jc w:val="center"/>
              <w:rPr>
                <w:color w:val="FF0000"/>
              </w:rPr>
            </w:pPr>
            <w:r w:rsidRPr="001B1D47">
              <w:rPr>
                <w:color w:val="FF0000"/>
              </w:rPr>
              <w:t>20997</w:t>
            </w:r>
          </w:p>
        </w:tc>
      </w:tr>
      <w:tr w:rsidR="00C07655" w:rsidRPr="001B1D47" w:rsidTr="00C07655">
        <w:tc>
          <w:tcPr>
            <w:tcW w:w="1526" w:type="dxa"/>
            <w:hideMark/>
          </w:tcPr>
          <w:p w:rsidR="00C07655" w:rsidRPr="001B1D47" w:rsidRDefault="00C07655" w:rsidP="004811FD">
            <w:pPr>
              <w:pStyle w:val="af1"/>
              <w:suppressAutoHyphens w:val="0"/>
              <w:snapToGrid w:val="0"/>
              <w:jc w:val="center"/>
            </w:pPr>
            <w:r w:rsidRPr="001B1D47">
              <w:t>IV</w:t>
            </w:r>
          </w:p>
        </w:tc>
        <w:tc>
          <w:tcPr>
            <w:tcW w:w="6029" w:type="dxa"/>
            <w:hideMark/>
          </w:tcPr>
          <w:p w:rsidR="00C07655" w:rsidRPr="001B1D47" w:rsidRDefault="00C07655" w:rsidP="0019322C">
            <w:pPr>
              <w:pStyle w:val="af1"/>
              <w:suppressAutoHyphens w:val="0"/>
              <w:snapToGrid w:val="0"/>
              <w:jc w:val="both"/>
            </w:pPr>
            <w:r w:rsidRPr="001B1D47">
              <w:t>Учреждения культуры (клубы</w:t>
            </w:r>
            <w:r w:rsidR="00C879CC" w:rsidRPr="001B1D47">
              <w:t>)</w:t>
            </w:r>
            <w:r w:rsidRPr="001B1D47">
              <w:t xml:space="preserve"> — </w:t>
            </w:r>
            <w:r w:rsidRPr="001B1D47">
              <w:rPr>
                <w:lang w:val="en-US"/>
              </w:rPr>
              <w:t>III</w:t>
            </w:r>
            <w:r w:rsidRPr="001B1D47">
              <w:t xml:space="preserve"> и IV группы по оплате труда руководителей</w:t>
            </w:r>
          </w:p>
        </w:tc>
        <w:tc>
          <w:tcPr>
            <w:tcW w:w="2816" w:type="dxa"/>
          </w:tcPr>
          <w:p w:rsidR="00C07655" w:rsidRPr="001B1D47" w:rsidRDefault="006F34A4" w:rsidP="00CF5CAC">
            <w:pPr>
              <w:pStyle w:val="af1"/>
              <w:suppressAutoHyphens w:val="0"/>
              <w:snapToGrid w:val="0"/>
              <w:jc w:val="center"/>
            </w:pPr>
            <w:r w:rsidRPr="001B1D47">
              <w:t>19087</w:t>
            </w:r>
          </w:p>
        </w:tc>
      </w:tr>
    </w:tbl>
    <w:p w:rsidR="006F34A4" w:rsidRPr="001B1D47" w:rsidRDefault="006F34A4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</w:p>
    <w:p w:rsidR="00C079B6" w:rsidRPr="001B1D47" w:rsidRDefault="008270EE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b/>
          <w:kern w:val="2"/>
          <w:sz w:val="24"/>
          <w:szCs w:val="24"/>
        </w:rPr>
        <w:t>1</w:t>
      </w:r>
      <w:r w:rsidR="006F34A4" w:rsidRPr="001B1D47">
        <w:rPr>
          <w:b/>
          <w:kern w:val="2"/>
          <w:sz w:val="24"/>
          <w:szCs w:val="24"/>
        </w:rPr>
        <w:t>.2.2</w:t>
      </w:r>
      <w:r w:rsidR="006F34A4" w:rsidRPr="001B1D47">
        <w:rPr>
          <w:kern w:val="2"/>
          <w:sz w:val="24"/>
          <w:szCs w:val="24"/>
        </w:rPr>
        <w:t>. Дополнить пунктом 5.1</w:t>
      </w:r>
      <w:r w:rsidRPr="001B1D47">
        <w:rPr>
          <w:kern w:val="2"/>
          <w:sz w:val="24"/>
          <w:szCs w:val="24"/>
        </w:rPr>
        <w:t>0</w:t>
      </w:r>
      <w:r w:rsidR="006F34A4" w:rsidRPr="001B1D47">
        <w:rPr>
          <w:kern w:val="2"/>
          <w:sz w:val="24"/>
          <w:szCs w:val="24"/>
        </w:rPr>
        <w:t>. следующего содержания:</w:t>
      </w:r>
    </w:p>
    <w:p w:rsidR="006F34A4" w:rsidRPr="001B1D47" w:rsidRDefault="006F34A4" w:rsidP="00153CB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1B1D47">
        <w:rPr>
          <w:kern w:val="2"/>
          <w:sz w:val="24"/>
          <w:szCs w:val="24"/>
        </w:rPr>
        <w:t>«5.1</w:t>
      </w:r>
      <w:r w:rsidR="002F2FA2" w:rsidRPr="001B1D47">
        <w:rPr>
          <w:kern w:val="2"/>
          <w:sz w:val="24"/>
          <w:szCs w:val="24"/>
        </w:rPr>
        <w:t>0</w:t>
      </w:r>
      <w:r w:rsidRPr="001B1D47">
        <w:rPr>
          <w:kern w:val="2"/>
          <w:sz w:val="24"/>
          <w:szCs w:val="24"/>
        </w:rPr>
        <w:t xml:space="preserve">. Условия оплаты труда руководителей, их заместителей, </w:t>
      </w:r>
      <w:r w:rsidR="00C224AD" w:rsidRPr="001B1D47">
        <w:rPr>
          <w:kern w:val="2"/>
          <w:sz w:val="24"/>
          <w:szCs w:val="24"/>
        </w:rPr>
        <w:t>главных бухгалтеров муниципальных бюджетных учреждений культуры  определяется трудовыми договорами  в соответствии с Трудовым кодексом Российской Федерации, законами и иными нормативными правовыми актами Ростовской области</w:t>
      </w:r>
      <w:r w:rsidR="002F2FA2" w:rsidRPr="001B1D47">
        <w:rPr>
          <w:kern w:val="2"/>
          <w:sz w:val="24"/>
          <w:szCs w:val="24"/>
        </w:rPr>
        <w:t xml:space="preserve">, </w:t>
      </w:r>
      <w:r w:rsidR="005B0E0C" w:rsidRPr="001B1D47">
        <w:rPr>
          <w:kern w:val="2"/>
          <w:sz w:val="24"/>
          <w:szCs w:val="24"/>
        </w:rPr>
        <w:t>Константиновского района</w:t>
      </w:r>
      <w:r w:rsidR="002F2FA2" w:rsidRPr="001B1D47">
        <w:rPr>
          <w:kern w:val="2"/>
          <w:sz w:val="24"/>
          <w:szCs w:val="24"/>
        </w:rPr>
        <w:t xml:space="preserve"> и </w:t>
      </w:r>
      <w:proofErr w:type="spellStart"/>
      <w:r w:rsidR="002F2FA2" w:rsidRPr="001B1D47">
        <w:rPr>
          <w:kern w:val="2"/>
          <w:sz w:val="24"/>
          <w:szCs w:val="24"/>
        </w:rPr>
        <w:t>Почтовского</w:t>
      </w:r>
      <w:proofErr w:type="spellEnd"/>
      <w:r w:rsidR="002F2FA2" w:rsidRPr="001B1D47">
        <w:rPr>
          <w:kern w:val="2"/>
          <w:sz w:val="24"/>
          <w:szCs w:val="24"/>
        </w:rPr>
        <w:t xml:space="preserve"> сельского поселения</w:t>
      </w:r>
      <w:proofErr w:type="gramStart"/>
      <w:r w:rsidR="00C224AD" w:rsidRPr="001B1D47">
        <w:rPr>
          <w:kern w:val="2"/>
          <w:sz w:val="24"/>
          <w:szCs w:val="24"/>
        </w:rPr>
        <w:t>.».</w:t>
      </w:r>
      <w:proofErr w:type="gramEnd"/>
    </w:p>
    <w:sectPr w:rsidR="006F34A4" w:rsidRPr="001B1D47" w:rsidSect="00CF5CAC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75" w:rsidRDefault="00295D75">
      <w:r>
        <w:separator/>
      </w:r>
    </w:p>
  </w:endnote>
  <w:endnote w:type="continuationSeparator" w:id="0">
    <w:p w:rsidR="00295D75" w:rsidRDefault="0029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7" w:rsidRDefault="00B86C1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934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4C7" w:rsidRDefault="007934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7" w:rsidRDefault="00B86C1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934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029C">
      <w:rPr>
        <w:rStyle w:val="aa"/>
        <w:noProof/>
      </w:rPr>
      <w:t>4</w:t>
    </w:r>
    <w:r>
      <w:rPr>
        <w:rStyle w:val="aa"/>
      </w:rPr>
      <w:fldChar w:fldCharType="end"/>
    </w:r>
  </w:p>
  <w:p w:rsidR="007934C7" w:rsidRDefault="007934C7" w:rsidP="00981D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75" w:rsidRDefault="00295D75">
      <w:r>
        <w:separator/>
      </w:r>
    </w:p>
  </w:footnote>
  <w:footnote w:type="continuationSeparator" w:id="0">
    <w:p w:rsidR="00295D75" w:rsidRDefault="00295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26F"/>
    <w:rsid w:val="00003B0D"/>
    <w:rsid w:val="00004CC3"/>
    <w:rsid w:val="000067D7"/>
    <w:rsid w:val="00006AE1"/>
    <w:rsid w:val="00010A09"/>
    <w:rsid w:val="00011C80"/>
    <w:rsid w:val="0001388F"/>
    <w:rsid w:val="000140A2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CF5"/>
    <w:rsid w:val="00036EDE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46D0C"/>
    <w:rsid w:val="0005024D"/>
    <w:rsid w:val="000520FB"/>
    <w:rsid w:val="00052280"/>
    <w:rsid w:val="000524D5"/>
    <w:rsid w:val="00053074"/>
    <w:rsid w:val="0005477E"/>
    <w:rsid w:val="000553CB"/>
    <w:rsid w:val="00055658"/>
    <w:rsid w:val="00056061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7CD"/>
    <w:rsid w:val="000A6888"/>
    <w:rsid w:val="000A7344"/>
    <w:rsid w:val="000B0175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95A"/>
    <w:rsid w:val="00101E63"/>
    <w:rsid w:val="001030AF"/>
    <w:rsid w:val="0010315A"/>
    <w:rsid w:val="0010321F"/>
    <w:rsid w:val="001059DC"/>
    <w:rsid w:val="00110DA3"/>
    <w:rsid w:val="00112F2F"/>
    <w:rsid w:val="001157AE"/>
    <w:rsid w:val="00116496"/>
    <w:rsid w:val="00122973"/>
    <w:rsid w:val="00123961"/>
    <w:rsid w:val="0012560B"/>
    <w:rsid w:val="00125A11"/>
    <w:rsid w:val="001260E1"/>
    <w:rsid w:val="001262A2"/>
    <w:rsid w:val="00131159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4B6C"/>
    <w:rsid w:val="00147A53"/>
    <w:rsid w:val="0015152C"/>
    <w:rsid w:val="0015215D"/>
    <w:rsid w:val="001532E8"/>
    <w:rsid w:val="00153CBD"/>
    <w:rsid w:val="00153E1D"/>
    <w:rsid w:val="001540BC"/>
    <w:rsid w:val="001543F2"/>
    <w:rsid w:val="001551DD"/>
    <w:rsid w:val="00156A67"/>
    <w:rsid w:val="001571AB"/>
    <w:rsid w:val="00157379"/>
    <w:rsid w:val="00162231"/>
    <w:rsid w:val="001622DD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6F"/>
    <w:rsid w:val="00187E92"/>
    <w:rsid w:val="0019006B"/>
    <w:rsid w:val="00190554"/>
    <w:rsid w:val="001907D8"/>
    <w:rsid w:val="00192CB6"/>
    <w:rsid w:val="0019306B"/>
    <w:rsid w:val="0019322C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53AB"/>
    <w:rsid w:val="001A6F3A"/>
    <w:rsid w:val="001A743B"/>
    <w:rsid w:val="001A7BFD"/>
    <w:rsid w:val="001B164F"/>
    <w:rsid w:val="001B1D47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31C3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6F46"/>
    <w:rsid w:val="001F7A6B"/>
    <w:rsid w:val="002008E2"/>
    <w:rsid w:val="00200C54"/>
    <w:rsid w:val="002015E3"/>
    <w:rsid w:val="00202618"/>
    <w:rsid w:val="00203299"/>
    <w:rsid w:val="00203618"/>
    <w:rsid w:val="00203F05"/>
    <w:rsid w:val="002043C4"/>
    <w:rsid w:val="00204667"/>
    <w:rsid w:val="00205256"/>
    <w:rsid w:val="002052ED"/>
    <w:rsid w:val="00205BA6"/>
    <w:rsid w:val="00206936"/>
    <w:rsid w:val="00207FB1"/>
    <w:rsid w:val="00214033"/>
    <w:rsid w:val="00214CED"/>
    <w:rsid w:val="00215873"/>
    <w:rsid w:val="00216A18"/>
    <w:rsid w:val="00216EB0"/>
    <w:rsid w:val="00216ED6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62BB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8F4"/>
    <w:rsid w:val="00285FA0"/>
    <w:rsid w:val="0028761B"/>
    <w:rsid w:val="00290E92"/>
    <w:rsid w:val="00292F9E"/>
    <w:rsid w:val="0029470B"/>
    <w:rsid w:val="00294742"/>
    <w:rsid w:val="002957A0"/>
    <w:rsid w:val="00295968"/>
    <w:rsid w:val="00295D75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67B"/>
    <w:rsid w:val="002B1E23"/>
    <w:rsid w:val="002B22E6"/>
    <w:rsid w:val="002B36BA"/>
    <w:rsid w:val="002B3E3C"/>
    <w:rsid w:val="002B5BB9"/>
    <w:rsid w:val="002B6AE4"/>
    <w:rsid w:val="002B760C"/>
    <w:rsid w:val="002C2DF4"/>
    <w:rsid w:val="002C2FF1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E774A"/>
    <w:rsid w:val="002F03BA"/>
    <w:rsid w:val="002F09E8"/>
    <w:rsid w:val="002F0B5A"/>
    <w:rsid w:val="002F0EA5"/>
    <w:rsid w:val="002F114A"/>
    <w:rsid w:val="002F1419"/>
    <w:rsid w:val="002F19E4"/>
    <w:rsid w:val="002F1DC8"/>
    <w:rsid w:val="002F2FA2"/>
    <w:rsid w:val="002F3CC3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029C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1909"/>
    <w:rsid w:val="0034331B"/>
    <w:rsid w:val="00343EFE"/>
    <w:rsid w:val="003442DC"/>
    <w:rsid w:val="00344CDD"/>
    <w:rsid w:val="00345256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2CD9"/>
    <w:rsid w:val="00383814"/>
    <w:rsid w:val="00383CE8"/>
    <w:rsid w:val="00385A1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21B9"/>
    <w:rsid w:val="003B4D34"/>
    <w:rsid w:val="003B5536"/>
    <w:rsid w:val="003B573C"/>
    <w:rsid w:val="003B631C"/>
    <w:rsid w:val="003B7107"/>
    <w:rsid w:val="003B7232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7B2B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ECF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6E8C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4A3A"/>
    <w:rsid w:val="00475353"/>
    <w:rsid w:val="00476BF2"/>
    <w:rsid w:val="00476F55"/>
    <w:rsid w:val="00477C24"/>
    <w:rsid w:val="004811FD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1F4C"/>
    <w:rsid w:val="004A4E10"/>
    <w:rsid w:val="004B1601"/>
    <w:rsid w:val="004B1BF3"/>
    <w:rsid w:val="004B554A"/>
    <w:rsid w:val="004B5BC3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3E1"/>
    <w:rsid w:val="004F57DD"/>
    <w:rsid w:val="004F585C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71F1"/>
    <w:rsid w:val="00537BBF"/>
    <w:rsid w:val="00542EDF"/>
    <w:rsid w:val="005439CE"/>
    <w:rsid w:val="00544BB6"/>
    <w:rsid w:val="00552715"/>
    <w:rsid w:val="00556D49"/>
    <w:rsid w:val="005600C0"/>
    <w:rsid w:val="005603D0"/>
    <w:rsid w:val="00560B3F"/>
    <w:rsid w:val="005616B1"/>
    <w:rsid w:val="0056178C"/>
    <w:rsid w:val="00562967"/>
    <w:rsid w:val="0056336B"/>
    <w:rsid w:val="0056680B"/>
    <w:rsid w:val="005701A3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E83"/>
    <w:rsid w:val="00581361"/>
    <w:rsid w:val="00581F0E"/>
    <w:rsid w:val="00583B42"/>
    <w:rsid w:val="00584659"/>
    <w:rsid w:val="00584DF0"/>
    <w:rsid w:val="00587AD3"/>
    <w:rsid w:val="00587DF4"/>
    <w:rsid w:val="00591498"/>
    <w:rsid w:val="00591887"/>
    <w:rsid w:val="00592A5A"/>
    <w:rsid w:val="00592F8F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0E0C"/>
    <w:rsid w:val="005B27C3"/>
    <w:rsid w:val="005B33B4"/>
    <w:rsid w:val="005B3761"/>
    <w:rsid w:val="005B49C8"/>
    <w:rsid w:val="005B5958"/>
    <w:rsid w:val="005B6680"/>
    <w:rsid w:val="005B7ACD"/>
    <w:rsid w:val="005C0427"/>
    <w:rsid w:val="005C3BEE"/>
    <w:rsid w:val="005C42CB"/>
    <w:rsid w:val="005C50B2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1AF"/>
    <w:rsid w:val="005E5A56"/>
    <w:rsid w:val="005E5AEB"/>
    <w:rsid w:val="005E7D34"/>
    <w:rsid w:val="005F0ABF"/>
    <w:rsid w:val="005F1070"/>
    <w:rsid w:val="005F2E2B"/>
    <w:rsid w:val="005F58F2"/>
    <w:rsid w:val="006000DD"/>
    <w:rsid w:val="006018AE"/>
    <w:rsid w:val="00602008"/>
    <w:rsid w:val="00607176"/>
    <w:rsid w:val="006076EF"/>
    <w:rsid w:val="006106D1"/>
    <w:rsid w:val="00611438"/>
    <w:rsid w:val="00611ED6"/>
    <w:rsid w:val="00613351"/>
    <w:rsid w:val="00613CDE"/>
    <w:rsid w:val="006154E8"/>
    <w:rsid w:val="0061661B"/>
    <w:rsid w:val="00617287"/>
    <w:rsid w:val="00617A6E"/>
    <w:rsid w:val="0062029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E9A"/>
    <w:rsid w:val="00635019"/>
    <w:rsid w:val="0063729B"/>
    <w:rsid w:val="00637CFD"/>
    <w:rsid w:val="0064034B"/>
    <w:rsid w:val="00641539"/>
    <w:rsid w:val="00641C7F"/>
    <w:rsid w:val="006421A2"/>
    <w:rsid w:val="0064355D"/>
    <w:rsid w:val="00644D6D"/>
    <w:rsid w:val="006464BD"/>
    <w:rsid w:val="006466E1"/>
    <w:rsid w:val="00647024"/>
    <w:rsid w:val="0064736D"/>
    <w:rsid w:val="00647A92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7232E"/>
    <w:rsid w:val="00672FB0"/>
    <w:rsid w:val="00675529"/>
    <w:rsid w:val="00675E82"/>
    <w:rsid w:val="00675F03"/>
    <w:rsid w:val="006766EB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598C"/>
    <w:rsid w:val="006A1BA1"/>
    <w:rsid w:val="006A5B55"/>
    <w:rsid w:val="006B1B50"/>
    <w:rsid w:val="006B1F8E"/>
    <w:rsid w:val="006B3010"/>
    <w:rsid w:val="006B451E"/>
    <w:rsid w:val="006B4898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8B1"/>
    <w:rsid w:val="006D6970"/>
    <w:rsid w:val="006D69F1"/>
    <w:rsid w:val="006D7A55"/>
    <w:rsid w:val="006E09DC"/>
    <w:rsid w:val="006E2496"/>
    <w:rsid w:val="006E2D73"/>
    <w:rsid w:val="006E3D8C"/>
    <w:rsid w:val="006E723B"/>
    <w:rsid w:val="006F0248"/>
    <w:rsid w:val="006F34A4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175F4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5B3A"/>
    <w:rsid w:val="00736452"/>
    <w:rsid w:val="00741098"/>
    <w:rsid w:val="007419BD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0F2E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411"/>
    <w:rsid w:val="00787507"/>
    <w:rsid w:val="00787558"/>
    <w:rsid w:val="00787B6F"/>
    <w:rsid w:val="00791363"/>
    <w:rsid w:val="00792311"/>
    <w:rsid w:val="007934C7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6DEB"/>
    <w:rsid w:val="007D7251"/>
    <w:rsid w:val="007E2897"/>
    <w:rsid w:val="007E5659"/>
    <w:rsid w:val="007E682C"/>
    <w:rsid w:val="007F02FB"/>
    <w:rsid w:val="007F1A8F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17031"/>
    <w:rsid w:val="0082182E"/>
    <w:rsid w:val="00821A56"/>
    <w:rsid w:val="0082348A"/>
    <w:rsid w:val="008242FE"/>
    <w:rsid w:val="00824B38"/>
    <w:rsid w:val="00824C61"/>
    <w:rsid w:val="00825054"/>
    <w:rsid w:val="00825C7C"/>
    <w:rsid w:val="00825C91"/>
    <w:rsid w:val="00826616"/>
    <w:rsid w:val="008268C3"/>
    <w:rsid w:val="008270EE"/>
    <w:rsid w:val="00833DA4"/>
    <w:rsid w:val="00836D92"/>
    <w:rsid w:val="00836DC0"/>
    <w:rsid w:val="00840A9C"/>
    <w:rsid w:val="00841AD2"/>
    <w:rsid w:val="0084239E"/>
    <w:rsid w:val="008428B4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83B5F"/>
    <w:rsid w:val="008847DE"/>
    <w:rsid w:val="00885BD6"/>
    <w:rsid w:val="00885C36"/>
    <w:rsid w:val="00885D04"/>
    <w:rsid w:val="0089074D"/>
    <w:rsid w:val="00891480"/>
    <w:rsid w:val="00894987"/>
    <w:rsid w:val="008960C0"/>
    <w:rsid w:val="0089703F"/>
    <w:rsid w:val="008A487C"/>
    <w:rsid w:val="008A66EC"/>
    <w:rsid w:val="008A79CB"/>
    <w:rsid w:val="008B09A6"/>
    <w:rsid w:val="008B28B0"/>
    <w:rsid w:val="008B2DD5"/>
    <w:rsid w:val="008B60FB"/>
    <w:rsid w:val="008B633F"/>
    <w:rsid w:val="008B68D3"/>
    <w:rsid w:val="008C03F6"/>
    <w:rsid w:val="008C0DF9"/>
    <w:rsid w:val="008C322E"/>
    <w:rsid w:val="008C3F82"/>
    <w:rsid w:val="008C44B4"/>
    <w:rsid w:val="008D004D"/>
    <w:rsid w:val="008D1D66"/>
    <w:rsid w:val="008D37DF"/>
    <w:rsid w:val="008D62FA"/>
    <w:rsid w:val="008D66E1"/>
    <w:rsid w:val="008D6EA4"/>
    <w:rsid w:val="008E038E"/>
    <w:rsid w:val="008E067B"/>
    <w:rsid w:val="008E27B3"/>
    <w:rsid w:val="008E37F1"/>
    <w:rsid w:val="008E4021"/>
    <w:rsid w:val="008E4F7F"/>
    <w:rsid w:val="008E5322"/>
    <w:rsid w:val="008E6140"/>
    <w:rsid w:val="008E7746"/>
    <w:rsid w:val="008E7A26"/>
    <w:rsid w:val="008E7F75"/>
    <w:rsid w:val="008F0AF9"/>
    <w:rsid w:val="008F18CD"/>
    <w:rsid w:val="008F26E9"/>
    <w:rsid w:val="008F2EAA"/>
    <w:rsid w:val="008F31F8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3DFE"/>
    <w:rsid w:val="00935666"/>
    <w:rsid w:val="009362DD"/>
    <w:rsid w:val="0093685E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1CA6"/>
    <w:rsid w:val="00973418"/>
    <w:rsid w:val="00973FBE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51A"/>
    <w:rsid w:val="0098662C"/>
    <w:rsid w:val="00986D72"/>
    <w:rsid w:val="009876F8"/>
    <w:rsid w:val="0098776F"/>
    <w:rsid w:val="009926AB"/>
    <w:rsid w:val="00993312"/>
    <w:rsid w:val="00993E23"/>
    <w:rsid w:val="00993EF4"/>
    <w:rsid w:val="00994068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44C"/>
    <w:rsid w:val="009B572B"/>
    <w:rsid w:val="009C0056"/>
    <w:rsid w:val="009C0451"/>
    <w:rsid w:val="009C18CD"/>
    <w:rsid w:val="009C1D24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771E"/>
    <w:rsid w:val="009E1142"/>
    <w:rsid w:val="009E2596"/>
    <w:rsid w:val="009E27F8"/>
    <w:rsid w:val="009E349D"/>
    <w:rsid w:val="009E44B5"/>
    <w:rsid w:val="009E4BBD"/>
    <w:rsid w:val="009E5457"/>
    <w:rsid w:val="009E6304"/>
    <w:rsid w:val="009E7887"/>
    <w:rsid w:val="009E7E5B"/>
    <w:rsid w:val="009F28F8"/>
    <w:rsid w:val="009F3FE2"/>
    <w:rsid w:val="009F4157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14CC"/>
    <w:rsid w:val="00A136CB"/>
    <w:rsid w:val="00A14CBD"/>
    <w:rsid w:val="00A15B9B"/>
    <w:rsid w:val="00A16F5A"/>
    <w:rsid w:val="00A21D35"/>
    <w:rsid w:val="00A224A9"/>
    <w:rsid w:val="00A2317B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47E20"/>
    <w:rsid w:val="00A50A92"/>
    <w:rsid w:val="00A514BB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4340"/>
    <w:rsid w:val="00AA6250"/>
    <w:rsid w:val="00AA6ACB"/>
    <w:rsid w:val="00AA7EF5"/>
    <w:rsid w:val="00AB14B2"/>
    <w:rsid w:val="00AB187A"/>
    <w:rsid w:val="00AB32C0"/>
    <w:rsid w:val="00AB4C98"/>
    <w:rsid w:val="00AB5B8E"/>
    <w:rsid w:val="00AB7A6F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4AE"/>
    <w:rsid w:val="00AE0782"/>
    <w:rsid w:val="00AE1EA5"/>
    <w:rsid w:val="00AE22BF"/>
    <w:rsid w:val="00AE466C"/>
    <w:rsid w:val="00AE4751"/>
    <w:rsid w:val="00AE4A0D"/>
    <w:rsid w:val="00AE4A25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1C89"/>
    <w:rsid w:val="00B14755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D8"/>
    <w:rsid w:val="00B22CE4"/>
    <w:rsid w:val="00B243C7"/>
    <w:rsid w:val="00B27189"/>
    <w:rsid w:val="00B276CD"/>
    <w:rsid w:val="00B30178"/>
    <w:rsid w:val="00B32CEB"/>
    <w:rsid w:val="00B33626"/>
    <w:rsid w:val="00B33ABB"/>
    <w:rsid w:val="00B33FF6"/>
    <w:rsid w:val="00B34417"/>
    <w:rsid w:val="00B349FD"/>
    <w:rsid w:val="00B34D14"/>
    <w:rsid w:val="00B36326"/>
    <w:rsid w:val="00B36F56"/>
    <w:rsid w:val="00B4319E"/>
    <w:rsid w:val="00B473A7"/>
    <w:rsid w:val="00B47F9F"/>
    <w:rsid w:val="00B500C4"/>
    <w:rsid w:val="00B50411"/>
    <w:rsid w:val="00B51E1F"/>
    <w:rsid w:val="00B53093"/>
    <w:rsid w:val="00B537F1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3BB"/>
    <w:rsid w:val="00B67903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86C1B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853"/>
    <w:rsid w:val="00BF5876"/>
    <w:rsid w:val="00BF71DC"/>
    <w:rsid w:val="00BF7319"/>
    <w:rsid w:val="00C00D07"/>
    <w:rsid w:val="00C01145"/>
    <w:rsid w:val="00C02336"/>
    <w:rsid w:val="00C03FD6"/>
    <w:rsid w:val="00C061C4"/>
    <w:rsid w:val="00C070C4"/>
    <w:rsid w:val="00C07655"/>
    <w:rsid w:val="00C079B6"/>
    <w:rsid w:val="00C10251"/>
    <w:rsid w:val="00C10A10"/>
    <w:rsid w:val="00C11CA3"/>
    <w:rsid w:val="00C12574"/>
    <w:rsid w:val="00C14CB3"/>
    <w:rsid w:val="00C171DF"/>
    <w:rsid w:val="00C1777B"/>
    <w:rsid w:val="00C17D1C"/>
    <w:rsid w:val="00C200E0"/>
    <w:rsid w:val="00C20308"/>
    <w:rsid w:val="00C20448"/>
    <w:rsid w:val="00C207AD"/>
    <w:rsid w:val="00C213F4"/>
    <w:rsid w:val="00C224AD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527E"/>
    <w:rsid w:val="00C352A4"/>
    <w:rsid w:val="00C379DB"/>
    <w:rsid w:val="00C406B6"/>
    <w:rsid w:val="00C422AC"/>
    <w:rsid w:val="00C42836"/>
    <w:rsid w:val="00C43085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1BEF"/>
    <w:rsid w:val="00C531F0"/>
    <w:rsid w:val="00C56ED2"/>
    <w:rsid w:val="00C60666"/>
    <w:rsid w:val="00C60B01"/>
    <w:rsid w:val="00C61D0B"/>
    <w:rsid w:val="00C643F6"/>
    <w:rsid w:val="00C656FA"/>
    <w:rsid w:val="00C71B9F"/>
    <w:rsid w:val="00C72FB6"/>
    <w:rsid w:val="00C73B4B"/>
    <w:rsid w:val="00C75415"/>
    <w:rsid w:val="00C756EC"/>
    <w:rsid w:val="00C764B4"/>
    <w:rsid w:val="00C76528"/>
    <w:rsid w:val="00C7753F"/>
    <w:rsid w:val="00C77709"/>
    <w:rsid w:val="00C80267"/>
    <w:rsid w:val="00C80AC1"/>
    <w:rsid w:val="00C82150"/>
    <w:rsid w:val="00C82455"/>
    <w:rsid w:val="00C82617"/>
    <w:rsid w:val="00C82724"/>
    <w:rsid w:val="00C82D52"/>
    <w:rsid w:val="00C82FE7"/>
    <w:rsid w:val="00C842D4"/>
    <w:rsid w:val="00C84BA5"/>
    <w:rsid w:val="00C8574B"/>
    <w:rsid w:val="00C858FA"/>
    <w:rsid w:val="00C85A49"/>
    <w:rsid w:val="00C86B22"/>
    <w:rsid w:val="00C879CC"/>
    <w:rsid w:val="00C904E9"/>
    <w:rsid w:val="00C92C70"/>
    <w:rsid w:val="00C949AF"/>
    <w:rsid w:val="00C94F62"/>
    <w:rsid w:val="00C95844"/>
    <w:rsid w:val="00C97DAA"/>
    <w:rsid w:val="00CA0062"/>
    <w:rsid w:val="00CA0A0C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6032"/>
    <w:rsid w:val="00CD03D3"/>
    <w:rsid w:val="00CD0AB3"/>
    <w:rsid w:val="00CD1A6B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DFE"/>
    <w:rsid w:val="00CF491D"/>
    <w:rsid w:val="00CF5CAC"/>
    <w:rsid w:val="00CF6BD1"/>
    <w:rsid w:val="00D03D93"/>
    <w:rsid w:val="00D05422"/>
    <w:rsid w:val="00D05E4E"/>
    <w:rsid w:val="00D07B09"/>
    <w:rsid w:val="00D11441"/>
    <w:rsid w:val="00D121D1"/>
    <w:rsid w:val="00D13715"/>
    <w:rsid w:val="00D20490"/>
    <w:rsid w:val="00D22D84"/>
    <w:rsid w:val="00D26E93"/>
    <w:rsid w:val="00D27895"/>
    <w:rsid w:val="00D335D1"/>
    <w:rsid w:val="00D34081"/>
    <w:rsid w:val="00D354D9"/>
    <w:rsid w:val="00D35AFC"/>
    <w:rsid w:val="00D36073"/>
    <w:rsid w:val="00D42D5C"/>
    <w:rsid w:val="00D44E75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86276"/>
    <w:rsid w:val="00D90CCE"/>
    <w:rsid w:val="00D92667"/>
    <w:rsid w:val="00D92D09"/>
    <w:rsid w:val="00D93332"/>
    <w:rsid w:val="00D938B7"/>
    <w:rsid w:val="00D9428E"/>
    <w:rsid w:val="00D94291"/>
    <w:rsid w:val="00D95CD5"/>
    <w:rsid w:val="00D96828"/>
    <w:rsid w:val="00D97B58"/>
    <w:rsid w:val="00DA0826"/>
    <w:rsid w:val="00DA13BE"/>
    <w:rsid w:val="00DA1FE5"/>
    <w:rsid w:val="00DA47E0"/>
    <w:rsid w:val="00DA559F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709"/>
    <w:rsid w:val="00DC5E01"/>
    <w:rsid w:val="00DC6EF7"/>
    <w:rsid w:val="00DD2294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355"/>
    <w:rsid w:val="00DF3F8E"/>
    <w:rsid w:val="00DF506E"/>
    <w:rsid w:val="00DF70DB"/>
    <w:rsid w:val="00E00EEE"/>
    <w:rsid w:val="00E04C46"/>
    <w:rsid w:val="00E1250A"/>
    <w:rsid w:val="00E129FB"/>
    <w:rsid w:val="00E14FA6"/>
    <w:rsid w:val="00E15EDF"/>
    <w:rsid w:val="00E16EC4"/>
    <w:rsid w:val="00E20E2D"/>
    <w:rsid w:val="00E21428"/>
    <w:rsid w:val="00E23832"/>
    <w:rsid w:val="00E23EAA"/>
    <w:rsid w:val="00E25541"/>
    <w:rsid w:val="00E2641D"/>
    <w:rsid w:val="00E2721F"/>
    <w:rsid w:val="00E272C4"/>
    <w:rsid w:val="00E27B99"/>
    <w:rsid w:val="00E323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A91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0A2D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B7C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C7821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31A8"/>
    <w:rsid w:val="00EE54F9"/>
    <w:rsid w:val="00EE571D"/>
    <w:rsid w:val="00EE6682"/>
    <w:rsid w:val="00EF0526"/>
    <w:rsid w:val="00EF1C82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48C2"/>
    <w:rsid w:val="00F06C16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57E9A"/>
    <w:rsid w:val="00F61FDE"/>
    <w:rsid w:val="00F65583"/>
    <w:rsid w:val="00F658C3"/>
    <w:rsid w:val="00F66FAC"/>
    <w:rsid w:val="00F67044"/>
    <w:rsid w:val="00F67B0E"/>
    <w:rsid w:val="00F70F4D"/>
    <w:rsid w:val="00F7227B"/>
    <w:rsid w:val="00F73822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1626"/>
    <w:rsid w:val="00F820DF"/>
    <w:rsid w:val="00F82185"/>
    <w:rsid w:val="00F82D64"/>
    <w:rsid w:val="00F83B9D"/>
    <w:rsid w:val="00F8459B"/>
    <w:rsid w:val="00F8503A"/>
    <w:rsid w:val="00F8571A"/>
    <w:rsid w:val="00F87543"/>
    <w:rsid w:val="00F90DC1"/>
    <w:rsid w:val="00F911A7"/>
    <w:rsid w:val="00F91414"/>
    <w:rsid w:val="00F92101"/>
    <w:rsid w:val="00F9345F"/>
    <w:rsid w:val="00F9463C"/>
    <w:rsid w:val="00F9529C"/>
    <w:rsid w:val="00F9566D"/>
    <w:rsid w:val="00F975AA"/>
    <w:rsid w:val="00FA0A9D"/>
    <w:rsid w:val="00FA1C17"/>
    <w:rsid w:val="00FA2968"/>
    <w:rsid w:val="00FA3D30"/>
    <w:rsid w:val="00FA4A67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5C08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949"/>
    <w:rsid w:val="00FE7DD8"/>
    <w:rsid w:val="00FF01F3"/>
    <w:rsid w:val="00FF0849"/>
    <w:rsid w:val="00FF17B6"/>
    <w:rsid w:val="00FF1E52"/>
    <w:rsid w:val="00FF320E"/>
    <w:rsid w:val="00FF3DA0"/>
    <w:rsid w:val="00FF3FBE"/>
    <w:rsid w:val="00FF4E0F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A3E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9C8"/>
    <w:rPr>
      <w:sz w:val="28"/>
    </w:rPr>
  </w:style>
  <w:style w:type="paragraph" w:styleId="a5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B49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5B49C8"/>
    <w:pPr>
      <w:tabs>
        <w:tab w:val="center" w:pos="4153"/>
        <w:tab w:val="right" w:pos="8306"/>
      </w:tabs>
    </w:pPr>
  </w:style>
  <w:style w:type="character" w:styleId="aa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locked/>
    <w:rsid w:val="002F4B1B"/>
  </w:style>
  <w:style w:type="paragraph" w:styleId="ad">
    <w:name w:val="Balloon Text"/>
    <w:basedOn w:val="a"/>
    <w:link w:val="ae"/>
    <w:rsid w:val="00BA3C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BA3C51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9">
    <w:name w:val="Верхний колонтитул Знак"/>
    <w:link w:val="a8"/>
    <w:rsid w:val="00D76131"/>
  </w:style>
  <w:style w:type="character" w:styleId="af0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1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character" w:customStyle="1" w:styleId="a4">
    <w:name w:val="Основной текст Знак"/>
    <w:link w:val="a3"/>
    <w:locked/>
    <w:rsid w:val="00C076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9726-2415-4A54-86D2-0D87B421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41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15802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Александр</cp:lastModifiedBy>
  <cp:revision>6</cp:revision>
  <cp:lastPrinted>2019-03-13T12:11:00Z</cp:lastPrinted>
  <dcterms:created xsi:type="dcterms:W3CDTF">2019-03-13T12:11:00Z</dcterms:created>
  <dcterms:modified xsi:type="dcterms:W3CDTF">2019-05-28T11:51:00Z</dcterms:modified>
</cp:coreProperties>
</file>